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2F0A" w14:textId="71175458" w:rsidR="00E830C5" w:rsidRPr="006762F4" w:rsidRDefault="006762F4" w:rsidP="00DA33CE">
      <w:pPr>
        <w:pStyle w:val="Tittel"/>
        <w:rPr>
          <w:lang w:val="nb-NO"/>
        </w:rPr>
      </w:pPr>
      <w:sdt>
        <w:sdtPr>
          <w:rPr>
            <w:lang w:val="nb-NO"/>
          </w:rPr>
          <w:id w:val="-1996094182"/>
          <w:placeholder>
            <w:docPart w:val="D95476EC5DDB431C963706FCCC64B4BD"/>
          </w:placeholder>
          <w:dataBinding w:xpath="/root[1]/Tittel[1]" w:storeItemID="{EB08E02D-A1DD-4C05-BB80-F8BBEB82F604}"/>
          <w:text w:multiLine="1"/>
        </w:sdtPr>
        <w:sdtContent>
          <w:r w:rsidRPr="006762F4">
            <w:rPr>
              <w:lang w:val="nb-NO"/>
            </w:rPr>
            <w:t>Vev en veske</w:t>
          </w:r>
        </w:sdtContent>
      </w:sdt>
    </w:p>
    <w:p w14:paraId="71E4588A" w14:textId="270BA08B" w:rsidR="00DA33CE" w:rsidRPr="006762F4" w:rsidRDefault="006762F4" w:rsidP="00DA33CE">
      <w:pPr>
        <w:rPr>
          <w:b/>
          <w:bCs/>
        </w:rPr>
      </w:pPr>
      <w:r>
        <w:rPr>
          <w:noProof/>
        </w:rPr>
        <w:drawing>
          <wp:anchor distT="0" distB="0" distL="114300" distR="114300" simplePos="0" relativeHeight="251721728" behindDoc="1" locked="0" layoutInCell="1" allowOverlap="1" wp14:anchorId="05032FCB" wp14:editId="66B6D171">
            <wp:simplePos x="0" y="0"/>
            <wp:positionH relativeFrom="column">
              <wp:posOffset>3476625</wp:posOffset>
            </wp:positionH>
            <wp:positionV relativeFrom="paragraph">
              <wp:posOffset>351790</wp:posOffset>
            </wp:positionV>
            <wp:extent cx="2243455" cy="2771775"/>
            <wp:effectExtent l="0" t="0" r="4445" b="9525"/>
            <wp:wrapTight wrapText="bothSides">
              <wp:wrapPolygon edited="0">
                <wp:start x="0" y="0"/>
                <wp:lineTo x="0" y="21526"/>
                <wp:lineTo x="21459" y="21526"/>
                <wp:lineTo x="21459" y="0"/>
                <wp:lineTo x="0" y="0"/>
              </wp:wrapPolygon>
            </wp:wrapTight>
            <wp:docPr id="13" name="image7.jpg"/>
            <wp:cNvGraphicFramePr/>
            <a:graphic xmlns:a="http://schemas.openxmlformats.org/drawingml/2006/main">
              <a:graphicData uri="http://schemas.openxmlformats.org/drawingml/2006/picture">
                <pic:pic xmlns:pic="http://schemas.openxmlformats.org/drawingml/2006/picture">
                  <pic:nvPicPr>
                    <pic:cNvPr id="13" name="image7.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243455" cy="2771775"/>
                    </a:xfrm>
                    <a:prstGeom prst="rect">
                      <a:avLst/>
                    </a:prstGeom>
                    <a:ln/>
                  </pic:spPr>
                </pic:pic>
              </a:graphicData>
            </a:graphic>
            <wp14:sizeRelH relativeFrom="margin">
              <wp14:pctWidth>0</wp14:pctWidth>
            </wp14:sizeRelH>
            <wp14:sizeRelV relativeFrom="margin">
              <wp14:pctHeight>0</wp14:pctHeight>
            </wp14:sizeRelV>
          </wp:anchor>
        </w:drawing>
      </w:r>
      <w:r w:rsidRPr="006762F4">
        <w:rPr>
          <w:b/>
          <w:bCs/>
        </w:rPr>
        <w:t xml:space="preserve">Med litt stiv papp og </w:t>
      </w:r>
      <w:proofErr w:type="spellStart"/>
      <w:r w:rsidRPr="006762F4">
        <w:rPr>
          <w:b/>
          <w:bCs/>
        </w:rPr>
        <w:t>restegarn</w:t>
      </w:r>
      <w:proofErr w:type="spellEnd"/>
      <w:r w:rsidRPr="006762F4">
        <w:rPr>
          <w:b/>
          <w:bCs/>
        </w:rPr>
        <w:t xml:space="preserve"> kan du enkelt veve deg en flott, liten veske</w:t>
      </w:r>
      <w:r w:rsidR="00BD7EFC" w:rsidRPr="006762F4">
        <w:rPr>
          <w:b/>
          <w:bCs/>
        </w:rPr>
        <w:t>.</w:t>
      </w:r>
      <w:r w:rsidRPr="006762F4">
        <w:rPr>
          <w:b/>
          <w:bCs/>
        </w:rPr>
        <w:t xml:space="preserve"> Dette er en smart og morsom måte å bli kvitt små rester på som er igjen etter andre prosjekter.</w:t>
      </w:r>
    </w:p>
    <w:p w14:paraId="60259207" w14:textId="51B5D5B8" w:rsidR="00DA33CE" w:rsidRPr="006762F4" w:rsidRDefault="00000000" w:rsidP="00DA33CE">
      <w:pPr>
        <w:rPr>
          <w:sz w:val="16"/>
          <w:szCs w:val="16"/>
        </w:rPr>
      </w:pPr>
      <w:sdt>
        <w:sdtPr>
          <w:rPr>
            <w:sz w:val="16"/>
            <w:szCs w:val="16"/>
          </w:rPr>
          <w:id w:val="-1783107580"/>
          <w:placeholder>
            <w:docPart w:val="47F0581088BF48EEBC7F5FDD6FCB08CF"/>
          </w:placeholder>
          <w:text w:multiLine="1"/>
        </w:sdtPr>
        <w:sdtContent>
          <w:r w:rsidR="00BC132D" w:rsidRPr="006762F4">
            <w:rPr>
              <w:sz w:val="16"/>
              <w:szCs w:val="16"/>
            </w:rPr>
            <w:t xml:space="preserve">Tekst og foto: </w:t>
          </w:r>
          <w:r w:rsidR="006762F4">
            <w:rPr>
              <w:sz w:val="16"/>
              <w:szCs w:val="16"/>
            </w:rPr>
            <w:t>Reidunn Horgen</w:t>
          </w:r>
          <w:r w:rsidR="00BC132D" w:rsidRPr="006762F4">
            <w:rPr>
              <w:sz w:val="16"/>
              <w:szCs w:val="16"/>
            </w:rPr>
            <w:t xml:space="preserve">, husflidskonsulent i </w:t>
          </w:r>
          <w:r w:rsidR="006762F4">
            <w:rPr>
              <w:sz w:val="16"/>
              <w:szCs w:val="16"/>
            </w:rPr>
            <w:t>Viken</w:t>
          </w:r>
        </w:sdtContent>
      </w:sdt>
    </w:p>
    <w:p w14:paraId="1C6005F7" w14:textId="34C02D96" w:rsidR="00DA33CE" w:rsidRPr="006762F4" w:rsidRDefault="00DA33CE" w:rsidP="00DA33CE">
      <w:pPr>
        <w:pStyle w:val="Overskrift1"/>
        <w:rPr>
          <w:lang w:val="nb-NO"/>
        </w:rPr>
      </w:pPr>
      <w:r w:rsidRPr="006762F4">
        <w:rPr>
          <w:lang w:val="nb-NO"/>
        </w:rPr>
        <w:t>Dette trenger du:</w:t>
      </w:r>
    </w:p>
    <w:p w14:paraId="4E5CBCC9" w14:textId="07A3A836" w:rsidR="00C250AE" w:rsidRDefault="006762F4" w:rsidP="00BC132D">
      <w:pPr>
        <w:pStyle w:val="Punktliste"/>
      </w:pPr>
      <w:r>
        <w:t>Stiv papp 10x16 cm</w:t>
      </w:r>
    </w:p>
    <w:p w14:paraId="2C78DEA2" w14:textId="5DB532A0" w:rsidR="006762F4" w:rsidRDefault="006762F4" w:rsidP="00BC132D">
      <w:pPr>
        <w:pStyle w:val="Punktliste"/>
      </w:pPr>
      <w:r>
        <w:t>Rutepapir</w:t>
      </w:r>
    </w:p>
    <w:p w14:paraId="0B6408C2" w14:textId="44310324" w:rsidR="006762F4" w:rsidRDefault="006762F4" w:rsidP="00BC132D">
      <w:pPr>
        <w:pStyle w:val="Punktliste"/>
      </w:pPr>
      <w:proofErr w:type="spellStart"/>
      <w:r>
        <w:t>Restegarn</w:t>
      </w:r>
      <w:proofErr w:type="spellEnd"/>
      <w:r>
        <w:t xml:space="preserve"> i ulike tykkelser og farger</w:t>
      </w:r>
    </w:p>
    <w:p w14:paraId="275252EC" w14:textId="7C6D9F4D" w:rsidR="006762F4" w:rsidRDefault="006762F4" w:rsidP="00BC132D">
      <w:pPr>
        <w:pStyle w:val="Punktliste"/>
      </w:pPr>
      <w:r>
        <w:t>Saks</w:t>
      </w:r>
    </w:p>
    <w:p w14:paraId="14855605" w14:textId="0B7EDA2E" w:rsidR="006762F4" w:rsidRDefault="006762F4" w:rsidP="00BC132D">
      <w:pPr>
        <w:pStyle w:val="Punktliste"/>
      </w:pPr>
      <w:proofErr w:type="spellStart"/>
      <w:r>
        <w:t>Vevnål</w:t>
      </w:r>
      <w:proofErr w:type="spellEnd"/>
    </w:p>
    <w:p w14:paraId="1C84DEDF" w14:textId="5660F190" w:rsidR="006762F4" w:rsidRPr="006762F4" w:rsidRDefault="006762F4" w:rsidP="00BC132D">
      <w:pPr>
        <w:pStyle w:val="Punktliste"/>
      </w:pPr>
      <w:r>
        <w:t>Blyant</w:t>
      </w:r>
    </w:p>
    <w:p w14:paraId="56C34E4C" w14:textId="77777777" w:rsidR="00DA33CE" w:rsidRPr="006762F4" w:rsidRDefault="00602355" w:rsidP="00A46D88">
      <w:pPr>
        <w:pStyle w:val="Overskrift1"/>
        <w:spacing w:before="1040"/>
        <w:rPr>
          <w:lang w:val="nb-NO"/>
        </w:rPr>
      </w:pPr>
      <w:r w:rsidRPr="006762F4">
        <w:rPr>
          <w:lang w:val="nb-NO"/>
        </w:rPr>
        <w:t>Slik gjør du:</w:t>
      </w:r>
    </w:p>
    <w:p w14:paraId="731E0ACC" w14:textId="60200231" w:rsidR="00C250AE" w:rsidRDefault="00C250AE" w:rsidP="00602355"/>
    <w:p w14:paraId="63E4F2B8" w14:textId="77777777" w:rsidR="006762F4" w:rsidRDefault="006762F4" w:rsidP="006762F4">
      <w:r>
        <w:t>1.</w:t>
      </w:r>
      <w:r>
        <w:tab/>
        <w:t>Lim opp rutepapir på en stiv papp-plate og mål opp papp-platen til 10 x 16 cm.</w:t>
      </w:r>
    </w:p>
    <w:p w14:paraId="61405F4C" w14:textId="77777777" w:rsidR="006762F4" w:rsidRDefault="006762F4" w:rsidP="006762F4">
      <w:r>
        <w:t>2.</w:t>
      </w:r>
      <w:r>
        <w:tab/>
        <w:t>Klipp hakk til renning i hver ende av kortsidene på pappaen. Ett hakk 0,5 cm. Til sammen 20 hakk.</w:t>
      </w:r>
    </w:p>
    <w:p w14:paraId="7D94DA5F" w14:textId="46691FD0" w:rsidR="006762F4" w:rsidRDefault="006762F4" w:rsidP="006762F4">
      <w:r>
        <w:t>3.</w:t>
      </w:r>
      <w:r>
        <w:tab/>
        <w:t>Spenn opp renninga på pappveven. Renning er trådene du bruker til å tre innslagstråden over og under. På den delen av veven som peker opp (se bilde) skal treingstråden snu og rennes tilbake samme veien som du kom. Dette er for at du skal kunne ha en naturlig åpning i veska når den er ferdig vevd.  Velg renningsgarn som er like tykt som garnet du skal veve med.</w:t>
      </w:r>
    </w:p>
    <w:p w14:paraId="528A60B4" w14:textId="77777777" w:rsidR="006762F4" w:rsidRDefault="006762F4" w:rsidP="006762F4">
      <w:r>
        <w:t>4.</w:t>
      </w:r>
      <w:r>
        <w:tab/>
        <w:t xml:space="preserve">Finn frem </w:t>
      </w:r>
      <w:proofErr w:type="spellStart"/>
      <w:r>
        <w:t>vevnålen</w:t>
      </w:r>
      <w:proofErr w:type="spellEnd"/>
      <w:r>
        <w:t xml:space="preserve"> og klipp til garn som du kan starte vevingen med. Garnet skal ligge dobbelt. Du vever ved å bevege tråden i nålen over og under annenhver tråd. Når du er ferdig med en side fortsetter du på den andre siden. Slik vever du rundt og rundt til du kommer helt opp. </w:t>
      </w:r>
    </w:p>
    <w:p w14:paraId="2A68C61C" w14:textId="77777777" w:rsidR="006762F4" w:rsidRDefault="006762F4" w:rsidP="006762F4">
      <w:r>
        <w:t>5.</w:t>
      </w:r>
      <w:r>
        <w:tab/>
        <w:t>Skift tråd etter eget ønske om hvordan vesken skal se ut.</w:t>
      </w:r>
      <w:r w:rsidRPr="006762F4">
        <w:t xml:space="preserve"> </w:t>
      </w:r>
    </w:p>
    <w:p w14:paraId="3CE54C27" w14:textId="68A8AFAF" w:rsidR="006762F4" w:rsidRDefault="006762F4" w:rsidP="006762F4">
      <w:r>
        <w:t>6.</w:t>
      </w:r>
      <w:r>
        <w:tab/>
        <w:t xml:space="preserve">Tvinn en snor til </w:t>
      </w:r>
      <w:proofErr w:type="spellStart"/>
      <w:r>
        <w:t>bærerem</w:t>
      </w:r>
      <w:proofErr w:type="spellEnd"/>
      <w:r>
        <w:t xml:space="preserve">. Velg farger som passer til vesken. </w:t>
      </w:r>
    </w:p>
    <w:p w14:paraId="43A74C22" w14:textId="77777777" w:rsidR="006762F4" w:rsidRDefault="006762F4" w:rsidP="006762F4">
      <w:r>
        <w:t>7.</w:t>
      </w:r>
      <w:r>
        <w:tab/>
        <w:t>Lag pomponger til pynt og sy dem fast til vesken der du syns de passer.</w:t>
      </w:r>
    </w:p>
    <w:p w14:paraId="629132E3" w14:textId="6F1B8521" w:rsidR="00583046" w:rsidRPr="006762F4" w:rsidRDefault="00583046">
      <w:pPr>
        <w:spacing w:line="259" w:lineRule="auto"/>
      </w:pPr>
      <w:r w:rsidRPr="006762F4">
        <w:br w:type="page"/>
      </w:r>
    </w:p>
    <w:p w14:paraId="775A1530" w14:textId="5DAB9E9D" w:rsidR="00D24C3B" w:rsidRPr="006762F4" w:rsidRDefault="00B2115E" w:rsidP="00D24C3B">
      <w:pPr>
        <w:pStyle w:val="Overskrift1"/>
        <w:spacing w:after="1200"/>
        <w:rPr>
          <w:lang w:val="nb-NO"/>
        </w:rPr>
      </w:pPr>
      <w:r w:rsidRPr="006762F4">
        <w:rPr>
          <w:noProof/>
          <w:lang w:val="nb-NO"/>
        </w:rPr>
        <w:lastRenderedPageBreak/>
        <mc:AlternateContent>
          <mc:Choice Requires="wps">
            <w:drawing>
              <wp:anchor distT="0" distB="0" distL="114300" distR="114300" simplePos="0" relativeHeight="251707392" behindDoc="0" locked="0" layoutInCell="1" allowOverlap="1" wp14:anchorId="1B89FFA1" wp14:editId="06559F4E">
                <wp:simplePos x="0" y="0"/>
                <wp:positionH relativeFrom="column">
                  <wp:posOffset>2865755</wp:posOffset>
                </wp:positionH>
                <wp:positionV relativeFrom="page">
                  <wp:posOffset>2400300</wp:posOffset>
                </wp:positionV>
                <wp:extent cx="3448050" cy="2781300"/>
                <wp:effectExtent l="0" t="9525" r="9525" b="9525"/>
                <wp:wrapSquare wrapText="bothSides"/>
                <wp:docPr id="7" name="Rectangle 7"/>
                <wp:cNvGraphicFramePr/>
                <a:graphic xmlns:a="http://schemas.openxmlformats.org/drawingml/2006/main">
                  <a:graphicData uri="http://schemas.microsoft.com/office/word/2010/wordprocessingShape">
                    <wps:wsp>
                      <wps:cNvSpPr/>
                      <wps:spPr>
                        <a:xfrm rot="5400000">
                          <a:off x="0" y="0"/>
                          <a:ext cx="3448050" cy="2781300"/>
                        </a:xfrm>
                        <a:prstGeom prst="rect">
                          <a:avLst/>
                        </a:prstGeom>
                        <a:blipFill>
                          <a:blip r:embed="rId12"/>
                          <a:srcRect/>
                          <a:stretch>
                            <a:fillRect l="-4473" r="-1505"/>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3D10" id="Rectangle 7" o:spid="_x0000_s1026" style="position:absolute;margin-left:225.65pt;margin-top:189pt;width:271.5pt;height:219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SZWlkdW5u&#10;IEhvcmdlbgAAAAWQAwACAAAAFAAAEKiQBAACAAAAFAAAELySkQACAAAAAzU5AACSkgACAAAAAzU5&#10;AADqHAAHAAAIDAAACJw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yMDIzOjAyOjEwIDA5OjM0OjA3ADIwMjM6MDI6MTAg&#10;MDk6MzQ6MDcAAABSAGUAaQBkAHUAbgBuACAASABvAHIAZwBlAG4AAAD/4Qsh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8P3hwYWNrZXQgZW5kPSd3Jz8+/9sAQwAHBQUGBQQHBgUG&#10;CAcHCAoRCwoJCQoVDxAMERgVGhkYFRgXGx4nIRsdJR0XGCIuIiUoKSssKxogLzMvKjInKisq/9sA&#10;QwEHCAgKCQoUCwsUKhwYHCoqKioqKioqKioqKioqKioqKioqKioqKioqKioqKioqKioqKioqKioq&#10;KioqKioqKioq/8AAEQgCNAL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" stroked="f" strokeweight="1pt">
                <v:fill r:id="rId13" o:title="" recolor="t" rotate="t" type="frame"/>
                <w10:wrap type="square" anchory="page"/>
              </v:rect>
            </w:pict>
          </mc:Fallback>
        </mc:AlternateContent>
      </w:r>
      <w:r w:rsidRPr="006762F4">
        <w:rPr>
          <w:noProof/>
          <w:lang w:val="nb-NO"/>
        </w:rPr>
        <mc:AlternateContent>
          <mc:Choice Requires="wps">
            <w:drawing>
              <wp:anchor distT="0" distB="0" distL="114300" distR="114300" simplePos="0" relativeHeight="251706368" behindDoc="0" locked="0" layoutInCell="1" allowOverlap="1" wp14:anchorId="3216012B" wp14:editId="428A4BE1">
                <wp:simplePos x="0" y="0"/>
                <wp:positionH relativeFrom="column">
                  <wp:posOffset>0</wp:posOffset>
                </wp:positionH>
                <wp:positionV relativeFrom="page">
                  <wp:posOffset>2066925</wp:posOffset>
                </wp:positionV>
                <wp:extent cx="2716530" cy="3448050"/>
                <wp:effectExtent l="0" t="0" r="7620" b="0"/>
                <wp:wrapSquare wrapText="bothSides"/>
                <wp:docPr id="6" name="Rectangle 6"/>
                <wp:cNvGraphicFramePr/>
                <a:graphic xmlns:a="http://schemas.openxmlformats.org/drawingml/2006/main">
                  <a:graphicData uri="http://schemas.microsoft.com/office/word/2010/wordprocessingShape">
                    <wps:wsp>
                      <wps:cNvSpPr/>
                      <wps:spPr>
                        <a:xfrm>
                          <a:off x="0" y="0"/>
                          <a:ext cx="2716530" cy="3448050"/>
                        </a:xfrm>
                        <a:prstGeom prst="rect">
                          <a:avLst/>
                        </a:prstGeom>
                        <a:blipFill>
                          <a:blip r:embed="rId14"/>
                          <a:srcRect/>
                          <a:stretch>
                            <a:fillRect t="-1446" b="-329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7FB2" id="Rectangle 6" o:spid="_x0000_s1026" style="position:absolute;margin-left:0;margin-top:162.75pt;width:213.9pt;height:271.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mVpZHVubiBIb3JnZW4A&#10;AAAFkAMAAgAAABQAABCokAQAAgAAABQAABC8kpEAAgAAAAMzNgAAkpIAAgAAAAMzNgAA6hwABwAA&#10;CAwAAAic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zowMjoxMCAwOTozMzozMgAyMDIzOjAyOjEwIDA5OjMzOjMy&#10;AAAAUgBlAGkAZAB1AG4AbgAgAEgAbwByAGcAZQBuAAAA/+ELIW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jMtMDItMTBUMDk6MzM6MzIuMzYz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lJlaWR1bm4gSG9yZ2Vu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wUFBgUEBwYFBggHBwgKEQsK&#10;CQkKFQ8QDBEYFRoZGBUYFxseJyEbHSUdFxgiLiIlKCkrLCsaIC8zLyoyJyorKv/bAEMBBwgICgkK&#10;FAsLFCocGBwqKioqKioqKioqKioqKioqKioqKioqKioqKioqKioqKioqKioqKioqKioqKioqKioq&#10;Kv/AABEIAjUBq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" stroked="f" strokeweight="1pt">
                <v:fill r:id="rId15" o:title="" recolor="t" rotate="t" type="frame"/>
                <w10:wrap type="square" anchory="page"/>
              </v:rect>
            </w:pict>
          </mc:Fallback>
        </mc:AlternateContent>
      </w:r>
      <w:r w:rsidR="00305176">
        <w:rPr>
          <w:lang w:val="nb-NO"/>
        </w:rPr>
        <w:t>Trinn for trinn</w:t>
      </w:r>
    </w:p>
    <w:p w14:paraId="55EBD3C3" w14:textId="0FDC7F48" w:rsidR="00975F18" w:rsidRPr="006762F4" w:rsidRDefault="00B2115E" w:rsidP="00363239">
      <w:pPr>
        <w:pStyle w:val="Overskrift1"/>
        <w:spacing w:after="800"/>
        <w:rPr>
          <w:lang w:val="nb-NO"/>
        </w:rPr>
      </w:pPr>
      <w:r w:rsidRPr="006762F4">
        <w:rPr>
          <w:noProof/>
          <w:lang w:val="nb-NO"/>
        </w:rPr>
        <mc:AlternateContent>
          <mc:Choice Requires="wps">
            <w:drawing>
              <wp:anchor distT="0" distB="0" distL="114300" distR="114300" simplePos="0" relativeHeight="251713536" behindDoc="0" locked="0" layoutInCell="1" allowOverlap="1" wp14:anchorId="5D9A1404" wp14:editId="208452B1">
                <wp:simplePos x="0" y="0"/>
                <wp:positionH relativeFrom="margin">
                  <wp:posOffset>3200400</wp:posOffset>
                </wp:positionH>
                <wp:positionV relativeFrom="page">
                  <wp:posOffset>5629275</wp:posOffset>
                </wp:positionV>
                <wp:extent cx="2891155" cy="197485"/>
                <wp:effectExtent l="0" t="0" r="4445" b="0"/>
                <wp:wrapSquare wrapText="bothSides"/>
                <wp:docPr id="3" name="Text Box 3"/>
                <wp:cNvGraphicFramePr/>
                <a:graphic xmlns:a="http://schemas.openxmlformats.org/drawingml/2006/main">
                  <a:graphicData uri="http://schemas.microsoft.com/office/word/2010/wordprocessingShape">
                    <wps:wsp>
                      <wps:cNvSpPr txBox="1"/>
                      <wps:spPr>
                        <a:xfrm>
                          <a:off x="0" y="0"/>
                          <a:ext cx="2891155" cy="197485"/>
                        </a:xfrm>
                        <a:prstGeom prst="rect">
                          <a:avLst/>
                        </a:prstGeom>
                        <a:solidFill>
                          <a:prstClr val="white"/>
                        </a:solidFill>
                        <a:ln>
                          <a:noFill/>
                        </a:ln>
                      </wps:spPr>
                      <wps:txbx>
                        <w:txbxContent>
                          <w:p w14:paraId="64686708" w14:textId="314519C2" w:rsidR="00D24C3B" w:rsidRPr="00305176" w:rsidRDefault="00305176" w:rsidP="00D24C3B">
                            <w:pPr>
                              <w:pStyle w:val="Bildetekst"/>
                            </w:pPr>
                            <w:r>
                              <w:t>Spenn opp renninga på pappveven. Renning er trådene du bruker til å tre innslagstråden over og under. På den delen av veven som peker opp</w:t>
                            </w:r>
                            <w:r>
                              <w:t xml:space="preserve"> </w:t>
                            </w:r>
                            <w:r>
                              <w:t>skal treingstråden snu og rennes tilbake samme veien som du kom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9A1404" id="_x0000_t202" coordsize="21600,21600" o:spt="202" path="m,l,21600r21600,l21600,xe">
                <v:stroke joinstyle="miter"/>
                <v:path gradientshapeok="t" o:connecttype="rect"/>
              </v:shapetype>
              <v:shape id="Text Box 3" o:spid="_x0000_s1026" type="#_x0000_t202" style="position:absolute;margin-left:252pt;margin-top:443.25pt;width:227.65pt;height:15.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" stroked="f">
                <v:textbox style="mso-fit-shape-to-text:t" inset="0,0,0,0">
                  <w:txbxContent>
                    <w:p w14:paraId="64686708" w14:textId="314519C2" w:rsidR="00D24C3B" w:rsidRPr="00305176" w:rsidRDefault="00305176" w:rsidP="00D24C3B">
                      <w:pPr>
                        <w:pStyle w:val="Bildetekst"/>
                      </w:pPr>
                      <w:r>
                        <w:t>Spenn opp renninga på pappveven. Renning er trådene du bruker til å tre innslagstråden over og under. På den delen av veven som peker opp</w:t>
                      </w:r>
                      <w:r>
                        <w:t xml:space="preserve"> </w:t>
                      </w:r>
                      <w:r>
                        <w:t>skal treingstråden snu og rennes tilbake samme veien som du kom</w:t>
                      </w:r>
                    </w:p>
                  </w:txbxContent>
                </v:textbox>
                <w10:wrap type="square" anchorx="margin" anchory="page"/>
              </v:shape>
            </w:pict>
          </mc:Fallback>
        </mc:AlternateContent>
      </w:r>
      <w:r w:rsidRPr="006762F4">
        <w:rPr>
          <w:noProof/>
          <w:lang w:val="nb-NO"/>
        </w:rPr>
        <mc:AlternateContent>
          <mc:Choice Requires="wps">
            <w:drawing>
              <wp:anchor distT="0" distB="0" distL="114300" distR="114300" simplePos="0" relativeHeight="251723776" behindDoc="0" locked="0" layoutInCell="1" allowOverlap="1" wp14:anchorId="5F2B5670" wp14:editId="427EE12A">
                <wp:simplePos x="0" y="0"/>
                <wp:positionH relativeFrom="column">
                  <wp:posOffset>3200400</wp:posOffset>
                </wp:positionH>
                <wp:positionV relativeFrom="page">
                  <wp:posOffset>9420225</wp:posOffset>
                </wp:positionV>
                <wp:extent cx="2909570" cy="197485"/>
                <wp:effectExtent l="0" t="0" r="5080" b="6350"/>
                <wp:wrapSquare wrapText="bothSides"/>
                <wp:docPr id="15" name="Text Box 14"/>
                <wp:cNvGraphicFramePr/>
                <a:graphic xmlns:a="http://schemas.openxmlformats.org/drawingml/2006/main">
                  <a:graphicData uri="http://schemas.microsoft.com/office/word/2010/wordprocessingShape">
                    <wps:wsp>
                      <wps:cNvSpPr txBox="1"/>
                      <wps:spPr>
                        <a:xfrm>
                          <a:off x="0" y="0"/>
                          <a:ext cx="2909570" cy="197485"/>
                        </a:xfrm>
                        <a:prstGeom prst="rect">
                          <a:avLst/>
                        </a:prstGeom>
                        <a:solidFill>
                          <a:prstClr val="white"/>
                        </a:solidFill>
                        <a:ln>
                          <a:noFill/>
                        </a:ln>
                      </wps:spPr>
                      <wps:txbx>
                        <w:txbxContent>
                          <w:p w14:paraId="5E82C287" w14:textId="5BE5C84D" w:rsidR="00B2115E" w:rsidRPr="00B2115E" w:rsidRDefault="00B2115E" w:rsidP="00B2115E">
                            <w:r>
                              <w:t xml:space="preserve">Her finner dere en lenke til hvordan dere kan lage pomponger på Ung husflid sin nettside: </w:t>
                            </w:r>
                            <w:hyperlink r:id="rId16" w:history="1">
                              <w:r w:rsidRPr="006762F4">
                                <w:rPr>
                                  <w:rStyle w:val="Hyperkobling"/>
                                </w:rPr>
                                <w:t>https://www.unghusflid.no/lagdetselv/oppskrift/snmann-av-pomponger</w:t>
                              </w:r>
                            </w:hyperlink>
                            <w:r>
                              <w:t xml:space="preserve"> eller du kan bruke denne QR-koden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2B5670" id="Text Box 14" o:spid="_x0000_s1027" type="#_x0000_t202" style="position:absolute;margin-left:252pt;margin-top:741.75pt;width:229.1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" stroked="f">
                <v:textbox style="mso-fit-shape-to-text:t" inset="0,0,0,0">
                  <w:txbxContent>
                    <w:p w14:paraId="5E82C287" w14:textId="5BE5C84D" w:rsidR="00B2115E" w:rsidRPr="00B2115E" w:rsidRDefault="00B2115E" w:rsidP="00B2115E">
                      <w:r>
                        <w:t xml:space="preserve">Her finner dere en lenke til hvordan dere kan lage pomponger på Ung husflid sin nettside: </w:t>
                      </w:r>
                      <w:hyperlink r:id="rId17" w:history="1">
                        <w:r w:rsidRPr="006762F4">
                          <w:rPr>
                            <w:rStyle w:val="Hyperkobling"/>
                          </w:rPr>
                          <w:t>https://www.unghusflid.no/lagdetselv/oppskrift/snmann-av-pomponger</w:t>
                        </w:r>
                      </w:hyperlink>
                      <w:r>
                        <w:t xml:space="preserve"> eller du kan bruke denne QR-koden</w:t>
                      </w:r>
                    </w:p>
                  </w:txbxContent>
                </v:textbox>
                <w10:wrap type="square" anchory="page"/>
              </v:shape>
            </w:pict>
          </mc:Fallback>
        </mc:AlternateContent>
      </w:r>
      <w:r>
        <w:rPr>
          <w:noProof/>
        </w:rPr>
        <w:drawing>
          <wp:anchor distT="0" distB="0" distL="114300" distR="114300" simplePos="0" relativeHeight="251720704" behindDoc="1" locked="0" layoutInCell="1" allowOverlap="1" wp14:anchorId="1117F58B" wp14:editId="77981147">
            <wp:simplePos x="0" y="0"/>
            <wp:positionH relativeFrom="column">
              <wp:posOffset>3657600</wp:posOffset>
            </wp:positionH>
            <wp:positionV relativeFrom="paragraph">
              <wp:posOffset>5091430</wp:posOffset>
            </wp:positionV>
            <wp:extent cx="1738498" cy="1719737"/>
            <wp:effectExtent l="0" t="0" r="0" b="0"/>
            <wp:wrapTight wrapText="bothSides">
              <wp:wrapPolygon edited="0">
                <wp:start x="0" y="0"/>
                <wp:lineTo x="0" y="21297"/>
                <wp:lineTo x="21308" y="21297"/>
                <wp:lineTo x="21308" y="0"/>
                <wp:lineTo x="0" y="0"/>
              </wp:wrapPolygon>
            </wp:wrapTight>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738498" cy="1719737"/>
                    </a:xfrm>
                    <a:prstGeom prst="rect">
                      <a:avLst/>
                    </a:prstGeom>
                    <a:ln/>
                  </pic:spPr>
                </pic:pic>
              </a:graphicData>
            </a:graphic>
          </wp:anchor>
        </w:drawing>
      </w:r>
      <w:r w:rsidRPr="006762F4">
        <w:rPr>
          <w:noProof/>
          <w:lang w:val="nb-NO"/>
        </w:rPr>
        <mc:AlternateContent>
          <mc:Choice Requires="wps">
            <w:drawing>
              <wp:anchor distT="0" distB="0" distL="114300" distR="114300" simplePos="0" relativeHeight="251715584" behindDoc="0" locked="0" layoutInCell="1" allowOverlap="1" wp14:anchorId="3B7266FA" wp14:editId="4DAE5D4D">
                <wp:simplePos x="0" y="0"/>
                <wp:positionH relativeFrom="column">
                  <wp:posOffset>0</wp:posOffset>
                </wp:positionH>
                <wp:positionV relativeFrom="page">
                  <wp:posOffset>9417050</wp:posOffset>
                </wp:positionV>
                <wp:extent cx="2716530" cy="197485"/>
                <wp:effectExtent l="0" t="0" r="7620" b="0"/>
                <wp:wrapSquare wrapText="bothSides"/>
                <wp:docPr id="14" name="Text Box 14"/>
                <wp:cNvGraphicFramePr/>
                <a:graphic xmlns:a="http://schemas.openxmlformats.org/drawingml/2006/main">
                  <a:graphicData uri="http://schemas.microsoft.com/office/word/2010/wordprocessingShape">
                    <wps:wsp>
                      <wps:cNvSpPr txBox="1"/>
                      <wps:spPr>
                        <a:xfrm>
                          <a:off x="0" y="0"/>
                          <a:ext cx="2716530" cy="197485"/>
                        </a:xfrm>
                        <a:prstGeom prst="rect">
                          <a:avLst/>
                        </a:prstGeom>
                        <a:solidFill>
                          <a:prstClr val="white"/>
                        </a:solidFill>
                        <a:ln>
                          <a:noFill/>
                        </a:ln>
                      </wps:spPr>
                      <wps:txbx>
                        <w:txbxContent>
                          <w:p w14:paraId="02FD136B" w14:textId="0EE60BDD" w:rsidR="00D24C3B" w:rsidRPr="00B2115E" w:rsidRDefault="00B2115E" w:rsidP="00B2115E">
                            <w:r>
                              <w:t xml:space="preserve">Tvinn en snor til </w:t>
                            </w:r>
                            <w:proofErr w:type="spellStart"/>
                            <w:r>
                              <w:t>bærerem</w:t>
                            </w:r>
                            <w:proofErr w:type="spellEnd"/>
                            <w:r>
                              <w:t>. Velg farger som passer til vesken. Lag pomponger til pynt og sy dem fast til vesken der du syns de passer.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7266FA" id="_x0000_s1028" type="#_x0000_t202" style="position:absolute;margin-left:0;margin-top:741.5pt;width:213.9pt;height:1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" stroked="f">
                <v:textbox style="mso-fit-shape-to-text:t" inset="0,0,0,0">
                  <w:txbxContent>
                    <w:p w14:paraId="02FD136B" w14:textId="0EE60BDD" w:rsidR="00D24C3B" w:rsidRPr="00B2115E" w:rsidRDefault="00B2115E" w:rsidP="00B2115E">
                      <w:r>
                        <w:t xml:space="preserve">Tvinn en snor til </w:t>
                      </w:r>
                      <w:proofErr w:type="spellStart"/>
                      <w:r>
                        <w:t>bærerem</w:t>
                      </w:r>
                      <w:proofErr w:type="spellEnd"/>
                      <w:r>
                        <w:t>. Velg farger som passer til vesken. Lag pomponger til pynt og sy dem fast til vesken der du syns de passer.</w:t>
                      </w:r>
                    </w:p>
                  </w:txbxContent>
                </v:textbox>
                <w10:wrap type="square" anchory="page"/>
              </v:shape>
            </w:pict>
          </mc:Fallback>
        </mc:AlternateContent>
      </w:r>
      <w:r w:rsidRPr="006762F4">
        <w:rPr>
          <w:noProof/>
          <w:lang w:val="nb-NO"/>
        </w:rPr>
        <mc:AlternateContent>
          <mc:Choice Requires="wps">
            <w:drawing>
              <wp:anchor distT="0" distB="0" distL="114300" distR="114300" simplePos="0" relativeHeight="251709440" behindDoc="0" locked="0" layoutInCell="1" allowOverlap="1" wp14:anchorId="18AAEB58" wp14:editId="49F33F3C">
                <wp:simplePos x="0" y="0"/>
                <wp:positionH relativeFrom="column">
                  <wp:posOffset>22225</wp:posOffset>
                </wp:positionH>
                <wp:positionV relativeFrom="page">
                  <wp:posOffset>6448425</wp:posOffset>
                </wp:positionV>
                <wp:extent cx="2695575" cy="2914650"/>
                <wp:effectExtent l="0" t="0" r="9525" b="0"/>
                <wp:wrapSquare wrapText="bothSides"/>
                <wp:docPr id="9" name="Rectangle 9"/>
                <wp:cNvGraphicFramePr/>
                <a:graphic xmlns:a="http://schemas.openxmlformats.org/drawingml/2006/main">
                  <a:graphicData uri="http://schemas.microsoft.com/office/word/2010/wordprocessingShape">
                    <wps:wsp>
                      <wps:cNvSpPr/>
                      <wps:spPr>
                        <a:xfrm>
                          <a:off x="0" y="0"/>
                          <a:ext cx="2695575" cy="2914650"/>
                        </a:xfrm>
                        <a:prstGeom prst="rect">
                          <a:avLst/>
                        </a:prstGeom>
                        <a:blipFill>
                          <a:blip r:embed="rId19"/>
                          <a:srcRect/>
                          <a:stretch>
                            <a:fillRect t="-17460" b="-675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0353" id="Rectangle 9" o:spid="_x0000_s1026" style="position:absolute;margin-left:1.75pt;margin-top:507.75pt;width:212.25pt;height:229.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mVpZHVubiBIb3JnZW4A&#10;AAAFkAMAAgAAABQAABCokAQAAgAAABQAABC8kpEAAgAAAAM5NgAAkpIAAgAAAAM5NgAA6hwABwAA&#10;CAwAAAic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zowMjoxMCAwOTozMjoyMAAyMDIzOjAyOjEwIDA5OjMyOjIw&#10;AAAAUgBlAGkAZAB1AG4AbgAgAEgAbwByAGcAZQBuAAAA/+ELIW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jMtMDItMTBUMDk6MzI6MjAuOTU5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lJlaWR1bm4gSG9yZ2Vu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wUFBgUEBwYFBggHBwgKEQsK&#10;CQkKFQ8QDBEYFRoZGBUYFxseJyEbHSUdFxgiLiIlKCkrLCsaIC8zLyoyJyorKv/bAEMBBwgICgkK&#10;FAsLFCocGBwqKioqKioqKioqKioqKioqKioqKioqKioqKioqKioqKioqKioqKioqKioqKioqKioq&#10;Kv/AABEIAjcB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" stroked="f" strokeweight="1pt">
                <v:fill r:id="rId20" o:title="" recolor="t" rotate="t" type="frame"/>
                <w10:wrap type="square" anchory="page"/>
              </v:rect>
            </w:pict>
          </mc:Fallback>
        </mc:AlternateContent>
      </w:r>
      <w:r w:rsidRPr="006762F4">
        <w:rPr>
          <w:noProof/>
          <w:lang w:val="nb-NO"/>
        </w:rPr>
        <mc:AlternateContent>
          <mc:Choice Requires="wps">
            <w:drawing>
              <wp:anchor distT="0" distB="0" distL="114300" distR="114300" simplePos="0" relativeHeight="251712512" behindDoc="0" locked="0" layoutInCell="1" allowOverlap="1" wp14:anchorId="3299A286" wp14:editId="78E38AF9">
                <wp:simplePos x="0" y="0"/>
                <wp:positionH relativeFrom="column">
                  <wp:posOffset>0</wp:posOffset>
                </wp:positionH>
                <wp:positionV relativeFrom="page">
                  <wp:posOffset>5629275</wp:posOffset>
                </wp:positionV>
                <wp:extent cx="2716530" cy="781050"/>
                <wp:effectExtent l="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2716530" cy="781050"/>
                        </a:xfrm>
                        <a:prstGeom prst="rect">
                          <a:avLst/>
                        </a:prstGeom>
                        <a:solidFill>
                          <a:prstClr val="white"/>
                        </a:solidFill>
                        <a:ln>
                          <a:noFill/>
                        </a:ln>
                      </wps:spPr>
                      <wps:txbx>
                        <w:txbxContent>
                          <w:p w14:paraId="26D438CE" w14:textId="3F08DB77" w:rsidR="00D24C3B" w:rsidRPr="00BC132D" w:rsidRDefault="00305176" w:rsidP="00305176">
                            <w:r>
                              <w:t>Lim opp rutepapir på en stiv papp-plate og mål opp papp-platen til 10 x 16 cm.</w:t>
                            </w:r>
                            <w:r w:rsidRPr="00305176">
                              <w:t xml:space="preserve"> </w:t>
                            </w:r>
                            <w:r>
                              <w:t>Klipp hakk til renning i hver ende av kortsidene på pappaen. Ett hakk 0,5 cm. Til sammen 20 hakk.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A286" id="Text Box 2" o:spid="_x0000_s1029" type="#_x0000_t202" style="position:absolute;margin-left:0;margin-top:443.25pt;width:213.9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" stroked="f">
                <v:textbox inset="0,0,0,0">
                  <w:txbxContent>
                    <w:p w14:paraId="26D438CE" w14:textId="3F08DB77" w:rsidR="00D24C3B" w:rsidRPr="00BC132D" w:rsidRDefault="00305176" w:rsidP="00305176">
                      <w:r>
                        <w:t>Lim opp rutepapir på en stiv papp-plate og mål opp papp-platen til 10 x 16 cm.</w:t>
                      </w:r>
                      <w:r w:rsidRPr="00305176">
                        <w:t xml:space="preserve"> </w:t>
                      </w:r>
                      <w:r>
                        <w:t>Klipp hakk til renning i hver ende av kortsidene på pappaen. Ett hakk 0,5 cm. Til sammen 20 hakk.</w:t>
                      </w:r>
                    </w:p>
                  </w:txbxContent>
                </v:textbox>
                <w10:wrap type="square" anchory="page"/>
              </v:shape>
            </w:pict>
          </mc:Fallback>
        </mc:AlternateContent>
      </w:r>
    </w:p>
    <w:sectPr w:rsidR="00975F18" w:rsidRPr="006762F4" w:rsidSect="00DA33CE">
      <w:headerReference w:type="default" r:id="rId21"/>
      <w:footerReference w:type="default" r:id="rId22"/>
      <w:pgSz w:w="11906" w:h="16838" w:code="9"/>
      <w:pgMar w:top="2410" w:right="833" w:bottom="895" w:left="1440" w:header="720" w:footer="527" w:gutter="0"/>
      <w:cols w:space="2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BC38" w14:textId="77777777" w:rsidR="00111716" w:rsidRDefault="00111716" w:rsidP="009E4C8E">
      <w:pPr>
        <w:spacing w:after="0"/>
      </w:pPr>
      <w:r>
        <w:separator/>
      </w:r>
    </w:p>
  </w:endnote>
  <w:endnote w:type="continuationSeparator" w:id="0">
    <w:p w14:paraId="17C87B12" w14:textId="77777777" w:rsidR="00111716" w:rsidRDefault="00111716" w:rsidP="009E4C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93" w14:textId="0D0C3B7F" w:rsidR="00F73C8D" w:rsidRPr="00BC132D" w:rsidRDefault="00F73C8D">
    <w:pPr>
      <w:pStyle w:val="Bunntekst"/>
      <w:rPr>
        <w:sz w:val="16"/>
        <w:szCs w:val="16"/>
      </w:rPr>
    </w:pPr>
    <w:r w:rsidRPr="00BC132D">
      <w:rPr>
        <w:sz w:val="16"/>
        <w:szCs w:val="16"/>
      </w:rPr>
      <w:t>Lag det selv –</w:t>
    </w:r>
    <w:r w:rsidR="008822D4" w:rsidRPr="00BC132D">
      <w:rPr>
        <w:sz w:val="16"/>
        <w:szCs w:val="16"/>
      </w:rPr>
      <w:t xml:space="preserve"> </w:t>
    </w:r>
    <w:sdt>
      <w:sdtPr>
        <w:rPr>
          <w:sz w:val="16"/>
          <w:szCs w:val="16"/>
        </w:rPr>
        <w:id w:val="1908802855"/>
        <w:placeholder>
          <w:docPart w:val="D95476EC5DDB431C963706FCCC64B4BD"/>
        </w:placeholder>
        <w:dataBinding w:xpath="/root[1]/Tittel[1]" w:storeItemID="{EB08E02D-A1DD-4C05-BB80-F8BBEB82F604}"/>
        <w:text w:multiLine="1"/>
      </w:sdtPr>
      <w:sdtContent>
        <w:r w:rsidR="006762F4">
          <w:rPr>
            <w:sz w:val="16"/>
            <w:szCs w:val="16"/>
          </w:rPr>
          <w:t>Vev en veske</w:t>
        </w:r>
      </w:sdtContent>
    </w:sdt>
    <w:r w:rsidRPr="00BC132D">
      <w:rPr>
        <w:sz w:val="16"/>
        <w:szCs w:val="16"/>
      </w:rPr>
      <w:tab/>
    </w:r>
    <w:r w:rsidRPr="00BC132D">
      <w:rPr>
        <w:sz w:val="16"/>
        <w:szCs w:val="16"/>
      </w:rPr>
      <w:tab/>
      <w:t xml:space="preserve">Side </w:t>
    </w:r>
    <w:r>
      <w:rPr>
        <w:sz w:val="16"/>
        <w:szCs w:val="16"/>
        <w:lang w:val="en-US"/>
      </w:rPr>
      <w:fldChar w:fldCharType="begin"/>
    </w:r>
    <w:r w:rsidRPr="00BC132D">
      <w:rPr>
        <w:sz w:val="16"/>
        <w:szCs w:val="16"/>
      </w:rPr>
      <w:instrText xml:space="preserve"> PAGE  \* Arabic  \* MERGEFORMAT </w:instrText>
    </w:r>
    <w:r>
      <w:rPr>
        <w:sz w:val="16"/>
        <w:szCs w:val="16"/>
        <w:lang w:val="en-US"/>
      </w:rPr>
      <w:fldChar w:fldCharType="separate"/>
    </w:r>
    <w:r w:rsidRPr="00BC132D">
      <w:rPr>
        <w:sz w:val="16"/>
        <w:szCs w:val="16"/>
      </w:rPr>
      <w:t>1</w:t>
    </w:r>
    <w:r>
      <w:rPr>
        <w:sz w:val="16"/>
        <w:szCs w:val="16"/>
        <w:lang w:val="en-US"/>
      </w:rPr>
      <w:fldChar w:fldCharType="end"/>
    </w:r>
    <w:r w:rsidRPr="00BC132D">
      <w:rPr>
        <w:sz w:val="16"/>
        <w:szCs w:val="16"/>
      </w:rPr>
      <w:t xml:space="preserve"> / </w:t>
    </w:r>
    <w:r>
      <w:rPr>
        <w:sz w:val="16"/>
        <w:szCs w:val="16"/>
        <w:lang w:val="en-US"/>
      </w:rPr>
      <w:fldChar w:fldCharType="begin"/>
    </w:r>
    <w:r w:rsidRPr="00BC132D">
      <w:rPr>
        <w:sz w:val="16"/>
        <w:szCs w:val="16"/>
      </w:rPr>
      <w:instrText xml:space="preserve"> NUMPAGES  \* Arabic  \* MERGEFORMAT </w:instrText>
    </w:r>
    <w:r>
      <w:rPr>
        <w:sz w:val="16"/>
        <w:szCs w:val="16"/>
        <w:lang w:val="en-US"/>
      </w:rPr>
      <w:fldChar w:fldCharType="separate"/>
    </w:r>
    <w:r w:rsidRPr="00BC132D">
      <w:rPr>
        <w:sz w:val="16"/>
        <w:szCs w:val="16"/>
      </w:rPr>
      <w:t>1</w:t>
    </w:r>
    <w:r>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F132" w14:textId="77777777" w:rsidR="00111716" w:rsidRDefault="00111716" w:rsidP="009E4C8E">
      <w:pPr>
        <w:spacing w:after="0"/>
      </w:pPr>
      <w:r>
        <w:separator/>
      </w:r>
    </w:p>
  </w:footnote>
  <w:footnote w:type="continuationSeparator" w:id="0">
    <w:p w14:paraId="63432308" w14:textId="77777777" w:rsidR="00111716" w:rsidRDefault="00111716" w:rsidP="009E4C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5C78" w14:textId="77777777" w:rsidR="009E4C8E" w:rsidRDefault="00EA0AFB">
    <w:pPr>
      <w:pStyle w:val="Topptekst"/>
    </w:pPr>
    <w:r>
      <w:rPr>
        <w:noProof/>
      </w:rPr>
      <w:drawing>
        <wp:anchor distT="0" distB="0" distL="114300" distR="114300" simplePos="0" relativeHeight="251660287" behindDoc="1" locked="0" layoutInCell="1" allowOverlap="1" wp14:anchorId="24ACA461" wp14:editId="0E2AECE4">
          <wp:simplePos x="0" y="0"/>
          <wp:positionH relativeFrom="column">
            <wp:posOffset>4719485</wp:posOffset>
          </wp:positionH>
          <wp:positionV relativeFrom="paragraph">
            <wp:posOffset>86360</wp:posOffset>
          </wp:positionV>
          <wp:extent cx="1377043" cy="694956"/>
          <wp:effectExtent l="0" t="0" r="0" b="0"/>
          <wp:wrapNone/>
          <wp:docPr id="181" name="Graphic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77043" cy="694956"/>
                  </a:xfrm>
                  <a:prstGeom prst="rect">
                    <a:avLst/>
                  </a:prstGeom>
                </pic:spPr>
              </pic:pic>
            </a:graphicData>
          </a:graphic>
          <wp14:sizeRelH relativeFrom="margin">
            <wp14:pctWidth>0</wp14:pctWidth>
          </wp14:sizeRelH>
          <wp14:sizeRelV relativeFrom="margin">
            <wp14:pctHeight>0</wp14:pctHeight>
          </wp14:sizeRelV>
        </wp:anchor>
      </w:drawing>
    </w:r>
    <w:r w:rsidR="00DB31AF" w:rsidRPr="00DB31A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486AE2"/>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CFE93D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F03167D"/>
    <w:multiLevelType w:val="hybridMultilevel"/>
    <w:tmpl w:val="01B0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DF7D48"/>
    <w:multiLevelType w:val="hybridMultilevel"/>
    <w:tmpl w:val="04DCA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C31C43"/>
    <w:multiLevelType w:val="hybridMultilevel"/>
    <w:tmpl w:val="C17E9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A878A7"/>
    <w:multiLevelType w:val="hybridMultilevel"/>
    <w:tmpl w:val="E016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8C7C56"/>
    <w:multiLevelType w:val="hybridMultilevel"/>
    <w:tmpl w:val="AA865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33675692">
    <w:abstractNumId w:val="4"/>
  </w:num>
  <w:num w:numId="2" w16cid:durableId="193926404">
    <w:abstractNumId w:val="2"/>
  </w:num>
  <w:num w:numId="3" w16cid:durableId="1963610098">
    <w:abstractNumId w:val="6"/>
  </w:num>
  <w:num w:numId="4" w16cid:durableId="818228846">
    <w:abstractNumId w:val="3"/>
  </w:num>
  <w:num w:numId="5" w16cid:durableId="584806273">
    <w:abstractNumId w:val="5"/>
  </w:num>
  <w:num w:numId="6" w16cid:durableId="1404329975">
    <w:abstractNumId w:val="1"/>
  </w:num>
  <w:num w:numId="7" w16cid:durableId="1327514986">
    <w:abstractNumId w:val="0"/>
  </w:num>
  <w:num w:numId="8" w16cid:durableId="23022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F4"/>
    <w:rsid w:val="000040E1"/>
    <w:rsid w:val="000450AF"/>
    <w:rsid w:val="000978DD"/>
    <w:rsid w:val="000C6B09"/>
    <w:rsid w:val="00111716"/>
    <w:rsid w:val="00164BD3"/>
    <w:rsid w:val="00195B36"/>
    <w:rsid w:val="001B6357"/>
    <w:rsid w:val="001F17A5"/>
    <w:rsid w:val="001F4D9F"/>
    <w:rsid w:val="002021C0"/>
    <w:rsid w:val="002322B0"/>
    <w:rsid w:val="0026761A"/>
    <w:rsid w:val="002A2094"/>
    <w:rsid w:val="002B5FE0"/>
    <w:rsid w:val="002B728B"/>
    <w:rsid w:val="002C792D"/>
    <w:rsid w:val="00305176"/>
    <w:rsid w:val="00306976"/>
    <w:rsid w:val="00352BB2"/>
    <w:rsid w:val="00356ED6"/>
    <w:rsid w:val="00363239"/>
    <w:rsid w:val="00367C9E"/>
    <w:rsid w:val="00373CCC"/>
    <w:rsid w:val="003946EF"/>
    <w:rsid w:val="003E619C"/>
    <w:rsid w:val="00402D10"/>
    <w:rsid w:val="0042169B"/>
    <w:rsid w:val="00444690"/>
    <w:rsid w:val="00465E3B"/>
    <w:rsid w:val="00485DED"/>
    <w:rsid w:val="0049544D"/>
    <w:rsid w:val="004D13D6"/>
    <w:rsid w:val="004F3957"/>
    <w:rsid w:val="005203F3"/>
    <w:rsid w:val="0052341F"/>
    <w:rsid w:val="00553903"/>
    <w:rsid w:val="00583046"/>
    <w:rsid w:val="005C75B4"/>
    <w:rsid w:val="00602355"/>
    <w:rsid w:val="00633860"/>
    <w:rsid w:val="00634F8C"/>
    <w:rsid w:val="00643DC9"/>
    <w:rsid w:val="006762F4"/>
    <w:rsid w:val="006A161C"/>
    <w:rsid w:val="006C61EB"/>
    <w:rsid w:val="00700FD7"/>
    <w:rsid w:val="007152CF"/>
    <w:rsid w:val="00746D84"/>
    <w:rsid w:val="00765132"/>
    <w:rsid w:val="007A25CB"/>
    <w:rsid w:val="00810D33"/>
    <w:rsid w:val="00815F04"/>
    <w:rsid w:val="008822D4"/>
    <w:rsid w:val="008978C3"/>
    <w:rsid w:val="008E5FA3"/>
    <w:rsid w:val="00925115"/>
    <w:rsid w:val="00975F18"/>
    <w:rsid w:val="009D2B4E"/>
    <w:rsid w:val="009D2F82"/>
    <w:rsid w:val="009E4C8E"/>
    <w:rsid w:val="009E6991"/>
    <w:rsid w:val="00A01C63"/>
    <w:rsid w:val="00A36738"/>
    <w:rsid w:val="00A46D88"/>
    <w:rsid w:val="00AC52AE"/>
    <w:rsid w:val="00AD43EA"/>
    <w:rsid w:val="00B2115E"/>
    <w:rsid w:val="00B25B69"/>
    <w:rsid w:val="00B32831"/>
    <w:rsid w:val="00B90E99"/>
    <w:rsid w:val="00BB0495"/>
    <w:rsid w:val="00BB0C28"/>
    <w:rsid w:val="00BB233D"/>
    <w:rsid w:val="00BC132D"/>
    <w:rsid w:val="00BD1FBB"/>
    <w:rsid w:val="00BD7EFC"/>
    <w:rsid w:val="00BE7A68"/>
    <w:rsid w:val="00BF1519"/>
    <w:rsid w:val="00BF765C"/>
    <w:rsid w:val="00C1166C"/>
    <w:rsid w:val="00C214DC"/>
    <w:rsid w:val="00C250AE"/>
    <w:rsid w:val="00C415C0"/>
    <w:rsid w:val="00C47AB8"/>
    <w:rsid w:val="00CE04A7"/>
    <w:rsid w:val="00D20FA0"/>
    <w:rsid w:val="00D24C3B"/>
    <w:rsid w:val="00D62171"/>
    <w:rsid w:val="00D95D23"/>
    <w:rsid w:val="00DA33CE"/>
    <w:rsid w:val="00DB1F2B"/>
    <w:rsid w:val="00DB31AF"/>
    <w:rsid w:val="00DC3F43"/>
    <w:rsid w:val="00E04F66"/>
    <w:rsid w:val="00E47FFA"/>
    <w:rsid w:val="00E62295"/>
    <w:rsid w:val="00E830C5"/>
    <w:rsid w:val="00E938E6"/>
    <w:rsid w:val="00EA0AFB"/>
    <w:rsid w:val="00EB5A11"/>
    <w:rsid w:val="00EC43EE"/>
    <w:rsid w:val="00EF2DAD"/>
    <w:rsid w:val="00F304B8"/>
    <w:rsid w:val="00F73C8D"/>
    <w:rsid w:val="00F94E1E"/>
    <w:rsid w:val="00FA72B2"/>
    <w:rsid w:val="00FC3185"/>
    <w:rsid w:val="00FC4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43B0D"/>
  <w15:chartTrackingRefBased/>
  <w15:docId w15:val="{A9494278-3874-4242-BA3B-72336964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A3"/>
    <w:pPr>
      <w:spacing w:line="240" w:lineRule="auto"/>
    </w:pPr>
    <w:rPr>
      <w:sz w:val="20"/>
    </w:rPr>
  </w:style>
  <w:style w:type="paragraph" w:styleId="Overskrift1">
    <w:name w:val="heading 1"/>
    <w:basedOn w:val="Normal"/>
    <w:next w:val="Normal"/>
    <w:link w:val="Overskrift1Tegn"/>
    <w:uiPriority w:val="9"/>
    <w:qFormat/>
    <w:rsid w:val="00BB233D"/>
    <w:pPr>
      <w:spacing w:before="240" w:after="80"/>
      <w:outlineLvl w:val="0"/>
    </w:pPr>
    <w:rPr>
      <w:b/>
      <w:bCs/>
      <w:sz w:val="28"/>
      <w:szCs w:val="28"/>
      <w:lang w:val="en-US"/>
    </w:rPr>
  </w:style>
  <w:style w:type="paragraph" w:styleId="Overskrift2">
    <w:name w:val="heading 2"/>
    <w:basedOn w:val="Normal"/>
    <w:next w:val="Normal"/>
    <w:link w:val="Overskrift2Tegn"/>
    <w:uiPriority w:val="9"/>
    <w:unhideWhenUsed/>
    <w:qFormat/>
    <w:rsid w:val="00553903"/>
    <w:pPr>
      <w:spacing w:after="0"/>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E4C8E"/>
    <w:pPr>
      <w:tabs>
        <w:tab w:val="center" w:pos="4513"/>
        <w:tab w:val="right" w:pos="9026"/>
      </w:tabs>
      <w:spacing w:after="0"/>
    </w:pPr>
  </w:style>
  <w:style w:type="character" w:customStyle="1" w:styleId="TopptekstTegn">
    <w:name w:val="Topptekst Tegn"/>
    <w:basedOn w:val="Standardskriftforavsnitt"/>
    <w:link w:val="Topptekst"/>
    <w:uiPriority w:val="99"/>
    <w:rsid w:val="009E4C8E"/>
    <w:rPr>
      <w:noProof/>
    </w:rPr>
  </w:style>
  <w:style w:type="paragraph" w:styleId="Bunntekst">
    <w:name w:val="footer"/>
    <w:basedOn w:val="Normal"/>
    <w:link w:val="BunntekstTegn"/>
    <w:uiPriority w:val="99"/>
    <w:unhideWhenUsed/>
    <w:rsid w:val="009E4C8E"/>
    <w:pPr>
      <w:tabs>
        <w:tab w:val="center" w:pos="4513"/>
        <w:tab w:val="right" w:pos="9026"/>
      </w:tabs>
      <w:spacing w:after="0"/>
    </w:pPr>
  </w:style>
  <w:style w:type="character" w:customStyle="1" w:styleId="BunntekstTegn">
    <w:name w:val="Bunntekst Tegn"/>
    <w:basedOn w:val="Standardskriftforavsnitt"/>
    <w:link w:val="Bunntekst"/>
    <w:uiPriority w:val="99"/>
    <w:rsid w:val="009E4C8E"/>
    <w:rPr>
      <w:noProof/>
    </w:rPr>
  </w:style>
  <w:style w:type="paragraph" w:styleId="Tittel">
    <w:name w:val="Title"/>
    <w:basedOn w:val="Normal"/>
    <w:next w:val="Normal"/>
    <w:link w:val="TittelTegn"/>
    <w:uiPriority w:val="10"/>
    <w:qFormat/>
    <w:rsid w:val="00A46D88"/>
    <w:pPr>
      <w:spacing w:after="640"/>
    </w:pPr>
    <w:rPr>
      <w:b/>
      <w:bCs/>
      <w:sz w:val="40"/>
      <w:szCs w:val="48"/>
      <w:lang w:val="en-US"/>
    </w:rPr>
  </w:style>
  <w:style w:type="character" w:customStyle="1" w:styleId="TittelTegn">
    <w:name w:val="Tittel Tegn"/>
    <w:basedOn w:val="Standardskriftforavsnitt"/>
    <w:link w:val="Tittel"/>
    <w:uiPriority w:val="10"/>
    <w:rsid w:val="00A46D88"/>
    <w:rPr>
      <w:b/>
      <w:bCs/>
      <w:noProof/>
      <w:sz w:val="40"/>
      <w:szCs w:val="48"/>
      <w:lang w:val="en-US"/>
    </w:rPr>
  </w:style>
  <w:style w:type="character" w:customStyle="1" w:styleId="Overskrift1Tegn">
    <w:name w:val="Overskrift 1 Tegn"/>
    <w:basedOn w:val="Standardskriftforavsnitt"/>
    <w:link w:val="Overskrift1"/>
    <w:uiPriority w:val="9"/>
    <w:rsid w:val="00BB233D"/>
    <w:rPr>
      <w:b/>
      <w:bCs/>
      <w:noProof/>
      <w:sz w:val="28"/>
      <w:szCs w:val="28"/>
      <w:lang w:val="en-US"/>
    </w:rPr>
  </w:style>
  <w:style w:type="paragraph" w:styleId="Listeavsnitt">
    <w:name w:val="List Paragraph"/>
    <w:basedOn w:val="Normal"/>
    <w:uiPriority w:val="34"/>
    <w:semiHidden/>
    <w:rsid w:val="00BB233D"/>
    <w:pPr>
      <w:contextualSpacing/>
    </w:pPr>
  </w:style>
  <w:style w:type="paragraph" w:styleId="Punktliste">
    <w:name w:val="List Bullet"/>
    <w:basedOn w:val="Normal"/>
    <w:uiPriority w:val="99"/>
    <w:qFormat/>
    <w:rsid w:val="00F304B8"/>
    <w:pPr>
      <w:numPr>
        <w:numId w:val="6"/>
      </w:numPr>
      <w:spacing w:after="240"/>
      <w:ind w:left="227" w:hanging="227"/>
      <w:contextualSpacing/>
    </w:pPr>
  </w:style>
  <w:style w:type="character" w:customStyle="1" w:styleId="Overskrift2Tegn">
    <w:name w:val="Overskrift 2 Tegn"/>
    <w:basedOn w:val="Standardskriftforavsnitt"/>
    <w:link w:val="Overskrift2"/>
    <w:uiPriority w:val="9"/>
    <w:rsid w:val="00553903"/>
    <w:rPr>
      <w:b/>
      <w:bCs/>
      <w:noProof/>
      <w:sz w:val="20"/>
    </w:rPr>
  </w:style>
  <w:style w:type="paragraph" w:styleId="Nummerertliste">
    <w:name w:val="List Number"/>
    <w:basedOn w:val="Normal"/>
    <w:uiPriority w:val="99"/>
    <w:qFormat/>
    <w:rsid w:val="00553903"/>
    <w:pPr>
      <w:numPr>
        <w:numId w:val="7"/>
      </w:numPr>
      <w:spacing w:after="240"/>
      <w:ind w:left="227" w:hanging="227"/>
    </w:pPr>
  </w:style>
  <w:style w:type="paragraph" w:styleId="Bildetekst">
    <w:name w:val="caption"/>
    <w:basedOn w:val="Normal"/>
    <w:next w:val="Normal"/>
    <w:uiPriority w:val="35"/>
    <w:semiHidden/>
    <w:qFormat/>
    <w:rsid w:val="00DB31AF"/>
    <w:pPr>
      <w:spacing w:after="80"/>
    </w:pPr>
    <w:rPr>
      <w:iCs/>
      <w:szCs w:val="18"/>
    </w:rPr>
  </w:style>
  <w:style w:type="character" w:styleId="Plassholdertekst">
    <w:name w:val="Placeholder Text"/>
    <w:basedOn w:val="Standardskriftforavsnitt"/>
    <w:uiPriority w:val="99"/>
    <w:semiHidden/>
    <w:rsid w:val="00BF765C"/>
    <w:rPr>
      <w:color w:val="808080"/>
    </w:rPr>
  </w:style>
  <w:style w:type="character" w:styleId="Hyperkobling">
    <w:name w:val="Hyperlink"/>
    <w:basedOn w:val="Standardskriftforavsnitt"/>
    <w:uiPriority w:val="99"/>
    <w:unhideWhenUsed/>
    <w:rsid w:val="006762F4"/>
    <w:rPr>
      <w:color w:val="0563C1" w:themeColor="hyperlink"/>
      <w:u w:val="single"/>
    </w:rPr>
  </w:style>
  <w:style w:type="character" w:styleId="Ulstomtale">
    <w:name w:val="Unresolved Mention"/>
    <w:basedOn w:val="Standardskriftforavsnitt"/>
    <w:uiPriority w:val="99"/>
    <w:semiHidden/>
    <w:unhideWhenUsed/>
    <w:rsid w:val="0067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unghusflid.no/lagdetselv/oppskrift/snmann-av-pomponger%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ghusflid.no/lagdetselv/oppskrift/snmann-av-pomponger%20"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magrun\OneDrive%20-%20Norges%20Husflidslag\Dokumenter\MAL\UH%20-%20lag%20det%20sel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476EC5DDB431C963706FCCC64B4BD"/>
        <w:category>
          <w:name w:val="Generelt"/>
          <w:gallery w:val="placeholder"/>
        </w:category>
        <w:types>
          <w:type w:val="bbPlcHdr"/>
        </w:types>
        <w:behaviors>
          <w:behavior w:val="content"/>
        </w:behaviors>
        <w:guid w:val="{DD37D52F-4452-4FCD-94BF-D9FA99700EB3}"/>
      </w:docPartPr>
      <w:docPartBody>
        <w:p w:rsidR="00000000" w:rsidRDefault="00000000">
          <w:pPr>
            <w:pStyle w:val="D95476EC5DDB431C963706FCCC64B4BD"/>
          </w:pPr>
          <w:r w:rsidRPr="00301A4D">
            <w:rPr>
              <w:rStyle w:val="Plassholdertekst"/>
            </w:rPr>
            <w:t>[Tittel]</w:t>
          </w:r>
        </w:p>
      </w:docPartBody>
    </w:docPart>
    <w:docPart>
      <w:docPartPr>
        <w:name w:val="47F0581088BF48EEBC7F5FDD6FCB08CF"/>
        <w:category>
          <w:name w:val="Generelt"/>
          <w:gallery w:val="placeholder"/>
        </w:category>
        <w:types>
          <w:type w:val="bbPlcHdr"/>
        </w:types>
        <w:behaviors>
          <w:behavior w:val="content"/>
        </w:behaviors>
        <w:guid w:val="{D44C2285-05E9-4964-AEE1-D690D08A30B2}"/>
      </w:docPartPr>
      <w:docPartBody>
        <w:p w:rsidR="00000000" w:rsidRDefault="00000000">
          <w:pPr>
            <w:pStyle w:val="47F0581088BF48EEBC7F5FDD6FCB08CF"/>
          </w:pPr>
          <w:r w:rsidRPr="00D6793E">
            <w:rPr>
              <w:rStyle w:val="Plassholdertekst"/>
            </w:rPr>
            <w:t>[Tekst]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7"/>
    <w:rsid w:val="00F754D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95476EC5DDB431C963706FCCC64B4BD">
    <w:name w:val="D95476EC5DDB431C963706FCCC64B4BD"/>
  </w:style>
  <w:style w:type="paragraph" w:customStyle="1" w:styleId="47F0581088BF48EEBC7F5FDD6FCB08CF">
    <w:name w:val="47F0581088BF48EEBC7F5FDD6FCB0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tel>Vev en veske</Tittel>
</root>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8E02D-A1DD-4C05-BB80-F8BBEB82F604}">
  <ds:schemaRefs/>
</ds:datastoreItem>
</file>

<file path=customXml/itemProps2.xml><?xml version="1.0" encoding="utf-8"?>
<ds:datastoreItem xmlns:ds="http://schemas.openxmlformats.org/officeDocument/2006/customXml" ds:itemID="{9AF46540-E6F8-4DAD-BB35-75C022DA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4ABDE-6465-49E8-BBD7-A86CA71F0B83}">
  <ds:schemaRefs>
    <ds:schemaRef ds:uri="http://schemas.microsoft.com/sharepoint/v3/contenttype/forms"/>
  </ds:schemaRefs>
</ds:datastoreItem>
</file>

<file path=customXml/itemProps4.xml><?xml version="1.0" encoding="utf-8"?>
<ds:datastoreItem xmlns:ds="http://schemas.openxmlformats.org/officeDocument/2006/customXml" ds:itemID="{7EB236DA-3CFF-426A-AE33-F4A9B487D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UH - lag det selv.dotm</Template>
  <TotalTime>33</TotalTime>
  <Pages>2</Pages>
  <Words>226</Words>
  <Characters>1204</Characters>
  <Application>Microsoft Office Word</Application>
  <DocSecurity>0</DocSecurity>
  <Lines>10</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Magnhild Runde</dc:creator>
  <cp:keywords/>
  <dc:description/>
  <cp:lastModifiedBy>Magnhild Runde</cp:lastModifiedBy>
  <cp:revision>3</cp:revision>
  <dcterms:created xsi:type="dcterms:W3CDTF">2023-02-10T08:24:00Z</dcterms:created>
  <dcterms:modified xsi:type="dcterms:W3CDTF">2023-02-10T08:57:00Z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