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50E7" w14:textId="47A8803A" w:rsidR="00245F70" w:rsidRPr="00CA63E9" w:rsidRDefault="00245F70" w:rsidP="00CA63E9">
      <w:pPr>
        <w:pStyle w:val="Overskrift1"/>
        <w:rPr>
          <w:rStyle w:val="Overskrift1Tegn"/>
          <w:b/>
          <w:bCs/>
          <w:noProof w:val="0"/>
        </w:rPr>
      </w:pPr>
      <w:proofErr w:type="spellStart"/>
      <w:r w:rsidRPr="00CA63E9">
        <w:rPr>
          <w:rStyle w:val="Overskrift1Tegn"/>
          <w:b/>
          <w:bCs/>
          <w:noProof w:val="0"/>
        </w:rPr>
        <w:t>Normalvedtekter</w:t>
      </w:r>
      <w:proofErr w:type="spellEnd"/>
      <w:r w:rsidRPr="00CA63E9">
        <w:rPr>
          <w:rStyle w:val="Overskrift1Tegn"/>
          <w:b/>
          <w:bCs/>
          <w:noProof w:val="0"/>
        </w:rPr>
        <w:t xml:space="preserve"> for </w:t>
      </w:r>
      <w:proofErr w:type="spellStart"/>
      <w:r w:rsidR="00941C38" w:rsidRPr="00CA63E9">
        <w:rPr>
          <w:rStyle w:val="Overskrift1Tegn"/>
          <w:b/>
          <w:bCs/>
          <w:noProof w:val="0"/>
        </w:rPr>
        <w:t>regionlag</w:t>
      </w:r>
      <w:proofErr w:type="spellEnd"/>
    </w:p>
    <w:p w14:paraId="53A1D8C6" w14:textId="77777777" w:rsidR="00245F70" w:rsidRPr="00CA63E9" w:rsidRDefault="00245F70" w:rsidP="00245F70">
      <w:pPr>
        <w:rPr>
          <w:lang w:val="nn-NO"/>
        </w:rPr>
      </w:pPr>
    </w:p>
    <w:p w14:paraId="6341FB5B" w14:textId="630983F7" w:rsidR="00D575E8" w:rsidRPr="00CA63E9" w:rsidRDefault="001E28C1" w:rsidP="00D575E8">
      <w:pPr>
        <w:pStyle w:val="Overskrift2"/>
        <w:rPr>
          <w:rStyle w:val="Overskrift1Tegn"/>
          <w:b/>
          <w:bCs/>
          <w:color w:val="auto"/>
          <w:sz w:val="28"/>
          <w:szCs w:val="22"/>
          <w:lang w:val="nn-NO"/>
        </w:rPr>
      </w:pPr>
      <w:r w:rsidRPr="00CA63E9">
        <w:rPr>
          <w:rStyle w:val="Overskrift1Tegn"/>
          <w:b/>
          <w:bCs/>
          <w:color w:val="auto"/>
          <w:sz w:val="28"/>
          <w:szCs w:val="22"/>
          <w:lang w:val="nn-NO"/>
        </w:rPr>
        <w:t>Vedtekter fo</w:t>
      </w:r>
      <w:r w:rsidR="00881263" w:rsidRPr="00CA63E9">
        <w:rPr>
          <w:rStyle w:val="Overskrift1Tegn"/>
          <w:b/>
          <w:bCs/>
          <w:color w:val="auto"/>
          <w:sz w:val="28"/>
          <w:szCs w:val="22"/>
          <w:lang w:val="nn-NO"/>
        </w:rPr>
        <w:t>r</w:t>
      </w:r>
      <w:r w:rsidR="001B62D3" w:rsidRPr="00CA63E9">
        <w:rPr>
          <w:rStyle w:val="Overskrift1Tegn"/>
          <w:b/>
          <w:bCs/>
          <w:color w:val="auto"/>
          <w:sz w:val="28"/>
          <w:szCs w:val="22"/>
          <w:lang w:val="nn-NO"/>
        </w:rPr>
        <w:t xml:space="preserve"> </w:t>
      </w:r>
      <w:r w:rsidR="00941C38" w:rsidRPr="00CA63E9">
        <w:rPr>
          <w:rStyle w:val="Overskrift1Tegn"/>
          <w:b/>
          <w:bCs/>
          <w:color w:val="auto"/>
          <w:sz w:val="28"/>
          <w:szCs w:val="22"/>
          <w:lang w:val="nn-NO"/>
        </w:rPr>
        <w:t>_________________________</w:t>
      </w:r>
      <w:r w:rsidR="001B62D3" w:rsidRPr="00CA63E9">
        <w:rPr>
          <w:rStyle w:val="Overskrift1Tegn"/>
          <w:b/>
          <w:bCs/>
          <w:color w:val="auto"/>
          <w:sz w:val="28"/>
          <w:szCs w:val="22"/>
          <w:lang w:val="nn-NO"/>
        </w:rPr>
        <w:t xml:space="preserve"> </w:t>
      </w:r>
    </w:p>
    <w:p w14:paraId="137515B2" w14:textId="77777777" w:rsidR="00D575E8" w:rsidRPr="00CA63E9" w:rsidRDefault="00D575E8" w:rsidP="00D575E8">
      <w:pPr>
        <w:rPr>
          <w:lang w:val="nn-NO"/>
        </w:rPr>
      </w:pPr>
    </w:p>
    <w:p w14:paraId="5D36ABD2" w14:textId="54B0BE60" w:rsidR="00D359AC" w:rsidRPr="00CA63E9" w:rsidRDefault="009012E7" w:rsidP="00D575E8">
      <w:pPr>
        <w:rPr>
          <w:lang w:val="nn-NO"/>
        </w:rPr>
      </w:pPr>
      <w:r w:rsidRPr="00CA63E9">
        <w:rPr>
          <w:lang w:val="nn-NO"/>
        </w:rPr>
        <w:t xml:space="preserve">Er vedtekne på </w:t>
      </w:r>
      <w:r w:rsidR="001E28C1" w:rsidRPr="00CA63E9">
        <w:rPr>
          <w:lang w:val="nn-NO"/>
        </w:rPr>
        <w:t xml:space="preserve">årsmøtet </w:t>
      </w:r>
      <w:r w:rsidR="001B62D3" w:rsidRPr="00CA63E9">
        <w:rPr>
          <w:lang w:val="nn-NO"/>
        </w:rPr>
        <w:t xml:space="preserve"> </w:t>
      </w:r>
      <w:r w:rsidR="001B62D3" w:rsidRPr="00CA63E9">
        <w:rPr>
          <w:u w:val="single"/>
          <w:lang w:val="nn-NO"/>
        </w:rPr>
        <w:t xml:space="preserve"> </w:t>
      </w:r>
      <w:r w:rsidR="00D575E8" w:rsidRPr="00CA63E9">
        <w:rPr>
          <w:u w:val="single"/>
          <w:lang w:val="nn-NO"/>
        </w:rPr>
        <w:t xml:space="preserve">  </w:t>
      </w:r>
      <w:r w:rsidR="001B62D3" w:rsidRPr="00CA63E9">
        <w:rPr>
          <w:u w:val="single"/>
          <w:lang w:val="nn-NO"/>
        </w:rPr>
        <w:t xml:space="preserve">  / </w:t>
      </w:r>
      <w:r w:rsidR="00D575E8" w:rsidRPr="00CA63E9">
        <w:rPr>
          <w:u w:val="single"/>
          <w:lang w:val="nn-NO"/>
        </w:rPr>
        <w:t xml:space="preserve"> </w:t>
      </w:r>
      <w:r w:rsidR="001B62D3" w:rsidRPr="00CA63E9">
        <w:rPr>
          <w:u w:val="single"/>
          <w:lang w:val="nn-NO"/>
        </w:rPr>
        <w:t xml:space="preserve">   /  </w:t>
      </w:r>
      <w:r w:rsidR="00D575E8" w:rsidRPr="00CA63E9">
        <w:rPr>
          <w:u w:val="single"/>
          <w:lang w:val="nn-NO"/>
        </w:rPr>
        <w:t xml:space="preserve"> </w:t>
      </w:r>
      <w:r w:rsidR="001B62D3" w:rsidRPr="00CA63E9">
        <w:rPr>
          <w:u w:val="single"/>
          <w:lang w:val="nn-NO"/>
        </w:rPr>
        <w:t xml:space="preserve">  </w:t>
      </w:r>
      <w:r w:rsidR="00D575E8" w:rsidRPr="00CA63E9">
        <w:rPr>
          <w:lang w:val="nn-NO"/>
        </w:rPr>
        <w:t xml:space="preserve"> </w:t>
      </w:r>
      <w:r w:rsidR="001E28C1" w:rsidRPr="00CA63E9">
        <w:rPr>
          <w:lang w:val="nn-NO"/>
        </w:rPr>
        <w:t xml:space="preserve">og godkjent av styret i Norges Husflidslag </w:t>
      </w:r>
      <w:r w:rsidR="001B62D3" w:rsidRPr="00CA63E9">
        <w:rPr>
          <w:u w:val="single"/>
          <w:lang w:val="nn-NO"/>
        </w:rPr>
        <w:t xml:space="preserve">  </w:t>
      </w:r>
      <w:r w:rsidR="00D575E8" w:rsidRPr="00CA63E9">
        <w:rPr>
          <w:u w:val="single"/>
          <w:lang w:val="nn-NO"/>
        </w:rPr>
        <w:t xml:space="preserve"> </w:t>
      </w:r>
      <w:r w:rsidR="001B62D3" w:rsidRPr="00CA63E9">
        <w:rPr>
          <w:u w:val="single"/>
          <w:lang w:val="nn-NO"/>
        </w:rPr>
        <w:t xml:space="preserve"> </w:t>
      </w:r>
      <w:r w:rsidR="00D575E8" w:rsidRPr="00CA63E9">
        <w:rPr>
          <w:u w:val="single"/>
          <w:lang w:val="nn-NO"/>
        </w:rPr>
        <w:t xml:space="preserve"> </w:t>
      </w:r>
      <w:r w:rsidR="001B62D3" w:rsidRPr="00CA63E9">
        <w:rPr>
          <w:u w:val="single"/>
          <w:lang w:val="nn-NO"/>
        </w:rPr>
        <w:t xml:space="preserve">/  </w:t>
      </w:r>
      <w:r w:rsidR="00D575E8" w:rsidRPr="00CA63E9">
        <w:rPr>
          <w:u w:val="single"/>
          <w:lang w:val="nn-NO"/>
        </w:rPr>
        <w:t xml:space="preserve"> </w:t>
      </w:r>
      <w:r w:rsidR="001B62D3" w:rsidRPr="00CA63E9">
        <w:rPr>
          <w:u w:val="single"/>
          <w:lang w:val="nn-NO"/>
        </w:rPr>
        <w:t xml:space="preserve">  /</w:t>
      </w:r>
      <w:r w:rsidR="00C81F66" w:rsidRPr="00CA63E9">
        <w:rPr>
          <w:u w:val="single"/>
          <w:lang w:val="nn-NO"/>
        </w:rPr>
        <w:t xml:space="preserve"> </w:t>
      </w:r>
      <w:r w:rsidR="00D575E8" w:rsidRPr="00CA63E9">
        <w:rPr>
          <w:u w:val="single"/>
          <w:lang w:val="nn-NO"/>
        </w:rPr>
        <w:t xml:space="preserve"> </w:t>
      </w:r>
      <w:r w:rsidR="00C81F66" w:rsidRPr="00CA63E9">
        <w:rPr>
          <w:u w:val="single"/>
          <w:lang w:val="nn-NO"/>
        </w:rPr>
        <w:t xml:space="preserve">  </w:t>
      </w:r>
      <w:r w:rsidR="00D575E8" w:rsidRPr="00CA63E9">
        <w:rPr>
          <w:u w:val="single"/>
          <w:lang w:val="nn-NO"/>
        </w:rPr>
        <w:t xml:space="preserve"> </w:t>
      </w:r>
      <w:r w:rsidR="00C81F66" w:rsidRPr="00CA63E9">
        <w:rPr>
          <w:u w:val="single"/>
          <w:lang w:val="nn-NO"/>
        </w:rPr>
        <w:t>.</w:t>
      </w:r>
    </w:p>
    <w:p w14:paraId="527BA9C2" w14:textId="694FE28F" w:rsidR="001E28C1" w:rsidRPr="00CA63E9" w:rsidRDefault="00C81F66" w:rsidP="00D575E8">
      <w:pPr>
        <w:rPr>
          <w:lang w:val="nn-NO"/>
        </w:rPr>
      </w:pPr>
      <w:r w:rsidRPr="00CA63E9">
        <w:rPr>
          <w:u w:val="single"/>
          <w:lang w:val="nn-NO"/>
        </w:rPr>
        <w:t xml:space="preserve">    </w:t>
      </w:r>
      <w:r w:rsidR="00D575E8" w:rsidRPr="00CA63E9">
        <w:rPr>
          <w:u w:val="single"/>
          <w:lang w:val="nn-NO"/>
        </w:rPr>
        <w:t xml:space="preserve">          </w:t>
      </w:r>
      <w:r w:rsidRPr="00CA63E9">
        <w:rPr>
          <w:u w:val="single"/>
          <w:lang w:val="nn-NO"/>
        </w:rPr>
        <w:t xml:space="preserve">  </w:t>
      </w:r>
      <w:r w:rsidR="00D575E8" w:rsidRPr="00CA63E9">
        <w:rPr>
          <w:u w:val="single"/>
          <w:lang w:val="nn-NO"/>
        </w:rPr>
        <w:t xml:space="preserve">           </w:t>
      </w:r>
      <w:r w:rsidRPr="00CA63E9">
        <w:rPr>
          <w:u w:val="single"/>
          <w:lang w:val="nn-NO"/>
        </w:rPr>
        <w:t xml:space="preserve">  </w:t>
      </w:r>
      <w:r w:rsidR="00941C38" w:rsidRPr="00CA63E9">
        <w:rPr>
          <w:u w:val="single"/>
          <w:lang w:val="nn-NO"/>
        </w:rPr>
        <w:t xml:space="preserve">                             </w:t>
      </w:r>
      <w:r w:rsidRPr="00CA63E9">
        <w:rPr>
          <w:u w:val="single"/>
          <w:lang w:val="nn-NO"/>
        </w:rPr>
        <w:t xml:space="preserve"> </w:t>
      </w:r>
      <w:r w:rsidR="00D359AC" w:rsidRPr="00CA63E9">
        <w:rPr>
          <w:lang w:val="nn-NO"/>
        </w:rPr>
        <w:t xml:space="preserve"> </w:t>
      </w:r>
      <w:r w:rsidR="001E28C1" w:rsidRPr="00CA63E9">
        <w:rPr>
          <w:lang w:val="nn-NO"/>
        </w:rPr>
        <w:t>er s</w:t>
      </w:r>
      <w:r w:rsidR="009012E7" w:rsidRPr="00CA63E9">
        <w:rPr>
          <w:lang w:val="nn-NO"/>
        </w:rPr>
        <w:t>kipa</w:t>
      </w:r>
      <w:r w:rsidR="00D575E8" w:rsidRPr="00CA63E9">
        <w:rPr>
          <w:lang w:val="nn-NO"/>
        </w:rPr>
        <w:t xml:space="preserve">  </w:t>
      </w:r>
      <w:r w:rsidR="00D575E8" w:rsidRPr="00CA63E9">
        <w:rPr>
          <w:u w:val="single"/>
          <w:lang w:val="nn-NO"/>
        </w:rPr>
        <w:t xml:space="preserve">     /     /     </w:t>
      </w:r>
      <w:r w:rsidR="00D575E8" w:rsidRPr="00CA63E9">
        <w:rPr>
          <w:lang w:val="nn-NO"/>
        </w:rPr>
        <w:t xml:space="preserve"> </w:t>
      </w:r>
      <w:r w:rsidR="001E28C1" w:rsidRPr="00CA63E9">
        <w:rPr>
          <w:lang w:val="nn-NO"/>
        </w:rPr>
        <w:t>og er tilslutt</w:t>
      </w:r>
      <w:r w:rsidR="009012E7" w:rsidRPr="00CA63E9">
        <w:rPr>
          <w:lang w:val="nn-NO"/>
        </w:rPr>
        <w:t>a</w:t>
      </w:r>
      <w:r w:rsidR="001E28C1" w:rsidRPr="00CA63E9">
        <w:rPr>
          <w:lang w:val="nn-NO"/>
        </w:rPr>
        <w:t xml:space="preserve"> Norges Husflidslag</w:t>
      </w:r>
      <w:r w:rsidR="00F048E3" w:rsidRPr="00CA63E9">
        <w:rPr>
          <w:lang w:val="nn-NO"/>
        </w:rPr>
        <w:t>.</w:t>
      </w:r>
    </w:p>
    <w:p w14:paraId="0898F0EC" w14:textId="77777777" w:rsidR="00D359AC" w:rsidRPr="00CA63E9" w:rsidRDefault="00D359AC" w:rsidP="001E28C1">
      <w:pPr>
        <w:rPr>
          <w:lang w:val="nn-NO"/>
        </w:rPr>
      </w:pPr>
    </w:p>
    <w:p w14:paraId="6D2C4B52" w14:textId="2D0C3726" w:rsidR="001E28C1" w:rsidRPr="00CA63E9" w:rsidRDefault="001E28C1" w:rsidP="00F048E3">
      <w:pPr>
        <w:pStyle w:val="Overskrift2"/>
        <w:rPr>
          <w:lang w:val="nn-NO"/>
        </w:rPr>
      </w:pPr>
      <w:r w:rsidRPr="00CA63E9">
        <w:rPr>
          <w:lang w:val="nn-NO"/>
        </w:rPr>
        <w:t>§1 F</w:t>
      </w:r>
      <w:r w:rsidR="009012E7" w:rsidRPr="00CA63E9">
        <w:rPr>
          <w:lang w:val="nn-NO"/>
        </w:rPr>
        <w:t>ørem</w:t>
      </w:r>
      <w:r w:rsidRPr="00CA63E9">
        <w:rPr>
          <w:lang w:val="nn-NO"/>
        </w:rPr>
        <w:t>ål</w:t>
      </w:r>
    </w:p>
    <w:p w14:paraId="3154F2E2" w14:textId="369AF0BB" w:rsidR="00565D76" w:rsidRPr="00CA63E9" w:rsidRDefault="00C67CAE" w:rsidP="001E28C1">
      <w:pPr>
        <w:rPr>
          <w:lang w:val="nn-NO"/>
        </w:rPr>
      </w:pPr>
      <w:r w:rsidRPr="00CA63E9">
        <w:rPr>
          <w:u w:val="single"/>
          <w:lang w:val="nn-NO"/>
        </w:rPr>
        <w:t xml:space="preserve">              </w:t>
      </w:r>
      <w:r w:rsidR="00941C38" w:rsidRPr="00CA63E9">
        <w:rPr>
          <w:u w:val="single"/>
          <w:lang w:val="nn-NO"/>
        </w:rPr>
        <w:t xml:space="preserve">             </w:t>
      </w:r>
      <w:r w:rsidRPr="00CA63E9">
        <w:rPr>
          <w:u w:val="single"/>
          <w:lang w:val="nn-NO"/>
        </w:rPr>
        <w:t xml:space="preserve">                </w:t>
      </w:r>
      <w:r w:rsidRPr="00CA63E9">
        <w:rPr>
          <w:lang w:val="nn-NO"/>
        </w:rPr>
        <w:t xml:space="preserve"> </w:t>
      </w:r>
      <w:r w:rsidR="009012E7" w:rsidRPr="00CA63E9">
        <w:rPr>
          <w:lang w:val="nn-NO"/>
        </w:rPr>
        <w:t xml:space="preserve">er eit lag som arbeider for å fremje god norsk husflid kulturelt, sosialt og økonomisk, og er bindeledd mellom lokallaga i </w:t>
      </w:r>
      <w:r w:rsidR="00941C38" w:rsidRPr="00CA63E9">
        <w:rPr>
          <w:lang w:val="nn-NO"/>
        </w:rPr>
        <w:t>regionen</w:t>
      </w:r>
      <w:r w:rsidR="009012E7" w:rsidRPr="00CA63E9">
        <w:rPr>
          <w:lang w:val="nn-NO"/>
        </w:rPr>
        <w:t xml:space="preserve"> og NH. Laget arbeider i samsvar med NH sitt føremål, vedtekter og vedtak gjort av landsmøtet og sentralstyret.</w:t>
      </w:r>
    </w:p>
    <w:p w14:paraId="19DAD493" w14:textId="77777777" w:rsidR="00565D76" w:rsidRPr="00CA63E9" w:rsidRDefault="00565D76" w:rsidP="001E28C1">
      <w:pPr>
        <w:rPr>
          <w:lang w:val="nn-NO"/>
        </w:rPr>
      </w:pPr>
    </w:p>
    <w:p w14:paraId="6181C9B3" w14:textId="4857FD7F" w:rsidR="001E28C1" w:rsidRPr="00CA63E9" w:rsidRDefault="001E28C1" w:rsidP="00565D76">
      <w:pPr>
        <w:pStyle w:val="Overskrift2"/>
        <w:rPr>
          <w:lang w:val="nn-NO"/>
        </w:rPr>
      </w:pPr>
      <w:r w:rsidRPr="00CA63E9">
        <w:rPr>
          <w:lang w:val="nn-NO"/>
        </w:rPr>
        <w:t>§2 V</w:t>
      </w:r>
      <w:r w:rsidR="005A3096" w:rsidRPr="00CA63E9">
        <w:rPr>
          <w:lang w:val="nn-NO"/>
        </w:rPr>
        <w:t>erksemd</w:t>
      </w:r>
    </w:p>
    <w:p w14:paraId="1FF43D3C" w14:textId="77777777" w:rsidR="005A3096" w:rsidRPr="00CA63E9" w:rsidRDefault="005A3096" w:rsidP="005A3096">
      <w:pPr>
        <w:rPr>
          <w:lang w:val="nn-NO"/>
        </w:rPr>
      </w:pPr>
      <w:r w:rsidRPr="00CA63E9">
        <w:rPr>
          <w:lang w:val="nn-NO"/>
        </w:rPr>
        <w:t>Det vert arbeidd med å nå målet ved å følgje opp organisasjonen sine verdiar og planar regionalt og lokalt gjennom:</w:t>
      </w:r>
    </w:p>
    <w:p w14:paraId="77DDE1B0" w14:textId="77777777" w:rsidR="005A3096" w:rsidRPr="00CA63E9" w:rsidRDefault="005A3096" w:rsidP="005A3096">
      <w:pPr>
        <w:rPr>
          <w:lang w:val="nn-NO"/>
        </w:rPr>
      </w:pPr>
      <w:r w:rsidRPr="00CA63E9">
        <w:rPr>
          <w:lang w:val="nn-NO"/>
        </w:rPr>
        <w:t>2.1 Opplæring i husflidsarbeid med krav til å vere grundig og søkje kvalitet.</w:t>
      </w:r>
    </w:p>
    <w:p w14:paraId="1628144D" w14:textId="77777777" w:rsidR="005A3096" w:rsidRPr="005A3096" w:rsidRDefault="005A3096" w:rsidP="005A3096">
      <w:pPr>
        <w:rPr>
          <w:lang w:val="nn-NO"/>
        </w:rPr>
      </w:pPr>
      <w:r w:rsidRPr="005A3096">
        <w:rPr>
          <w:lang w:val="nn-NO"/>
        </w:rPr>
        <w:t>2.2 Samarbeid med og om verksemda til husflidskonsulenten.</w:t>
      </w:r>
    </w:p>
    <w:p w14:paraId="1A9F8F17" w14:textId="77777777" w:rsidR="005A3096" w:rsidRPr="005A3096" w:rsidRDefault="005A3096" w:rsidP="005A3096">
      <w:pPr>
        <w:rPr>
          <w:lang w:val="nn-NO"/>
        </w:rPr>
      </w:pPr>
      <w:r w:rsidRPr="005A3096">
        <w:rPr>
          <w:lang w:val="nn-NO"/>
        </w:rPr>
        <w:t>2.3 Opplysningsarbeid gjennom tidsskrift, presse og andre massemedia.</w:t>
      </w:r>
    </w:p>
    <w:p w14:paraId="764112E9" w14:textId="77777777" w:rsidR="005A3096" w:rsidRPr="005A3096" w:rsidRDefault="005A3096" w:rsidP="005A3096">
      <w:pPr>
        <w:rPr>
          <w:lang w:val="nn-NO"/>
        </w:rPr>
      </w:pPr>
      <w:r w:rsidRPr="005A3096">
        <w:rPr>
          <w:lang w:val="nn-NO"/>
        </w:rPr>
        <w:t>2.4 Utstillingar, demonstrasjonar, mønsterteneste og konkurransar.</w:t>
      </w:r>
    </w:p>
    <w:p w14:paraId="397F5F45" w14:textId="5D3F3D60" w:rsidR="005A3096" w:rsidRPr="00CA63E9" w:rsidRDefault="005A3096" w:rsidP="005A3096">
      <w:pPr>
        <w:rPr>
          <w:lang w:val="nn-NO"/>
        </w:rPr>
      </w:pPr>
      <w:r w:rsidRPr="00CA63E9">
        <w:rPr>
          <w:lang w:val="nn-NO"/>
        </w:rPr>
        <w:t xml:space="preserve">2.5 Bruk og tilpassing av lokale teknikkar, modellar og </w:t>
      </w:r>
      <w:r w:rsidR="00941C38" w:rsidRPr="00CA63E9">
        <w:rPr>
          <w:lang w:val="nn-NO"/>
        </w:rPr>
        <w:t>mønster</w:t>
      </w:r>
      <w:r w:rsidRPr="00CA63E9">
        <w:rPr>
          <w:lang w:val="nn-NO"/>
        </w:rPr>
        <w:t>.</w:t>
      </w:r>
    </w:p>
    <w:p w14:paraId="66769FD3" w14:textId="250595E5" w:rsidR="005A3096" w:rsidRPr="005A3096" w:rsidRDefault="005A3096" w:rsidP="005A3096">
      <w:pPr>
        <w:rPr>
          <w:lang w:val="nn-NO"/>
        </w:rPr>
      </w:pPr>
      <w:r w:rsidRPr="005A3096">
        <w:rPr>
          <w:lang w:val="nn-NO"/>
        </w:rPr>
        <w:t>2.6 Å fremje produksjon av gode og tids</w:t>
      </w:r>
      <w:r w:rsidR="0010398A">
        <w:rPr>
          <w:lang w:val="nn-NO"/>
        </w:rPr>
        <w:t>mess</w:t>
      </w:r>
      <w:r w:rsidRPr="005A3096">
        <w:rPr>
          <w:lang w:val="nn-NO"/>
        </w:rPr>
        <w:t>ige husflidsvarer.</w:t>
      </w:r>
    </w:p>
    <w:p w14:paraId="6FDE3F9C" w14:textId="77777777" w:rsidR="005A3096" w:rsidRPr="005A3096" w:rsidRDefault="005A3096" w:rsidP="005A3096">
      <w:pPr>
        <w:rPr>
          <w:lang w:val="nn-NO"/>
        </w:rPr>
      </w:pPr>
      <w:r w:rsidRPr="005A3096">
        <w:rPr>
          <w:lang w:val="nn-NO"/>
        </w:rPr>
        <w:t>2.7 Å stimulere til arbeid med husflid på alle alderstrinn.</w:t>
      </w:r>
    </w:p>
    <w:p w14:paraId="3C3B3B55" w14:textId="77777777" w:rsidR="005A3096" w:rsidRPr="005A3096" w:rsidRDefault="005A3096" w:rsidP="005A3096">
      <w:pPr>
        <w:rPr>
          <w:lang w:val="nn-NO"/>
        </w:rPr>
      </w:pPr>
      <w:r w:rsidRPr="005A3096">
        <w:rPr>
          <w:lang w:val="nn-NO"/>
        </w:rPr>
        <w:t>2.8 Å medverke til samarbeid innan organisasjonen og med andre relevante miljø.</w:t>
      </w:r>
    </w:p>
    <w:p w14:paraId="476008DD" w14:textId="77777777" w:rsidR="005A3096" w:rsidRPr="005A3096" w:rsidRDefault="005A3096" w:rsidP="005A3096">
      <w:pPr>
        <w:rPr>
          <w:lang w:val="nn-NO"/>
        </w:rPr>
      </w:pPr>
      <w:r w:rsidRPr="005A3096">
        <w:rPr>
          <w:lang w:val="nn-NO"/>
        </w:rPr>
        <w:t>2.9 Å arrangere kurs i organisasjonsarbeid for tillitsvalde i lokallag.</w:t>
      </w:r>
    </w:p>
    <w:p w14:paraId="384741C0" w14:textId="72D89DB3" w:rsidR="005A3096" w:rsidRPr="005A3096" w:rsidRDefault="005A3096" w:rsidP="005A3096">
      <w:pPr>
        <w:rPr>
          <w:lang w:val="nn-NO"/>
        </w:rPr>
      </w:pPr>
      <w:r w:rsidRPr="005A3096">
        <w:rPr>
          <w:lang w:val="nn-NO"/>
        </w:rPr>
        <w:t>2.10 Å arbeide for auka rekruttering gjennom eksisterande lokallag og gjennom oppstarting av nye lag.</w:t>
      </w:r>
    </w:p>
    <w:p w14:paraId="60A0842B" w14:textId="1A7A309A" w:rsidR="001E28C1" w:rsidRPr="005A3096" w:rsidRDefault="005A3096" w:rsidP="005A3096">
      <w:pPr>
        <w:rPr>
          <w:lang w:val="nn-NO"/>
        </w:rPr>
      </w:pPr>
      <w:r w:rsidRPr="005A3096">
        <w:rPr>
          <w:lang w:val="nn-NO"/>
        </w:rPr>
        <w:t>2.11 Lag som er medeigarar i butikkar har eigne vedtekter/retningsliner for denne delen av verksemda.</w:t>
      </w:r>
    </w:p>
    <w:p w14:paraId="2A6E195B" w14:textId="547A1A6D" w:rsidR="00565D76" w:rsidRPr="005A3096" w:rsidRDefault="00565D76" w:rsidP="001E28C1">
      <w:pPr>
        <w:rPr>
          <w:lang w:val="nn-NO"/>
        </w:rPr>
      </w:pPr>
    </w:p>
    <w:p w14:paraId="6B549FC9" w14:textId="77777777" w:rsidR="00C81F66" w:rsidRPr="005A3096" w:rsidRDefault="00C81F66" w:rsidP="001E28C1">
      <w:pPr>
        <w:rPr>
          <w:lang w:val="nn-NO"/>
        </w:rPr>
      </w:pPr>
    </w:p>
    <w:p w14:paraId="0B343CC9" w14:textId="77777777" w:rsidR="00565D76" w:rsidRPr="005A3096" w:rsidRDefault="001E28C1" w:rsidP="00565D76">
      <w:pPr>
        <w:pStyle w:val="Overskrift2"/>
        <w:rPr>
          <w:lang w:val="nn-NO"/>
        </w:rPr>
      </w:pPr>
      <w:r w:rsidRPr="005A3096">
        <w:rPr>
          <w:lang w:val="nn-NO"/>
        </w:rPr>
        <w:lastRenderedPageBreak/>
        <w:t>§3 Medlemmer</w:t>
      </w:r>
    </w:p>
    <w:p w14:paraId="4E444AAF" w14:textId="645BFC62" w:rsidR="005A3096" w:rsidRPr="00CA63E9" w:rsidRDefault="005A3096" w:rsidP="005A3096">
      <w:pPr>
        <w:rPr>
          <w:lang w:val="nn-NO"/>
        </w:rPr>
      </w:pPr>
      <w:r w:rsidRPr="00CA63E9">
        <w:rPr>
          <w:lang w:val="nn-NO"/>
        </w:rPr>
        <w:t xml:space="preserve">Medlemmer av </w:t>
      </w:r>
      <w:r w:rsidR="00A94F8D" w:rsidRPr="00CA63E9">
        <w:rPr>
          <w:lang w:val="nn-NO"/>
        </w:rPr>
        <w:t>regionlaget</w:t>
      </w:r>
      <w:r w:rsidRPr="00CA63E9">
        <w:rPr>
          <w:lang w:val="nn-NO"/>
        </w:rPr>
        <w:t xml:space="preserve"> er:</w:t>
      </w:r>
    </w:p>
    <w:p w14:paraId="2CF20DB1" w14:textId="4889FA8E" w:rsidR="005A3096" w:rsidRPr="00CA63E9" w:rsidRDefault="005A3096" w:rsidP="005A3096">
      <w:pPr>
        <w:rPr>
          <w:lang w:val="nn-NO"/>
        </w:rPr>
      </w:pPr>
      <w:r w:rsidRPr="00CA63E9">
        <w:rPr>
          <w:lang w:val="nn-NO"/>
        </w:rPr>
        <w:t xml:space="preserve">3.1 Alle lokale lag i </w:t>
      </w:r>
      <w:r w:rsidR="00A94F8D" w:rsidRPr="00CA63E9">
        <w:rPr>
          <w:lang w:val="nn-NO"/>
        </w:rPr>
        <w:t>regionen</w:t>
      </w:r>
      <w:r w:rsidRPr="00CA63E9">
        <w:rPr>
          <w:lang w:val="nn-NO"/>
        </w:rPr>
        <w:t xml:space="preserve"> som er tilslutta Norges Husflidslag.</w:t>
      </w:r>
    </w:p>
    <w:p w14:paraId="7F3183AC" w14:textId="030EADD4" w:rsidR="005A3096" w:rsidRPr="00CA63E9" w:rsidRDefault="005A3096" w:rsidP="005A3096">
      <w:pPr>
        <w:rPr>
          <w:lang w:val="nn-NO"/>
        </w:rPr>
      </w:pPr>
      <w:r w:rsidRPr="00CA63E9">
        <w:rPr>
          <w:lang w:val="nn-NO"/>
        </w:rPr>
        <w:t>3.2 Organisasjonar og bedrifter, skular, museum og liknande som vil støtte Norges Husflidslag, kan vere assosierte medlemmer.</w:t>
      </w:r>
    </w:p>
    <w:p w14:paraId="21985037" w14:textId="5E19FC3C" w:rsidR="00701CE8" w:rsidRPr="005A3096" w:rsidRDefault="005A3096" w:rsidP="005A3096">
      <w:pPr>
        <w:rPr>
          <w:lang w:val="nn-NO"/>
        </w:rPr>
      </w:pPr>
      <w:r w:rsidRPr="00CA63E9">
        <w:rPr>
          <w:lang w:val="nn-NO"/>
        </w:rPr>
        <w:t>3.3 Det skal vere mogleg for alle medlemmer i Norges Husflidslag å påverke arbeidet i organisasjonen. Ei</w:t>
      </w:r>
      <w:r w:rsidR="00A94F8D" w:rsidRPr="00CA63E9">
        <w:rPr>
          <w:lang w:val="nn-NO"/>
        </w:rPr>
        <w:t>n</w:t>
      </w:r>
      <w:r w:rsidRPr="00CA63E9">
        <w:rPr>
          <w:lang w:val="nn-NO"/>
        </w:rPr>
        <w:t xml:space="preserve"> medlem har fulle rettar i organisasjonen </w:t>
      </w:r>
      <w:r w:rsidRPr="005A3096">
        <w:rPr>
          <w:lang w:val="nn-NO"/>
        </w:rPr>
        <w:t>frå fylte 14 år. Det skal leggast til rette for at medlemmer utan stemmerett også har arenaer for påverknad.</w:t>
      </w:r>
    </w:p>
    <w:p w14:paraId="33CAD39B" w14:textId="77777777" w:rsidR="005A3096" w:rsidRPr="005A3096" w:rsidRDefault="005A3096" w:rsidP="005A3096">
      <w:pPr>
        <w:rPr>
          <w:lang w:val="nn-NO"/>
        </w:rPr>
      </w:pPr>
    </w:p>
    <w:p w14:paraId="6320A8AE" w14:textId="77777777" w:rsidR="001E28C1" w:rsidRPr="005A3096" w:rsidRDefault="001E28C1" w:rsidP="00701CE8">
      <w:pPr>
        <w:pStyle w:val="Overskrift2"/>
        <w:rPr>
          <w:lang w:val="nn-NO"/>
        </w:rPr>
      </w:pPr>
      <w:r w:rsidRPr="005A3096">
        <w:rPr>
          <w:lang w:val="nn-NO"/>
        </w:rPr>
        <w:t>§4 Arbeidsår</w:t>
      </w:r>
    </w:p>
    <w:p w14:paraId="4AAF82F7" w14:textId="0A07B66C" w:rsidR="00701CE8" w:rsidRPr="00CA63E9" w:rsidRDefault="005A3096" w:rsidP="001E28C1">
      <w:pPr>
        <w:rPr>
          <w:lang w:val="nn-NO"/>
        </w:rPr>
      </w:pPr>
      <w:r w:rsidRPr="00CA63E9">
        <w:rPr>
          <w:lang w:val="nn-NO"/>
        </w:rPr>
        <w:t xml:space="preserve">4.1 </w:t>
      </w:r>
      <w:r w:rsidR="00A94F8D" w:rsidRPr="00CA63E9">
        <w:rPr>
          <w:lang w:val="nn-NO"/>
        </w:rPr>
        <w:t>Regionlaget</w:t>
      </w:r>
      <w:r w:rsidRPr="00CA63E9">
        <w:rPr>
          <w:lang w:val="nn-NO"/>
        </w:rPr>
        <w:t xml:space="preserve"> sitt arbeids- og </w:t>
      </w:r>
      <w:proofErr w:type="spellStart"/>
      <w:r w:rsidRPr="00CA63E9">
        <w:rPr>
          <w:lang w:val="nn-NO"/>
        </w:rPr>
        <w:t>rekneskapsår</w:t>
      </w:r>
      <w:proofErr w:type="spellEnd"/>
      <w:r w:rsidRPr="00CA63E9">
        <w:rPr>
          <w:lang w:val="nn-NO"/>
        </w:rPr>
        <w:t xml:space="preserve"> følgjer kalenderåret.</w:t>
      </w:r>
    </w:p>
    <w:p w14:paraId="25C242C6" w14:textId="77777777" w:rsidR="005A3096" w:rsidRPr="005A3096" w:rsidRDefault="005A3096" w:rsidP="001E28C1">
      <w:pPr>
        <w:rPr>
          <w:lang w:val="nn-NO"/>
        </w:rPr>
      </w:pPr>
    </w:p>
    <w:p w14:paraId="1F6C541B" w14:textId="77777777" w:rsidR="00701CE8" w:rsidRPr="005A3096" w:rsidRDefault="001E28C1" w:rsidP="00701CE8">
      <w:pPr>
        <w:pStyle w:val="Overskrift2"/>
        <w:rPr>
          <w:lang w:val="nn-NO"/>
        </w:rPr>
      </w:pPr>
      <w:r w:rsidRPr="005A3096">
        <w:rPr>
          <w:lang w:val="nn-NO"/>
        </w:rPr>
        <w:t>§5 Årsmøte</w:t>
      </w:r>
    </w:p>
    <w:p w14:paraId="4C7280D1" w14:textId="4B96BB44" w:rsidR="005A3096" w:rsidRPr="00CA63E9" w:rsidRDefault="005A3096" w:rsidP="005A3096">
      <w:pPr>
        <w:rPr>
          <w:lang w:val="nn-NO"/>
        </w:rPr>
      </w:pPr>
      <w:r w:rsidRPr="005A3096">
        <w:rPr>
          <w:lang w:val="nn-NO"/>
        </w:rPr>
        <w:t xml:space="preserve">5.1 Årsmøtet er </w:t>
      </w:r>
      <w:r w:rsidRPr="00CA63E9">
        <w:rPr>
          <w:lang w:val="nn-NO"/>
        </w:rPr>
        <w:t xml:space="preserve">øvste leiinga i </w:t>
      </w:r>
      <w:r w:rsidR="00A94F8D" w:rsidRPr="00CA63E9">
        <w:rPr>
          <w:lang w:val="nn-NO"/>
        </w:rPr>
        <w:t>regionlaget</w:t>
      </w:r>
      <w:r w:rsidRPr="00CA63E9">
        <w:rPr>
          <w:lang w:val="nn-NO"/>
        </w:rPr>
        <w:t xml:space="preserve"> og vert halde kvart år innan utgangen av mars.</w:t>
      </w:r>
    </w:p>
    <w:p w14:paraId="5FC4C038" w14:textId="77777777" w:rsidR="005A3096" w:rsidRPr="00CA63E9" w:rsidRDefault="005A3096" w:rsidP="005A3096">
      <w:pPr>
        <w:rPr>
          <w:lang w:val="nn-NO"/>
        </w:rPr>
      </w:pPr>
      <w:r w:rsidRPr="00CA63E9">
        <w:rPr>
          <w:lang w:val="nn-NO"/>
        </w:rPr>
        <w:t>5.2 Dato for årsmøtet vert meldt skriftleg til medlemmene minst 8 veker før møtet.</w:t>
      </w:r>
    </w:p>
    <w:p w14:paraId="1A0F0C92" w14:textId="77777777" w:rsidR="005A3096" w:rsidRPr="00CA63E9" w:rsidRDefault="005A3096" w:rsidP="005A3096">
      <w:pPr>
        <w:rPr>
          <w:lang w:val="nn-NO"/>
        </w:rPr>
      </w:pPr>
      <w:r w:rsidRPr="00CA63E9">
        <w:rPr>
          <w:lang w:val="nn-NO"/>
        </w:rPr>
        <w:t>5.3 Saker til årsmøtet må sendast til styret seinast 4 veker før årsmøtet.</w:t>
      </w:r>
    </w:p>
    <w:p w14:paraId="22233DC9" w14:textId="703FA896" w:rsidR="005A3096" w:rsidRPr="00CA63E9" w:rsidRDefault="005A3096" w:rsidP="005A3096">
      <w:pPr>
        <w:rPr>
          <w:lang w:val="nn-NO"/>
        </w:rPr>
      </w:pPr>
      <w:r w:rsidRPr="00CA63E9">
        <w:rPr>
          <w:lang w:val="nn-NO"/>
        </w:rPr>
        <w:t>5.4 Saksliste og alle sakspapir til årsmøtet skal sendast til alle medlemmer seinast 2 veker før møtet.</w:t>
      </w:r>
    </w:p>
    <w:p w14:paraId="78EC5647" w14:textId="77777777" w:rsidR="005A3096" w:rsidRPr="00CA63E9" w:rsidRDefault="005A3096" w:rsidP="005A3096">
      <w:pPr>
        <w:rPr>
          <w:lang w:val="nn-NO"/>
        </w:rPr>
      </w:pPr>
      <w:r w:rsidRPr="00CA63E9">
        <w:rPr>
          <w:lang w:val="nn-NO"/>
        </w:rPr>
        <w:t>5.5 Årsmøtet er ope for alle medlemmer. Stemmerett har:</w:t>
      </w:r>
    </w:p>
    <w:p w14:paraId="5932A79E" w14:textId="77777777" w:rsidR="00F70C13" w:rsidRPr="00CA63E9" w:rsidRDefault="005A3096" w:rsidP="00F70C13">
      <w:pPr>
        <w:pStyle w:val="Listeavsnitt"/>
        <w:numPr>
          <w:ilvl w:val="0"/>
          <w:numId w:val="12"/>
        </w:numPr>
        <w:rPr>
          <w:lang w:val="nn-NO"/>
        </w:rPr>
      </w:pPr>
      <w:r w:rsidRPr="00CA63E9">
        <w:rPr>
          <w:lang w:val="nn-NO"/>
        </w:rPr>
        <w:t xml:space="preserve">Husflidslag til og med 25 medlemmer: 1 utsending/stemme. </w:t>
      </w:r>
    </w:p>
    <w:p w14:paraId="320DB522" w14:textId="77777777" w:rsidR="00F70C13" w:rsidRPr="00CA63E9" w:rsidRDefault="005A3096" w:rsidP="00F70C13">
      <w:pPr>
        <w:pStyle w:val="Listeavsnitt"/>
        <w:numPr>
          <w:ilvl w:val="0"/>
          <w:numId w:val="12"/>
        </w:numPr>
        <w:rPr>
          <w:lang w:val="nn-NO"/>
        </w:rPr>
      </w:pPr>
      <w:r w:rsidRPr="00CA63E9">
        <w:rPr>
          <w:lang w:val="nn-NO"/>
        </w:rPr>
        <w:t>Husflidslag med 26 - 50 medlemmer: 2 utsendingar/stemmer.</w:t>
      </w:r>
    </w:p>
    <w:p w14:paraId="1C7EDF68" w14:textId="6B58359D" w:rsidR="00F70C13" w:rsidRPr="00CA63E9" w:rsidRDefault="005A3096" w:rsidP="00F70C13">
      <w:pPr>
        <w:pStyle w:val="Listeavsnitt"/>
        <w:numPr>
          <w:ilvl w:val="0"/>
          <w:numId w:val="12"/>
        </w:numPr>
        <w:rPr>
          <w:lang w:val="nn-NO"/>
        </w:rPr>
      </w:pPr>
      <w:r w:rsidRPr="00CA63E9">
        <w:rPr>
          <w:lang w:val="nn-NO"/>
        </w:rPr>
        <w:t>Husflidslag med 51 – 150 medlemmer: 3 utsendingar/stemmer.</w:t>
      </w:r>
    </w:p>
    <w:p w14:paraId="07DD3993" w14:textId="46D60B5E" w:rsidR="005A3096" w:rsidRPr="00CA63E9" w:rsidRDefault="005A3096" w:rsidP="00F70C13">
      <w:pPr>
        <w:pStyle w:val="Listeavsnitt"/>
        <w:numPr>
          <w:ilvl w:val="0"/>
          <w:numId w:val="12"/>
        </w:numPr>
        <w:rPr>
          <w:lang w:val="nn-NO"/>
        </w:rPr>
      </w:pPr>
      <w:r w:rsidRPr="00CA63E9">
        <w:rPr>
          <w:lang w:val="nn-NO"/>
        </w:rPr>
        <w:t>Husflidslag med over 150 medlemmer: 4 utsendingar/stemmer.</w:t>
      </w:r>
    </w:p>
    <w:p w14:paraId="4CF68109" w14:textId="709AF4F8" w:rsidR="005A3096" w:rsidRPr="00CA63E9" w:rsidRDefault="005A3096" w:rsidP="005A3096">
      <w:pPr>
        <w:ind w:left="708"/>
        <w:rPr>
          <w:lang w:val="nn-NO"/>
        </w:rPr>
      </w:pPr>
      <w:r w:rsidRPr="00CA63E9">
        <w:rPr>
          <w:lang w:val="nn-NO"/>
        </w:rPr>
        <w:t xml:space="preserve">Det må leggjast fram skriftleg melding til årsmøtet om kven som stemmer på vegne av vedkomande lag. Manglar det slik </w:t>
      </w:r>
      <w:proofErr w:type="spellStart"/>
      <w:r w:rsidRPr="00CA63E9">
        <w:rPr>
          <w:lang w:val="nn-NO"/>
        </w:rPr>
        <w:t>melding,har</w:t>
      </w:r>
      <w:proofErr w:type="spellEnd"/>
      <w:r w:rsidRPr="00CA63E9">
        <w:rPr>
          <w:lang w:val="nn-NO"/>
        </w:rPr>
        <w:t xml:space="preserve"> berre styreleiaren stemmerett. Alle medlemmer har møte- og talerett. Representantar frå leiinga i Norges Husflidslag har møte- og talerett. </w:t>
      </w:r>
    </w:p>
    <w:p w14:paraId="27C11ECC" w14:textId="4AB0AAD8" w:rsidR="005A3096" w:rsidRPr="005A3096" w:rsidRDefault="005A3096" w:rsidP="005A3096">
      <w:pPr>
        <w:rPr>
          <w:lang w:val="nn-NO"/>
        </w:rPr>
      </w:pPr>
      <w:r w:rsidRPr="00CA63E9">
        <w:rPr>
          <w:lang w:val="nn-NO"/>
        </w:rPr>
        <w:t xml:space="preserve">5.6 Styremedlemmene i </w:t>
      </w:r>
      <w:r w:rsidR="00856533" w:rsidRPr="00CA63E9">
        <w:rPr>
          <w:lang w:val="nn-NO"/>
        </w:rPr>
        <w:t>regionlaget</w:t>
      </w:r>
      <w:r w:rsidRPr="00CA63E9">
        <w:rPr>
          <w:lang w:val="nn-NO"/>
        </w:rPr>
        <w:t xml:space="preserve"> har stemmerett, men ikkje ved handsaming av årsmelding og </w:t>
      </w:r>
      <w:r w:rsidRPr="005A3096">
        <w:rPr>
          <w:lang w:val="nn-NO"/>
        </w:rPr>
        <w:t>rekneskap.</w:t>
      </w:r>
    </w:p>
    <w:p w14:paraId="2AE1B8F1" w14:textId="36C73A7F" w:rsidR="00701CE8" w:rsidRPr="005A3096" w:rsidRDefault="005A3096" w:rsidP="005A3096">
      <w:pPr>
        <w:rPr>
          <w:lang w:val="nn-NO"/>
        </w:rPr>
      </w:pPr>
      <w:r w:rsidRPr="005A3096">
        <w:rPr>
          <w:lang w:val="nn-NO"/>
        </w:rPr>
        <w:t>5.7 Ekstraordinært årsmøte vert innkalla med vanleg varsel når styret finn det nødvendig, eller når minst 1/3 av lokallaga har skriftleg krav om det. Ekstraordinært årsmøte tek berre opp dei saker som er med i innkallinga. Dei utsendingane som er valde til siste ordinære årsmøte, møter til ekstraordinært årsmøte.</w:t>
      </w:r>
    </w:p>
    <w:p w14:paraId="3A70A6A9" w14:textId="0EB6673B" w:rsidR="00D575E8" w:rsidRPr="005A3096" w:rsidRDefault="00D575E8" w:rsidP="001E28C1">
      <w:pPr>
        <w:rPr>
          <w:lang w:val="nn-NO"/>
        </w:rPr>
      </w:pPr>
    </w:p>
    <w:p w14:paraId="06A30101" w14:textId="03FC4B39" w:rsidR="00D575E8" w:rsidRDefault="00D575E8" w:rsidP="001E28C1">
      <w:pPr>
        <w:rPr>
          <w:lang w:val="nn-NO"/>
        </w:rPr>
      </w:pPr>
    </w:p>
    <w:p w14:paraId="00DE8BDF" w14:textId="77777777" w:rsidR="00CA63E9" w:rsidRPr="005A3096" w:rsidRDefault="00CA63E9" w:rsidP="001E28C1">
      <w:pPr>
        <w:rPr>
          <w:lang w:val="nn-NO"/>
        </w:rPr>
      </w:pPr>
    </w:p>
    <w:p w14:paraId="4BB40549" w14:textId="76970552" w:rsidR="001E28C1" w:rsidRPr="005A3096" w:rsidRDefault="001E28C1" w:rsidP="00701CE8">
      <w:pPr>
        <w:pStyle w:val="Overskrift2"/>
        <w:rPr>
          <w:b w:val="0"/>
          <w:bCs w:val="0"/>
          <w:lang w:val="nn-NO"/>
        </w:rPr>
      </w:pPr>
      <w:r w:rsidRPr="005A3096">
        <w:rPr>
          <w:lang w:val="nn-NO"/>
        </w:rPr>
        <w:lastRenderedPageBreak/>
        <w:t xml:space="preserve">§6 </w:t>
      </w:r>
      <w:r w:rsidR="005A3096" w:rsidRPr="005A3096">
        <w:rPr>
          <w:lang w:val="nn-NO"/>
        </w:rPr>
        <w:t>Sakliste</w:t>
      </w:r>
      <w:r w:rsidRPr="005A3096">
        <w:rPr>
          <w:lang w:val="nn-NO"/>
        </w:rPr>
        <w:t xml:space="preserve"> for årsmøtet</w:t>
      </w:r>
    </w:p>
    <w:p w14:paraId="350DEB9C" w14:textId="1AB4075D" w:rsidR="005A3096" w:rsidRPr="005A3096" w:rsidRDefault="005A3096" w:rsidP="005A3096">
      <w:pPr>
        <w:rPr>
          <w:lang w:val="nn-NO"/>
        </w:rPr>
      </w:pPr>
      <w:r w:rsidRPr="005A3096">
        <w:rPr>
          <w:lang w:val="nn-NO"/>
        </w:rPr>
        <w:t>Styret har forslag til sakliste for årsmøtet, som skal omfatte:</w:t>
      </w:r>
    </w:p>
    <w:p w14:paraId="7214A113" w14:textId="77777777" w:rsidR="005A3096" w:rsidRPr="005A3096" w:rsidRDefault="005A3096" w:rsidP="005A3096">
      <w:pPr>
        <w:rPr>
          <w:lang w:val="nn-NO"/>
        </w:rPr>
      </w:pPr>
      <w:r w:rsidRPr="005A3096">
        <w:rPr>
          <w:lang w:val="nn-NO"/>
        </w:rPr>
        <w:t>6.1 Konstituering:</w:t>
      </w:r>
    </w:p>
    <w:p w14:paraId="1C745B34" w14:textId="77777777" w:rsidR="005A3096" w:rsidRPr="005A3096" w:rsidRDefault="005A3096" w:rsidP="005A3096">
      <w:pPr>
        <w:ind w:left="708"/>
        <w:rPr>
          <w:lang w:val="nn-NO"/>
        </w:rPr>
      </w:pPr>
      <w:r w:rsidRPr="005A3096">
        <w:rPr>
          <w:lang w:val="nn-NO"/>
        </w:rPr>
        <w:t>6.1.1 Godkjenning av innkalling og sakliste.</w:t>
      </w:r>
    </w:p>
    <w:p w14:paraId="209A1783" w14:textId="3BAE7F58" w:rsidR="005A3096" w:rsidRPr="005A3096" w:rsidRDefault="005A3096" w:rsidP="005A3096">
      <w:pPr>
        <w:ind w:left="708"/>
        <w:rPr>
          <w:lang w:val="nn-NO"/>
        </w:rPr>
      </w:pPr>
      <w:r w:rsidRPr="005A3096">
        <w:rPr>
          <w:lang w:val="nn-NO"/>
        </w:rPr>
        <w:t xml:space="preserve">6.1.2 Val av møteleiar, 2 møtesekretærar, 2 representantar til å underskrive protokollen </w:t>
      </w:r>
      <w:r w:rsidR="000E0887">
        <w:rPr>
          <w:lang w:val="nn-NO"/>
        </w:rPr>
        <w:br/>
      </w:r>
      <w:r w:rsidRPr="005A3096">
        <w:rPr>
          <w:lang w:val="nn-NO"/>
        </w:rPr>
        <w:t>og 2 stemmeteljarar.</w:t>
      </w:r>
    </w:p>
    <w:p w14:paraId="5284B9CE" w14:textId="77777777" w:rsidR="005A3096" w:rsidRPr="005A3096" w:rsidRDefault="005A3096" w:rsidP="005A3096">
      <w:pPr>
        <w:ind w:left="708"/>
        <w:rPr>
          <w:lang w:val="nn-NO"/>
        </w:rPr>
      </w:pPr>
      <w:r w:rsidRPr="005A3096">
        <w:rPr>
          <w:lang w:val="nn-NO"/>
        </w:rPr>
        <w:t>6.1.3 Godkjenning av delegatliste og kor mange som har stemmerett.</w:t>
      </w:r>
    </w:p>
    <w:p w14:paraId="48D8FD09" w14:textId="77777777" w:rsidR="005A3096" w:rsidRPr="005A3096" w:rsidRDefault="005A3096" w:rsidP="005A3096">
      <w:pPr>
        <w:rPr>
          <w:lang w:val="nn-NO"/>
        </w:rPr>
      </w:pPr>
      <w:r w:rsidRPr="005A3096">
        <w:rPr>
          <w:lang w:val="nn-NO"/>
        </w:rPr>
        <w:t>6.2 Godkjenning av årsmelding.</w:t>
      </w:r>
    </w:p>
    <w:p w14:paraId="47701D02" w14:textId="77777777" w:rsidR="005A3096" w:rsidRPr="005A3096" w:rsidRDefault="005A3096" w:rsidP="005A3096">
      <w:pPr>
        <w:rPr>
          <w:lang w:val="nn-NO"/>
        </w:rPr>
      </w:pPr>
      <w:r w:rsidRPr="005A3096">
        <w:rPr>
          <w:lang w:val="nn-NO"/>
        </w:rPr>
        <w:t>6.3 Godkjenning av revidert rekneskap.</w:t>
      </w:r>
    </w:p>
    <w:p w14:paraId="3315AE4B" w14:textId="77777777" w:rsidR="005A3096" w:rsidRPr="005A3096" w:rsidRDefault="005A3096" w:rsidP="005A3096">
      <w:pPr>
        <w:rPr>
          <w:lang w:val="nn-NO"/>
        </w:rPr>
      </w:pPr>
      <w:r w:rsidRPr="005A3096">
        <w:rPr>
          <w:lang w:val="nn-NO"/>
        </w:rPr>
        <w:t>6.4 Fastsetjing av arbeidsplan og budsjett for inneverande og komande år.</w:t>
      </w:r>
    </w:p>
    <w:p w14:paraId="73FB6A94" w14:textId="47EFCAFF" w:rsidR="005A3096" w:rsidRPr="00CA63E9" w:rsidRDefault="005A3096" w:rsidP="005A3096">
      <w:pPr>
        <w:rPr>
          <w:lang w:val="nn-NO"/>
        </w:rPr>
      </w:pPr>
      <w:r w:rsidRPr="00CA63E9">
        <w:rPr>
          <w:lang w:val="nn-NO"/>
        </w:rPr>
        <w:t xml:space="preserve">6.5 Fastsetjing av deling av kontingenten mellom </w:t>
      </w:r>
      <w:r w:rsidR="00304711" w:rsidRPr="00CA63E9">
        <w:rPr>
          <w:lang w:val="nn-NO"/>
        </w:rPr>
        <w:t>regionlaget</w:t>
      </w:r>
      <w:r w:rsidRPr="00CA63E9">
        <w:rPr>
          <w:lang w:val="nn-NO"/>
        </w:rPr>
        <w:t xml:space="preserve"> og lokallaga for komande år.</w:t>
      </w:r>
    </w:p>
    <w:p w14:paraId="0F349DFD" w14:textId="77777777" w:rsidR="005A3096" w:rsidRPr="005A3096" w:rsidRDefault="005A3096" w:rsidP="005A3096">
      <w:pPr>
        <w:rPr>
          <w:lang w:val="nn-NO"/>
        </w:rPr>
      </w:pPr>
      <w:r w:rsidRPr="005A3096">
        <w:rPr>
          <w:lang w:val="nn-NO"/>
        </w:rPr>
        <w:t>6.6 Handsame innkomne saker, også irekna saker frå Norges Husflidslag.</w:t>
      </w:r>
    </w:p>
    <w:p w14:paraId="709DADE0" w14:textId="77777777" w:rsidR="005A3096" w:rsidRPr="005A3096" w:rsidRDefault="005A3096" w:rsidP="005A3096">
      <w:pPr>
        <w:rPr>
          <w:lang w:val="nn-NO"/>
        </w:rPr>
      </w:pPr>
      <w:r w:rsidRPr="005A3096">
        <w:rPr>
          <w:lang w:val="nn-NO"/>
        </w:rPr>
        <w:t>6.7 Val</w:t>
      </w:r>
    </w:p>
    <w:p w14:paraId="6C2468B4" w14:textId="77777777" w:rsidR="005A3096" w:rsidRPr="005A3096" w:rsidRDefault="005A3096" w:rsidP="005A3096">
      <w:pPr>
        <w:rPr>
          <w:lang w:val="nn-NO"/>
        </w:rPr>
      </w:pPr>
      <w:r w:rsidRPr="005A3096">
        <w:rPr>
          <w:lang w:val="nn-NO"/>
        </w:rPr>
        <w:t>6.8 Fastsetjing av godtgjersle for tillitsvalde.</w:t>
      </w:r>
    </w:p>
    <w:p w14:paraId="769E0F08" w14:textId="676D61E1" w:rsidR="00BE29DB" w:rsidRPr="005A3096" w:rsidRDefault="005A3096" w:rsidP="005A3096">
      <w:pPr>
        <w:rPr>
          <w:lang w:val="nn-NO"/>
        </w:rPr>
      </w:pPr>
      <w:r w:rsidRPr="005A3096">
        <w:rPr>
          <w:lang w:val="nn-NO"/>
        </w:rPr>
        <w:t>6.9 Årsmøtet handsamar berre dei sakene som er med i saklista som årsmøtet har godkjent.</w:t>
      </w:r>
    </w:p>
    <w:p w14:paraId="6A50D3AC" w14:textId="77777777" w:rsidR="005A3096" w:rsidRPr="005A3096" w:rsidRDefault="005A3096" w:rsidP="005A3096">
      <w:pPr>
        <w:rPr>
          <w:lang w:val="nn-NO"/>
        </w:rPr>
      </w:pPr>
    </w:p>
    <w:p w14:paraId="5E53AD9A" w14:textId="39D54CA5" w:rsidR="001E28C1" w:rsidRPr="005A3096" w:rsidRDefault="001E28C1" w:rsidP="00BE29DB">
      <w:pPr>
        <w:pStyle w:val="Overskrift2"/>
        <w:rPr>
          <w:lang w:val="nn-NO"/>
        </w:rPr>
      </w:pPr>
      <w:r w:rsidRPr="005A3096">
        <w:rPr>
          <w:lang w:val="nn-NO"/>
        </w:rPr>
        <w:t>§7 Val</w:t>
      </w:r>
    </w:p>
    <w:p w14:paraId="37FC9B8C" w14:textId="77777777" w:rsidR="005A3096" w:rsidRPr="005A3096" w:rsidRDefault="005A3096" w:rsidP="005A3096">
      <w:pPr>
        <w:rPr>
          <w:lang w:val="nn-NO"/>
        </w:rPr>
      </w:pPr>
      <w:r w:rsidRPr="005A3096">
        <w:rPr>
          <w:lang w:val="nn-NO"/>
        </w:rPr>
        <w:t>7.1 Årsmøtet skal velje:</w:t>
      </w:r>
    </w:p>
    <w:p w14:paraId="642C2622" w14:textId="7F1F0FBC" w:rsidR="005A3096" w:rsidRPr="005A3096" w:rsidRDefault="005A3096" w:rsidP="005A3096">
      <w:pPr>
        <w:pStyle w:val="Listeavsnitt"/>
        <w:numPr>
          <w:ilvl w:val="0"/>
          <w:numId w:val="11"/>
        </w:numPr>
        <w:rPr>
          <w:lang w:val="nn-NO"/>
        </w:rPr>
      </w:pPr>
      <w:r w:rsidRPr="005A3096">
        <w:rPr>
          <w:lang w:val="nn-NO"/>
        </w:rPr>
        <w:t>Styreleiar</w:t>
      </w:r>
      <w:r w:rsidR="0010398A">
        <w:rPr>
          <w:lang w:val="nn-NO"/>
        </w:rPr>
        <w:t>.</w:t>
      </w:r>
    </w:p>
    <w:p w14:paraId="07B5F79E" w14:textId="06D2672E" w:rsidR="005A3096" w:rsidRPr="00CA63E9" w:rsidRDefault="005A3096" w:rsidP="005A3096">
      <w:pPr>
        <w:pStyle w:val="Listeavsnitt"/>
        <w:numPr>
          <w:ilvl w:val="0"/>
          <w:numId w:val="11"/>
        </w:numPr>
        <w:rPr>
          <w:lang w:val="nn-NO"/>
        </w:rPr>
      </w:pPr>
      <w:r w:rsidRPr="00CA63E9">
        <w:rPr>
          <w:lang w:val="nn-NO"/>
        </w:rPr>
        <w:t>Minimum 2 styremedlemmer</w:t>
      </w:r>
      <w:r w:rsidR="0010398A" w:rsidRPr="00CA63E9">
        <w:rPr>
          <w:lang w:val="nn-NO"/>
        </w:rPr>
        <w:t>.</w:t>
      </w:r>
      <w:r w:rsidR="00D419DA" w:rsidRPr="00CA63E9">
        <w:rPr>
          <w:lang w:val="nn-NO"/>
        </w:rPr>
        <w:t xml:space="preserve"> Ein styremedlem skal ha eit særskild ansvar for Ung Husflid.</w:t>
      </w:r>
    </w:p>
    <w:p w14:paraId="24F40835" w14:textId="026396A6" w:rsidR="005A3096" w:rsidRPr="00CA63E9" w:rsidRDefault="005A3096" w:rsidP="005A3096">
      <w:pPr>
        <w:pStyle w:val="Listeavsnitt"/>
        <w:numPr>
          <w:ilvl w:val="0"/>
          <w:numId w:val="11"/>
        </w:numPr>
        <w:rPr>
          <w:lang w:val="nn-NO"/>
        </w:rPr>
      </w:pPr>
      <w:r w:rsidRPr="00CA63E9">
        <w:rPr>
          <w:lang w:val="nn-NO"/>
        </w:rPr>
        <w:t>Varamedlemmer</w:t>
      </w:r>
      <w:r w:rsidR="0010398A" w:rsidRPr="00CA63E9">
        <w:rPr>
          <w:lang w:val="nn-NO"/>
        </w:rPr>
        <w:t>.</w:t>
      </w:r>
    </w:p>
    <w:p w14:paraId="515F243D" w14:textId="345E6922" w:rsidR="005A3096" w:rsidRPr="005A3096" w:rsidRDefault="005A3096" w:rsidP="005A3096">
      <w:pPr>
        <w:pStyle w:val="Listeavsnitt"/>
        <w:numPr>
          <w:ilvl w:val="0"/>
          <w:numId w:val="11"/>
        </w:numPr>
        <w:rPr>
          <w:lang w:val="nn-NO"/>
        </w:rPr>
      </w:pPr>
      <w:r w:rsidRPr="005A3096">
        <w:rPr>
          <w:lang w:val="nn-NO"/>
        </w:rPr>
        <w:t>Utsendingar til landsmøtet i Norges Husflidslag. Styreleiaren er sjølvskriven.</w:t>
      </w:r>
    </w:p>
    <w:p w14:paraId="07F76598" w14:textId="600F98A0" w:rsidR="005A3096" w:rsidRPr="005A3096" w:rsidRDefault="005A3096" w:rsidP="005A3096">
      <w:pPr>
        <w:pStyle w:val="Listeavsnitt"/>
        <w:numPr>
          <w:ilvl w:val="0"/>
          <w:numId w:val="11"/>
        </w:numPr>
        <w:rPr>
          <w:lang w:val="nn-NO"/>
        </w:rPr>
      </w:pPr>
      <w:r w:rsidRPr="005A3096">
        <w:rPr>
          <w:lang w:val="nn-NO"/>
        </w:rPr>
        <w:t>Utsendingar til årsmøtet i studieforbundet i fylket.</w:t>
      </w:r>
    </w:p>
    <w:p w14:paraId="6C4DA28F" w14:textId="41971CA5" w:rsidR="005A3096" w:rsidRPr="005A3096" w:rsidRDefault="005A3096" w:rsidP="005A3096">
      <w:pPr>
        <w:pStyle w:val="Listeavsnitt"/>
        <w:numPr>
          <w:ilvl w:val="0"/>
          <w:numId w:val="11"/>
        </w:numPr>
        <w:rPr>
          <w:lang w:val="nn-NO"/>
        </w:rPr>
      </w:pPr>
      <w:r w:rsidRPr="005A3096">
        <w:rPr>
          <w:lang w:val="nn-NO"/>
        </w:rPr>
        <w:t>Revisor</w:t>
      </w:r>
      <w:r w:rsidR="0010398A">
        <w:rPr>
          <w:lang w:val="nn-NO"/>
        </w:rPr>
        <w:t>.</w:t>
      </w:r>
    </w:p>
    <w:p w14:paraId="0A282451" w14:textId="554B771F" w:rsidR="005A3096" w:rsidRDefault="005A3096" w:rsidP="005A3096">
      <w:pPr>
        <w:pStyle w:val="Listeavsnitt"/>
        <w:numPr>
          <w:ilvl w:val="0"/>
          <w:numId w:val="11"/>
        </w:numPr>
        <w:rPr>
          <w:lang w:val="nn-NO"/>
        </w:rPr>
      </w:pPr>
      <w:r w:rsidRPr="005A3096">
        <w:rPr>
          <w:lang w:val="nn-NO"/>
        </w:rPr>
        <w:t>Valkomité for neste årsmøte.</w:t>
      </w:r>
    </w:p>
    <w:p w14:paraId="4B25BBF9" w14:textId="73BB9161" w:rsidR="00304711" w:rsidRPr="00CA63E9" w:rsidRDefault="00304711" w:rsidP="00304711">
      <w:pPr>
        <w:rPr>
          <w:lang w:val="nn-NO"/>
        </w:rPr>
      </w:pPr>
      <w:r w:rsidRPr="00CA63E9">
        <w:rPr>
          <w:lang w:val="nn-NO"/>
        </w:rPr>
        <w:t>Minst ein medlem bør vere 30 år eller yngre når vedkomande blir vald.</w:t>
      </w:r>
    </w:p>
    <w:p w14:paraId="10B0EB88" w14:textId="05ADBB3F" w:rsidR="005A3096" w:rsidRPr="00CA63E9" w:rsidRDefault="005A3096" w:rsidP="005A3096">
      <w:pPr>
        <w:rPr>
          <w:lang w:val="nn-NO"/>
        </w:rPr>
      </w:pPr>
      <w:r w:rsidRPr="005A3096">
        <w:rPr>
          <w:lang w:val="nn-NO"/>
        </w:rPr>
        <w:t>7.2 Styreleiar og styremedlemmer kan ikkje veljast på nytt etter å ha fungert samanhengande i 6 år.</w:t>
      </w:r>
      <w:r>
        <w:rPr>
          <w:lang w:val="nn-NO"/>
        </w:rPr>
        <w:t xml:space="preserve"> </w:t>
      </w:r>
      <w:r w:rsidRPr="005A3096">
        <w:rPr>
          <w:lang w:val="nn-NO"/>
        </w:rPr>
        <w:t xml:space="preserve">Ved byte av </w:t>
      </w:r>
      <w:r w:rsidRPr="00CA63E9">
        <w:rPr>
          <w:lang w:val="nn-NO"/>
        </w:rPr>
        <w:t>funksjon i styret, kan ingen ha lenger total samanhengande funksjonstid enn 8 år inkludert le</w:t>
      </w:r>
      <w:r w:rsidR="00304711" w:rsidRPr="00CA63E9">
        <w:rPr>
          <w:lang w:val="nn-NO"/>
        </w:rPr>
        <w:t>iar</w:t>
      </w:r>
      <w:r w:rsidRPr="00CA63E9">
        <w:rPr>
          <w:lang w:val="nn-NO"/>
        </w:rPr>
        <w:t>, alle styrefunksjonar og vara.</w:t>
      </w:r>
    </w:p>
    <w:p w14:paraId="115BFACB" w14:textId="357EB8AE" w:rsidR="005A3096" w:rsidRPr="00F70C13" w:rsidRDefault="005A3096" w:rsidP="005A3096">
      <w:pPr>
        <w:rPr>
          <w:lang w:val="nn-NO"/>
        </w:rPr>
      </w:pPr>
      <w:r w:rsidRPr="00CA63E9">
        <w:rPr>
          <w:lang w:val="nn-NO"/>
        </w:rPr>
        <w:t>Ei</w:t>
      </w:r>
      <w:r w:rsidR="00F70C13" w:rsidRPr="00CA63E9">
        <w:rPr>
          <w:lang w:val="nn-NO"/>
        </w:rPr>
        <w:t xml:space="preserve">n </w:t>
      </w:r>
      <w:r w:rsidRPr="00CA63E9">
        <w:rPr>
          <w:lang w:val="nn-NO"/>
        </w:rPr>
        <w:t xml:space="preserve">medlem </w:t>
      </w:r>
      <w:r w:rsidR="00304711" w:rsidRPr="00CA63E9">
        <w:rPr>
          <w:lang w:val="nn-NO"/>
        </w:rPr>
        <w:t xml:space="preserve">kan veljast </w:t>
      </w:r>
      <w:r w:rsidRPr="00CA63E9">
        <w:rPr>
          <w:lang w:val="nn-NO"/>
        </w:rPr>
        <w:t>som styrele</w:t>
      </w:r>
      <w:r w:rsidR="00304711" w:rsidRPr="00CA63E9">
        <w:rPr>
          <w:lang w:val="nn-NO"/>
        </w:rPr>
        <w:t>iar</w:t>
      </w:r>
      <w:r w:rsidRPr="00CA63E9">
        <w:rPr>
          <w:lang w:val="nn-NO"/>
        </w:rPr>
        <w:t xml:space="preserve">, styremedlem </w:t>
      </w:r>
      <w:r w:rsidRPr="005A3096">
        <w:rPr>
          <w:lang w:val="nn-NO"/>
        </w:rPr>
        <w:t xml:space="preserve">eller varamedlem på ny etter å ha </w:t>
      </w:r>
      <w:r>
        <w:rPr>
          <w:lang w:val="nn-NO"/>
        </w:rPr>
        <w:t>vore</w:t>
      </w:r>
      <w:r w:rsidRPr="005A3096">
        <w:rPr>
          <w:lang w:val="nn-NO"/>
        </w:rPr>
        <w:t xml:space="preserve"> ute av vervet i minst to år. </w:t>
      </w:r>
      <w:r w:rsidRPr="00F70C13">
        <w:rPr>
          <w:lang w:val="nn-NO"/>
        </w:rPr>
        <w:t>For å ha verv i organisasjonen må ein vere medlem og ha betalt kontingenten for innev</w:t>
      </w:r>
      <w:r w:rsidR="00D34D33">
        <w:rPr>
          <w:lang w:val="nn-NO"/>
        </w:rPr>
        <w:t>er</w:t>
      </w:r>
      <w:r w:rsidRPr="00F70C13">
        <w:rPr>
          <w:lang w:val="nn-NO"/>
        </w:rPr>
        <w:t>ande år.</w:t>
      </w:r>
    </w:p>
    <w:p w14:paraId="0B89C3CE" w14:textId="2770B464" w:rsidR="005A3096" w:rsidRPr="005A3096" w:rsidRDefault="005A3096" w:rsidP="005A3096">
      <w:pPr>
        <w:rPr>
          <w:lang w:val="nn-NO"/>
        </w:rPr>
      </w:pPr>
      <w:r w:rsidRPr="005A3096">
        <w:rPr>
          <w:lang w:val="nn-NO"/>
        </w:rPr>
        <w:t>7.3 Val av styreleiar skal alltid skje skriftleg.</w:t>
      </w:r>
      <w:r w:rsidR="00F70C13">
        <w:rPr>
          <w:lang w:val="nn-NO"/>
        </w:rPr>
        <w:t xml:space="preserve"> </w:t>
      </w:r>
      <w:r w:rsidRPr="005A3096">
        <w:rPr>
          <w:lang w:val="nn-NO"/>
        </w:rPr>
        <w:t>Dersom det berre er ein kandidat til dei ulike verva, kan valet skje ved akklamasjon. Val skjer skriftleg dersom minst ein person har krav om det.</w:t>
      </w:r>
    </w:p>
    <w:p w14:paraId="3B477481" w14:textId="3690CD3E" w:rsidR="00F70C13" w:rsidRDefault="005A3096" w:rsidP="00F70C13">
      <w:pPr>
        <w:rPr>
          <w:lang w:val="nn-NO"/>
        </w:rPr>
      </w:pPr>
      <w:r w:rsidRPr="005A3096">
        <w:rPr>
          <w:lang w:val="nn-NO"/>
        </w:rPr>
        <w:lastRenderedPageBreak/>
        <w:t>7.4 For å verte vald må ein kandidat ha fått meir enn halvparten av stemmene. Blanke stemmer tel med. Får ingen dette ved første val, vert det halde omval mellom dei to som har flest stemmer. Står stemmene då likt, vert valet avgjort ved loddtrekning.</w:t>
      </w:r>
    </w:p>
    <w:p w14:paraId="6C1E96C4" w14:textId="77777777" w:rsidR="000E0887" w:rsidRDefault="000E0887" w:rsidP="00F70C13">
      <w:pPr>
        <w:rPr>
          <w:lang w:val="nn-NO"/>
        </w:rPr>
      </w:pPr>
    </w:p>
    <w:p w14:paraId="4A4CA77C" w14:textId="47810271" w:rsidR="001E28C1" w:rsidRPr="005A3096" w:rsidRDefault="001E28C1" w:rsidP="00F70C13">
      <w:pPr>
        <w:pStyle w:val="Overskrift2"/>
        <w:rPr>
          <w:lang w:val="nn-NO"/>
        </w:rPr>
      </w:pPr>
      <w:r w:rsidRPr="005A3096">
        <w:rPr>
          <w:lang w:val="nn-NO"/>
        </w:rPr>
        <w:t>§8 Styret</w:t>
      </w:r>
      <w:r w:rsidR="00F70C13">
        <w:rPr>
          <w:lang w:val="nn-NO"/>
        </w:rPr>
        <w:t xml:space="preserve"> si</w:t>
      </w:r>
      <w:r w:rsidRPr="005A3096">
        <w:rPr>
          <w:lang w:val="nn-NO"/>
        </w:rPr>
        <w:t xml:space="preserve"> </w:t>
      </w:r>
      <w:r w:rsidR="00F70C13">
        <w:rPr>
          <w:lang w:val="nn-NO"/>
        </w:rPr>
        <w:t>samansetjing</w:t>
      </w:r>
    </w:p>
    <w:p w14:paraId="217F585C" w14:textId="77777777" w:rsidR="00F70C13" w:rsidRPr="00F70C13" w:rsidRDefault="00F70C13" w:rsidP="00F70C13">
      <w:pPr>
        <w:rPr>
          <w:lang w:val="nn-NO"/>
        </w:rPr>
      </w:pPr>
      <w:r w:rsidRPr="00F70C13">
        <w:rPr>
          <w:lang w:val="nn-NO"/>
        </w:rPr>
        <w:t>8.1 Styret skal ha minst 3 medlemmer.</w:t>
      </w:r>
    </w:p>
    <w:p w14:paraId="11645633" w14:textId="6C07A9E7" w:rsidR="00F70C13" w:rsidRDefault="00F70C13" w:rsidP="00F70C13">
      <w:pPr>
        <w:rPr>
          <w:lang w:val="nn-NO"/>
        </w:rPr>
      </w:pPr>
      <w:r w:rsidRPr="00F70C13">
        <w:rPr>
          <w:lang w:val="nn-NO"/>
        </w:rPr>
        <w:t>8.2 Styreleiaren er på val på kvart årsmøte</w:t>
      </w:r>
      <w:r>
        <w:rPr>
          <w:lang w:val="nn-NO"/>
        </w:rPr>
        <w:t>.</w:t>
      </w:r>
      <w:r w:rsidRPr="00F70C13">
        <w:rPr>
          <w:lang w:val="nn-NO"/>
        </w:rPr>
        <w:t xml:space="preserve"> </w:t>
      </w:r>
    </w:p>
    <w:p w14:paraId="2D6D8D53" w14:textId="61D8F128" w:rsidR="00F70C13" w:rsidRPr="00CA63E9" w:rsidRDefault="00F70C13" w:rsidP="00F70C13">
      <w:pPr>
        <w:rPr>
          <w:lang w:val="nn-NO"/>
        </w:rPr>
      </w:pPr>
      <w:r w:rsidRPr="00F70C13">
        <w:rPr>
          <w:lang w:val="nn-NO"/>
        </w:rPr>
        <w:t xml:space="preserve">8.3 Andre styremedlemmer vert valde for 2 år om gongen. Kvart år er halvparten av styremedlemmene på </w:t>
      </w:r>
      <w:r w:rsidRPr="00CA63E9">
        <w:rPr>
          <w:lang w:val="nn-NO"/>
        </w:rPr>
        <w:t>val, første g</w:t>
      </w:r>
      <w:r w:rsidR="008D5FC5" w:rsidRPr="00CA63E9">
        <w:rPr>
          <w:lang w:val="nn-NO"/>
        </w:rPr>
        <w:t>o</w:t>
      </w:r>
      <w:r w:rsidRPr="00CA63E9">
        <w:rPr>
          <w:lang w:val="nn-NO"/>
        </w:rPr>
        <w:t>ng ved loddtrekning.</w:t>
      </w:r>
    </w:p>
    <w:p w14:paraId="2592C967" w14:textId="5A1D092D" w:rsidR="0034405C" w:rsidRDefault="00F70C13" w:rsidP="00F70C13">
      <w:pPr>
        <w:rPr>
          <w:lang w:val="nn-NO"/>
        </w:rPr>
      </w:pPr>
      <w:r w:rsidRPr="00F70C13">
        <w:rPr>
          <w:lang w:val="nn-NO"/>
        </w:rPr>
        <w:t>8.4 Dersom styret ikkje har tilsett sekretær, vel styret sjølv kasserar og sekretær</w:t>
      </w:r>
      <w:r>
        <w:rPr>
          <w:lang w:val="nn-NO"/>
        </w:rPr>
        <w:t>.</w:t>
      </w:r>
    </w:p>
    <w:p w14:paraId="26F5D8D8" w14:textId="77777777" w:rsidR="00F70C13" w:rsidRPr="005A3096" w:rsidRDefault="00F70C13" w:rsidP="00F70C13">
      <w:pPr>
        <w:rPr>
          <w:lang w:val="nn-NO"/>
        </w:rPr>
      </w:pPr>
    </w:p>
    <w:p w14:paraId="0F281846" w14:textId="26AEFF1A" w:rsidR="001E28C1" w:rsidRPr="005A3096" w:rsidRDefault="001E28C1" w:rsidP="0034405C">
      <w:pPr>
        <w:pStyle w:val="Overskrift2"/>
        <w:rPr>
          <w:lang w:val="nn-NO"/>
        </w:rPr>
      </w:pPr>
      <w:r w:rsidRPr="005A3096">
        <w:rPr>
          <w:lang w:val="nn-NO"/>
        </w:rPr>
        <w:t>§9 Styrearbeid</w:t>
      </w:r>
      <w:r w:rsidR="00F70C13">
        <w:rPr>
          <w:lang w:val="nn-NO"/>
        </w:rPr>
        <w:t>et</w:t>
      </w:r>
    </w:p>
    <w:p w14:paraId="15E2B972" w14:textId="77777777" w:rsidR="00F70C13" w:rsidRPr="00F70C13" w:rsidRDefault="00F70C13" w:rsidP="00F70C13">
      <w:pPr>
        <w:rPr>
          <w:lang w:val="nn-NO"/>
        </w:rPr>
      </w:pPr>
      <w:r w:rsidRPr="00F70C13">
        <w:rPr>
          <w:lang w:val="nn-NO"/>
        </w:rPr>
        <w:t>9.1 Styret skal leie arbeidet i samsvar med laget sine vedtekter og årsmøtevedtaka.</w:t>
      </w:r>
    </w:p>
    <w:p w14:paraId="113F79DC" w14:textId="77777777" w:rsidR="00F70C13" w:rsidRDefault="00F70C13" w:rsidP="00F70C13">
      <w:pPr>
        <w:rPr>
          <w:lang w:val="nn-NO"/>
        </w:rPr>
      </w:pPr>
      <w:r w:rsidRPr="00F70C13">
        <w:rPr>
          <w:lang w:val="nn-NO"/>
        </w:rPr>
        <w:t>9.2 Styreleiaren kallar inn til møte når det er nødvendig, eller når det kjem krav om det</w:t>
      </w:r>
      <w:r>
        <w:rPr>
          <w:lang w:val="nn-NO"/>
        </w:rPr>
        <w:t xml:space="preserve"> </w:t>
      </w:r>
      <w:r w:rsidRPr="00F70C13">
        <w:rPr>
          <w:lang w:val="nn-NO"/>
        </w:rPr>
        <w:t xml:space="preserve">frå ein av dei andre styremedlemmene. </w:t>
      </w:r>
    </w:p>
    <w:p w14:paraId="2435F0B5" w14:textId="77777777" w:rsidR="00F70C13" w:rsidRPr="00F70C13" w:rsidRDefault="00F70C13" w:rsidP="00F70C13">
      <w:pPr>
        <w:ind w:left="708"/>
        <w:rPr>
          <w:lang w:val="nn-NO"/>
        </w:rPr>
      </w:pPr>
      <w:r w:rsidRPr="00F70C13">
        <w:rPr>
          <w:lang w:val="nn-NO"/>
        </w:rPr>
        <w:t xml:space="preserve">9.2.1 Det vert ført protokoll/referat frå styremøta som vert godkjend av dei som deltok på møtet. Referata vert gjort tilgjengeleg for alle medlemmer. </w:t>
      </w:r>
    </w:p>
    <w:p w14:paraId="4460058D" w14:textId="77777777" w:rsidR="00F70C13" w:rsidRPr="00F70C13" w:rsidRDefault="00F70C13" w:rsidP="00F70C13">
      <w:pPr>
        <w:rPr>
          <w:lang w:val="nn-NO"/>
        </w:rPr>
      </w:pPr>
      <w:r w:rsidRPr="00F70C13">
        <w:rPr>
          <w:lang w:val="nn-NO"/>
        </w:rPr>
        <w:t>9.3 Styreleiaren representerer laget.</w:t>
      </w:r>
    </w:p>
    <w:p w14:paraId="522577CF" w14:textId="76F77199" w:rsidR="00F70C13" w:rsidRPr="00CA63E9" w:rsidRDefault="00F70C13" w:rsidP="00F70C13">
      <w:pPr>
        <w:rPr>
          <w:lang w:val="nn-NO"/>
        </w:rPr>
      </w:pPr>
      <w:r w:rsidRPr="00F70C13">
        <w:rPr>
          <w:lang w:val="nn-NO"/>
        </w:rPr>
        <w:t>9.</w:t>
      </w:r>
      <w:r w:rsidRPr="00CA63E9">
        <w:rPr>
          <w:lang w:val="nn-NO"/>
        </w:rPr>
        <w:t xml:space="preserve">4 Styreleiaren har eit særleg ansvar for at styret har eit godt samarbeid med husflidskonsulenten i </w:t>
      </w:r>
      <w:r w:rsidR="008D5FC5" w:rsidRPr="00CA63E9">
        <w:rPr>
          <w:lang w:val="nn-NO"/>
        </w:rPr>
        <w:t>regionen</w:t>
      </w:r>
      <w:r w:rsidRPr="00CA63E9">
        <w:rPr>
          <w:lang w:val="nn-NO"/>
        </w:rPr>
        <w:t xml:space="preserve"> tilsett i NH.</w:t>
      </w:r>
    </w:p>
    <w:p w14:paraId="02721A0B" w14:textId="77777777" w:rsidR="00F70C13" w:rsidRPr="00CA63E9" w:rsidRDefault="00F70C13" w:rsidP="00F70C13">
      <w:pPr>
        <w:rPr>
          <w:lang w:val="nn-NO"/>
        </w:rPr>
      </w:pPr>
      <w:r w:rsidRPr="00CA63E9">
        <w:rPr>
          <w:lang w:val="nn-NO"/>
        </w:rPr>
        <w:t>9.5 Styret har ansvar for laget sin økonomi.</w:t>
      </w:r>
    </w:p>
    <w:p w14:paraId="6E5DC34D" w14:textId="77777777" w:rsidR="00F70C13" w:rsidRPr="00CA63E9" w:rsidRDefault="00F70C13" w:rsidP="00F70C13">
      <w:pPr>
        <w:rPr>
          <w:lang w:val="nn-NO"/>
        </w:rPr>
      </w:pPr>
      <w:r w:rsidRPr="00CA63E9">
        <w:rPr>
          <w:lang w:val="nn-NO"/>
        </w:rPr>
        <w:t>9.6 Styret har ansvar for laget sine eigedelar. (sjå § 9.9)</w:t>
      </w:r>
    </w:p>
    <w:p w14:paraId="1E1A60BB" w14:textId="77777777" w:rsidR="00F70C13" w:rsidRPr="00CA63E9" w:rsidRDefault="00F70C13" w:rsidP="00F70C13">
      <w:pPr>
        <w:rPr>
          <w:lang w:val="nn-NO"/>
        </w:rPr>
      </w:pPr>
      <w:r w:rsidRPr="00CA63E9">
        <w:rPr>
          <w:lang w:val="nn-NO"/>
        </w:rPr>
        <w:t>9.7 Styret kan tilsette sekretær som har ansvaret for dagleg drift i laget. (sjå § 9.5)</w:t>
      </w:r>
    </w:p>
    <w:p w14:paraId="74FDA4CC" w14:textId="77777777" w:rsidR="00F70C13" w:rsidRPr="00CA63E9" w:rsidRDefault="00F70C13" w:rsidP="00F70C13">
      <w:pPr>
        <w:rPr>
          <w:lang w:val="nn-NO"/>
        </w:rPr>
      </w:pPr>
      <w:r w:rsidRPr="00CA63E9">
        <w:rPr>
          <w:lang w:val="nn-NO"/>
        </w:rPr>
        <w:t>9.8 Styret utarbeider instruks for sekretæren.</w:t>
      </w:r>
    </w:p>
    <w:p w14:paraId="41A80F29" w14:textId="77777777" w:rsidR="00F70C13" w:rsidRPr="00CA63E9" w:rsidRDefault="00F70C13" w:rsidP="00F70C13">
      <w:pPr>
        <w:rPr>
          <w:lang w:val="nn-NO"/>
        </w:rPr>
      </w:pPr>
      <w:r w:rsidRPr="00CA63E9">
        <w:rPr>
          <w:lang w:val="nn-NO"/>
        </w:rPr>
        <w:t>9.9 Styret legg fram årsmelding, rekneskap, budsjett og arbeidsplan for årsmøtet.</w:t>
      </w:r>
    </w:p>
    <w:p w14:paraId="11DBA137" w14:textId="4896864B" w:rsidR="00F70C13" w:rsidRPr="00CA63E9" w:rsidRDefault="00F70C13" w:rsidP="00F70C13">
      <w:pPr>
        <w:rPr>
          <w:lang w:val="nn-NO"/>
        </w:rPr>
      </w:pPr>
      <w:r w:rsidRPr="00CA63E9">
        <w:rPr>
          <w:lang w:val="nn-NO"/>
        </w:rPr>
        <w:t xml:space="preserve">9.10 Kvart år innan utgangen av mars (om ikkje anna tidspunkt er bestemt) skal </w:t>
      </w:r>
      <w:r w:rsidR="008D5FC5" w:rsidRPr="00CA63E9">
        <w:rPr>
          <w:lang w:val="nn-NO"/>
        </w:rPr>
        <w:t>regionlaget</w:t>
      </w:r>
      <w:r w:rsidRPr="00CA63E9">
        <w:rPr>
          <w:lang w:val="nn-NO"/>
        </w:rPr>
        <w:t xml:space="preserve"> sende Norges Husflidslag:</w:t>
      </w:r>
    </w:p>
    <w:p w14:paraId="265D19B8" w14:textId="32260BF6" w:rsidR="00F70C13" w:rsidRPr="00CA63E9" w:rsidRDefault="00F70C13" w:rsidP="00F70C13">
      <w:pPr>
        <w:ind w:left="708"/>
        <w:rPr>
          <w:lang w:val="nn-NO"/>
        </w:rPr>
      </w:pPr>
      <w:r w:rsidRPr="00CA63E9">
        <w:rPr>
          <w:lang w:val="nn-NO"/>
        </w:rPr>
        <w:t>9.10.1 Årsmelding</w:t>
      </w:r>
      <w:r w:rsidRPr="00CA63E9">
        <w:rPr>
          <w:lang w:val="nn-NO"/>
        </w:rPr>
        <w:br/>
        <w:t>9.10.2 Rekneskap i revidert stand</w:t>
      </w:r>
      <w:r w:rsidRPr="00CA63E9">
        <w:rPr>
          <w:lang w:val="nn-NO"/>
        </w:rPr>
        <w:br/>
        <w:t>9.10.3 Budsjett</w:t>
      </w:r>
    </w:p>
    <w:p w14:paraId="5CB05C24" w14:textId="77777777" w:rsidR="00F70C13" w:rsidRPr="00CA63E9" w:rsidRDefault="00F70C13" w:rsidP="00F70C13">
      <w:pPr>
        <w:rPr>
          <w:lang w:val="nn-NO"/>
        </w:rPr>
      </w:pPr>
      <w:r w:rsidRPr="00CA63E9">
        <w:rPr>
          <w:lang w:val="nn-NO"/>
        </w:rPr>
        <w:t>9.11 Styret kan gjere vedtak når minst halvparten av medlemmene i styret møter.</w:t>
      </w:r>
    </w:p>
    <w:p w14:paraId="48EC570E" w14:textId="1531FAA2" w:rsidR="00F70C13" w:rsidRDefault="00F70C13" w:rsidP="00F70C13">
      <w:pPr>
        <w:rPr>
          <w:lang w:val="nn-NO"/>
        </w:rPr>
      </w:pPr>
      <w:r w:rsidRPr="00F70C13">
        <w:rPr>
          <w:lang w:val="nn-NO"/>
        </w:rPr>
        <w:t>9.12 Er eit vedtak ikkje einstemmig, kan kvar styremedlem krevje stemmegjevinga</w:t>
      </w:r>
      <w:r>
        <w:rPr>
          <w:lang w:val="nn-NO"/>
        </w:rPr>
        <w:t xml:space="preserve"> </w:t>
      </w:r>
      <w:r w:rsidRPr="00F70C13">
        <w:rPr>
          <w:lang w:val="nn-NO"/>
        </w:rPr>
        <w:t>protokollert.</w:t>
      </w:r>
    </w:p>
    <w:p w14:paraId="3968E7AD" w14:textId="77777777" w:rsidR="000E0887" w:rsidRPr="00F70C13" w:rsidRDefault="000E0887" w:rsidP="00F70C13">
      <w:pPr>
        <w:rPr>
          <w:lang w:val="nn-NO"/>
        </w:rPr>
      </w:pPr>
    </w:p>
    <w:p w14:paraId="2DD4866F" w14:textId="549C6951" w:rsidR="00F70C13" w:rsidRPr="00CA63E9" w:rsidRDefault="00F70C13" w:rsidP="00F70C13">
      <w:pPr>
        <w:rPr>
          <w:lang w:val="nn-NO"/>
        </w:rPr>
      </w:pPr>
      <w:r w:rsidRPr="00F70C13">
        <w:rPr>
          <w:lang w:val="nn-NO"/>
        </w:rPr>
        <w:lastRenderedPageBreak/>
        <w:t xml:space="preserve">9.13 </w:t>
      </w:r>
      <w:r w:rsidRPr="00CA63E9">
        <w:rPr>
          <w:lang w:val="nn-NO"/>
        </w:rPr>
        <w:t>Det er styret sitt ansvar at varamedlemmene vert orientert</w:t>
      </w:r>
      <w:r w:rsidR="00FF7ED3" w:rsidRPr="00CA63E9">
        <w:rPr>
          <w:lang w:val="nn-NO"/>
        </w:rPr>
        <w:t>e</w:t>
      </w:r>
      <w:r w:rsidRPr="00CA63E9">
        <w:rPr>
          <w:lang w:val="nn-NO"/>
        </w:rPr>
        <w:t xml:space="preserve"> om styret sine vedtak.</w:t>
      </w:r>
    </w:p>
    <w:p w14:paraId="2FD197E4" w14:textId="20B8C1DE" w:rsidR="00F70C13" w:rsidRPr="00CA63E9" w:rsidRDefault="00F70C13" w:rsidP="00F70C13">
      <w:pPr>
        <w:rPr>
          <w:lang w:val="nn-NO"/>
        </w:rPr>
      </w:pPr>
      <w:r w:rsidRPr="00CA63E9">
        <w:rPr>
          <w:lang w:val="nn-NO"/>
        </w:rPr>
        <w:t xml:space="preserve">9.14 Norges Husflidslag skal informerast om arbeidet i </w:t>
      </w:r>
      <w:r w:rsidR="00FF7ED3" w:rsidRPr="00CA63E9">
        <w:rPr>
          <w:lang w:val="nn-NO"/>
        </w:rPr>
        <w:t>regionlaget</w:t>
      </w:r>
      <w:r w:rsidRPr="00CA63E9">
        <w:rPr>
          <w:lang w:val="nn-NO"/>
        </w:rPr>
        <w:t xml:space="preserve"> gjennom referat frå styremøte og årsmøte.</w:t>
      </w:r>
    </w:p>
    <w:p w14:paraId="7A636160" w14:textId="4368D89F" w:rsidR="00A73BD8" w:rsidRPr="00CA63E9" w:rsidRDefault="00F70C13" w:rsidP="00F70C13">
      <w:pPr>
        <w:rPr>
          <w:lang w:val="nn-NO"/>
        </w:rPr>
      </w:pPr>
      <w:r w:rsidRPr="00CA63E9">
        <w:rPr>
          <w:lang w:val="nn-NO"/>
        </w:rPr>
        <w:t xml:space="preserve">9.15 Styret i </w:t>
      </w:r>
      <w:r w:rsidR="00FF7ED3" w:rsidRPr="00CA63E9">
        <w:rPr>
          <w:lang w:val="nn-NO"/>
        </w:rPr>
        <w:t>regionlaget</w:t>
      </w:r>
      <w:r w:rsidRPr="00CA63E9">
        <w:rPr>
          <w:lang w:val="nn-NO"/>
        </w:rPr>
        <w:t xml:space="preserve"> godkjenner lokallaga sine vedtekter.</w:t>
      </w:r>
    </w:p>
    <w:p w14:paraId="1907F8EC" w14:textId="77777777" w:rsidR="000E0887" w:rsidRPr="00CA63E9" w:rsidRDefault="000E0887" w:rsidP="00F70C13">
      <w:pPr>
        <w:rPr>
          <w:lang w:val="nn-NO"/>
        </w:rPr>
      </w:pPr>
    </w:p>
    <w:p w14:paraId="4A6545A8" w14:textId="710ED2B9" w:rsidR="001E28C1" w:rsidRPr="00CA63E9" w:rsidRDefault="001E28C1" w:rsidP="00A73BD8">
      <w:pPr>
        <w:pStyle w:val="Overskrift2"/>
        <w:rPr>
          <w:lang w:val="nn-NO"/>
        </w:rPr>
      </w:pPr>
      <w:r w:rsidRPr="00CA63E9">
        <w:rPr>
          <w:lang w:val="nn-NO"/>
        </w:rPr>
        <w:t>§10 V</w:t>
      </w:r>
      <w:r w:rsidR="00F70C13" w:rsidRPr="00CA63E9">
        <w:rPr>
          <w:lang w:val="nn-NO"/>
        </w:rPr>
        <w:t>a</w:t>
      </w:r>
      <w:r w:rsidRPr="00CA63E9">
        <w:rPr>
          <w:lang w:val="nn-NO"/>
        </w:rPr>
        <w:t>ksenopplæring</w:t>
      </w:r>
    </w:p>
    <w:p w14:paraId="3803A039" w14:textId="1C8EF168" w:rsidR="00F70C13" w:rsidRPr="00CA63E9" w:rsidRDefault="00F70C13" w:rsidP="00F70C13">
      <w:pPr>
        <w:rPr>
          <w:lang w:val="nn-NO"/>
        </w:rPr>
      </w:pPr>
      <w:r w:rsidRPr="00CA63E9">
        <w:rPr>
          <w:lang w:val="nn-NO"/>
        </w:rPr>
        <w:t xml:space="preserve">10.1 </w:t>
      </w:r>
      <w:r w:rsidR="00FF7ED3" w:rsidRPr="00CA63E9">
        <w:rPr>
          <w:lang w:val="nn-NO"/>
        </w:rPr>
        <w:t>Regionlag</w:t>
      </w:r>
      <w:r w:rsidRPr="00CA63E9">
        <w:rPr>
          <w:lang w:val="nn-NO"/>
        </w:rPr>
        <w:t xml:space="preserve"> i Norges Husflidslag er medlem av Studieforbundet kultur og tradisjon, så sant det er opplæringsaktivitet i organisasjonen i </w:t>
      </w:r>
      <w:r w:rsidR="00FF7ED3" w:rsidRPr="00CA63E9">
        <w:rPr>
          <w:lang w:val="nn-NO"/>
        </w:rPr>
        <w:t>regionen</w:t>
      </w:r>
      <w:r w:rsidRPr="00CA63E9">
        <w:rPr>
          <w:lang w:val="nn-NO"/>
        </w:rPr>
        <w:t xml:space="preserve"> med støtte etter Lov om vaksenopplæring.</w:t>
      </w:r>
    </w:p>
    <w:p w14:paraId="2FC5DF11" w14:textId="6907AA5D" w:rsidR="00F70C13" w:rsidRPr="00CA63E9" w:rsidRDefault="00F70C13" w:rsidP="00F70C13">
      <w:pPr>
        <w:rPr>
          <w:lang w:val="nn-NO"/>
        </w:rPr>
      </w:pPr>
      <w:r w:rsidRPr="00CA63E9">
        <w:rPr>
          <w:lang w:val="nn-NO"/>
        </w:rPr>
        <w:t xml:space="preserve">10.2 </w:t>
      </w:r>
      <w:r w:rsidR="00FF7ED3" w:rsidRPr="00CA63E9">
        <w:rPr>
          <w:lang w:val="nn-NO"/>
        </w:rPr>
        <w:t>Regionlaget</w:t>
      </w:r>
      <w:r w:rsidRPr="00CA63E9">
        <w:rPr>
          <w:lang w:val="nn-NO"/>
        </w:rPr>
        <w:t xml:space="preserve"> skal vere representert på årsmøtet i studieforbundet i fylket. </w:t>
      </w:r>
    </w:p>
    <w:p w14:paraId="56A73BA2" w14:textId="524EBB7E" w:rsidR="00A73BD8" w:rsidRPr="00CA63E9" w:rsidRDefault="00F70C13" w:rsidP="00F70C13">
      <w:pPr>
        <w:rPr>
          <w:lang w:val="nn-NO"/>
        </w:rPr>
      </w:pPr>
      <w:r w:rsidRPr="00CA63E9">
        <w:rPr>
          <w:lang w:val="nn-NO"/>
        </w:rPr>
        <w:t>10.3 Oppgåver til studieforbundet sitt fylkesledd er regulert i eigne vedtekter.</w:t>
      </w:r>
    </w:p>
    <w:p w14:paraId="317BAE23" w14:textId="77777777" w:rsidR="00F70C13" w:rsidRPr="005A3096" w:rsidRDefault="00F70C13" w:rsidP="00F70C13">
      <w:pPr>
        <w:rPr>
          <w:lang w:val="nn-NO"/>
        </w:rPr>
      </w:pPr>
    </w:p>
    <w:p w14:paraId="456D17D7" w14:textId="197E02EF" w:rsidR="001E28C1" w:rsidRPr="005A3096" w:rsidRDefault="001E28C1" w:rsidP="00A73BD8">
      <w:pPr>
        <w:pStyle w:val="Overskrift2"/>
        <w:rPr>
          <w:lang w:val="nn-NO"/>
        </w:rPr>
      </w:pPr>
      <w:r w:rsidRPr="005A3096">
        <w:rPr>
          <w:lang w:val="nn-NO"/>
        </w:rPr>
        <w:t xml:space="preserve">§11 </w:t>
      </w:r>
      <w:proofErr w:type="spellStart"/>
      <w:r w:rsidRPr="005A3096">
        <w:rPr>
          <w:lang w:val="nn-NO"/>
        </w:rPr>
        <w:t>V</w:t>
      </w:r>
      <w:r w:rsidR="00F70C13">
        <w:rPr>
          <w:lang w:val="nn-NO"/>
        </w:rPr>
        <w:t>aldgift</w:t>
      </w:r>
      <w:proofErr w:type="spellEnd"/>
    </w:p>
    <w:p w14:paraId="398ED513" w14:textId="0F437EDA" w:rsidR="00F70C13" w:rsidRPr="00F70C13" w:rsidRDefault="00F70C13" w:rsidP="00F70C13">
      <w:pPr>
        <w:rPr>
          <w:lang w:val="nn-NO"/>
        </w:rPr>
      </w:pPr>
      <w:r w:rsidRPr="00F70C13">
        <w:rPr>
          <w:lang w:val="nn-NO"/>
        </w:rPr>
        <w:t>11.1 Er det tvil som gjeld medlemskap eller tolking av vedtekter, skal dette fremjast for styret i Norges</w:t>
      </w:r>
      <w:r>
        <w:rPr>
          <w:lang w:val="nn-NO"/>
        </w:rPr>
        <w:t xml:space="preserve"> H</w:t>
      </w:r>
      <w:r w:rsidRPr="00F70C13">
        <w:rPr>
          <w:lang w:val="nn-NO"/>
        </w:rPr>
        <w:t>usflidslag til avgjerd.</w:t>
      </w:r>
    </w:p>
    <w:p w14:paraId="3790FE2A" w14:textId="4AE2DEC0" w:rsidR="00F70C13" w:rsidRPr="00CA63E9" w:rsidRDefault="00F70C13" w:rsidP="00F70C13">
      <w:pPr>
        <w:rPr>
          <w:lang w:val="nn-NO"/>
        </w:rPr>
      </w:pPr>
      <w:r w:rsidRPr="00F70C13">
        <w:rPr>
          <w:lang w:val="nn-NO"/>
        </w:rPr>
        <w:t xml:space="preserve">11.2 Andre tvistar som </w:t>
      </w:r>
      <w:r w:rsidRPr="00CA63E9">
        <w:rPr>
          <w:lang w:val="nn-NO"/>
        </w:rPr>
        <w:t xml:space="preserve">måtte oppstå mellom </w:t>
      </w:r>
      <w:r w:rsidR="00FF7ED3" w:rsidRPr="00CA63E9">
        <w:rPr>
          <w:lang w:val="nn-NO"/>
        </w:rPr>
        <w:t>regionlaget</w:t>
      </w:r>
      <w:r w:rsidRPr="00CA63E9">
        <w:rPr>
          <w:lang w:val="nn-NO"/>
        </w:rPr>
        <w:t xml:space="preserve"> og noko medlem, vert avgjort ved </w:t>
      </w:r>
      <w:proofErr w:type="spellStart"/>
      <w:r w:rsidRPr="00CA63E9">
        <w:rPr>
          <w:lang w:val="nn-NO"/>
        </w:rPr>
        <w:t>valdgift</w:t>
      </w:r>
      <w:proofErr w:type="spellEnd"/>
      <w:r w:rsidRPr="00CA63E9">
        <w:rPr>
          <w:lang w:val="nn-NO"/>
        </w:rPr>
        <w:t xml:space="preserve">. Kvar av partane oppnemner sin medlem av </w:t>
      </w:r>
      <w:proofErr w:type="spellStart"/>
      <w:r w:rsidRPr="00CA63E9">
        <w:rPr>
          <w:lang w:val="nn-NO"/>
        </w:rPr>
        <w:t>valdgiftsretten</w:t>
      </w:r>
      <w:proofErr w:type="spellEnd"/>
      <w:r w:rsidRPr="00CA63E9">
        <w:rPr>
          <w:lang w:val="nn-NO"/>
        </w:rPr>
        <w:t xml:space="preserve">, og leiaren i </w:t>
      </w:r>
      <w:proofErr w:type="spellStart"/>
      <w:r w:rsidRPr="00CA63E9">
        <w:rPr>
          <w:lang w:val="nn-NO"/>
        </w:rPr>
        <w:t>valdgiftsretten</w:t>
      </w:r>
      <w:proofErr w:type="spellEnd"/>
      <w:r w:rsidRPr="00CA63E9">
        <w:rPr>
          <w:lang w:val="nn-NO"/>
        </w:rPr>
        <w:t xml:space="preserve"> av </w:t>
      </w:r>
      <w:r w:rsidR="00FF7ED3" w:rsidRPr="00CA63E9">
        <w:rPr>
          <w:lang w:val="nn-NO"/>
        </w:rPr>
        <w:t>statsforvaltaren</w:t>
      </w:r>
      <w:r w:rsidRPr="00CA63E9">
        <w:rPr>
          <w:lang w:val="nn-NO"/>
        </w:rPr>
        <w:t>.</w:t>
      </w:r>
    </w:p>
    <w:p w14:paraId="033CBD11" w14:textId="0799068B" w:rsidR="00A73BD8" w:rsidRPr="00CA63E9" w:rsidRDefault="00F70C13" w:rsidP="00F70C13">
      <w:pPr>
        <w:rPr>
          <w:lang w:val="nn-NO"/>
        </w:rPr>
      </w:pPr>
      <w:r w:rsidRPr="00CA63E9">
        <w:rPr>
          <w:lang w:val="nn-NO"/>
        </w:rPr>
        <w:t xml:space="preserve">11.3 Har ein av partane ikkje innan 14 dagar etter at vedkomande har fått varsel om det, oppnemnt sin medlem av </w:t>
      </w:r>
      <w:proofErr w:type="spellStart"/>
      <w:r w:rsidRPr="00CA63E9">
        <w:rPr>
          <w:lang w:val="nn-NO"/>
        </w:rPr>
        <w:t>valdgiftsretten</w:t>
      </w:r>
      <w:proofErr w:type="spellEnd"/>
      <w:r w:rsidRPr="00CA63E9">
        <w:rPr>
          <w:lang w:val="nn-NO"/>
        </w:rPr>
        <w:t xml:space="preserve">, oppnemner </w:t>
      </w:r>
      <w:r w:rsidR="00FF7ED3" w:rsidRPr="00CA63E9">
        <w:rPr>
          <w:lang w:val="nn-NO"/>
        </w:rPr>
        <w:t>statsforvaltaren</w:t>
      </w:r>
      <w:r w:rsidRPr="00CA63E9">
        <w:rPr>
          <w:lang w:val="nn-NO"/>
        </w:rPr>
        <w:t xml:space="preserve"> ein medlem av </w:t>
      </w:r>
      <w:proofErr w:type="spellStart"/>
      <w:r w:rsidRPr="00CA63E9">
        <w:rPr>
          <w:lang w:val="nn-NO"/>
        </w:rPr>
        <w:t>valdgiftsretten</w:t>
      </w:r>
      <w:proofErr w:type="spellEnd"/>
      <w:r w:rsidRPr="00CA63E9">
        <w:rPr>
          <w:lang w:val="nn-NO"/>
        </w:rPr>
        <w:t xml:space="preserve"> også for denne parten.</w:t>
      </w:r>
    </w:p>
    <w:p w14:paraId="42971283" w14:textId="77777777" w:rsidR="00F70C13" w:rsidRPr="005A3096" w:rsidRDefault="00F70C13" w:rsidP="00F70C13">
      <w:pPr>
        <w:rPr>
          <w:lang w:val="nn-NO"/>
        </w:rPr>
      </w:pPr>
    </w:p>
    <w:p w14:paraId="451D95AC" w14:textId="77777777" w:rsidR="001E28C1" w:rsidRPr="005A3096" w:rsidRDefault="001E28C1" w:rsidP="00A73BD8">
      <w:pPr>
        <w:pStyle w:val="Overskrift2"/>
        <w:rPr>
          <w:lang w:val="nn-NO"/>
        </w:rPr>
      </w:pPr>
      <w:r w:rsidRPr="005A3096">
        <w:rPr>
          <w:lang w:val="nn-NO"/>
        </w:rPr>
        <w:t>§12 Vedtektsendring</w:t>
      </w:r>
    </w:p>
    <w:p w14:paraId="148F5DB1" w14:textId="38FEDEF8" w:rsidR="00F70C13" w:rsidRPr="00D34D33" w:rsidRDefault="00F70C13" w:rsidP="00F70C13">
      <w:pPr>
        <w:rPr>
          <w:lang w:val="nn-NO"/>
        </w:rPr>
      </w:pPr>
      <w:r w:rsidRPr="00D34D33">
        <w:rPr>
          <w:lang w:val="nn-NO"/>
        </w:rPr>
        <w:t>12.1 Forslag til endring av vedtekter kan berre handsamast på ordinært årsmøte. Det skal stå i innkallinga kva endringsforslaget går ut på.</w:t>
      </w:r>
    </w:p>
    <w:p w14:paraId="5B0A149C" w14:textId="77777777" w:rsidR="00F70C13" w:rsidRPr="00D34D33" w:rsidRDefault="00F70C13" w:rsidP="00F70C13">
      <w:pPr>
        <w:rPr>
          <w:lang w:val="nn-NO"/>
        </w:rPr>
      </w:pPr>
      <w:r w:rsidRPr="00D34D33">
        <w:rPr>
          <w:lang w:val="nn-NO"/>
        </w:rPr>
        <w:t>12.2 Til gyldig vedtak er det krav om 2/3 fleirtal av stemmene.</w:t>
      </w:r>
    </w:p>
    <w:p w14:paraId="2CC57F30" w14:textId="77777777" w:rsidR="00F70C13" w:rsidRPr="00D34D33" w:rsidRDefault="00F70C13" w:rsidP="00F70C13">
      <w:pPr>
        <w:rPr>
          <w:lang w:val="nn-NO"/>
        </w:rPr>
      </w:pPr>
      <w:r w:rsidRPr="00D34D33">
        <w:rPr>
          <w:lang w:val="nn-NO"/>
        </w:rPr>
        <w:t>12.3 Forslag til vedtektsendringar må sendast styret skriftleg før 1. januar.</w:t>
      </w:r>
    </w:p>
    <w:p w14:paraId="176B8A0B" w14:textId="583B0F75" w:rsidR="00A73BD8" w:rsidRPr="00D34D33" w:rsidRDefault="00F70C13" w:rsidP="00F70C13">
      <w:pPr>
        <w:rPr>
          <w:lang w:val="nn-NO"/>
        </w:rPr>
      </w:pPr>
      <w:r w:rsidRPr="00D34D33">
        <w:rPr>
          <w:lang w:val="nn-NO"/>
        </w:rPr>
        <w:t>12.4 Vedtektsendringar utover normalvedtektene skal godkjennast av styret i Norges Husflidslag.</w:t>
      </w:r>
    </w:p>
    <w:p w14:paraId="6CCCF110" w14:textId="77777777" w:rsidR="00F70C13" w:rsidRPr="005A3096" w:rsidRDefault="00F70C13" w:rsidP="00F70C13">
      <w:pPr>
        <w:rPr>
          <w:lang w:val="nn-NO"/>
        </w:rPr>
      </w:pPr>
    </w:p>
    <w:p w14:paraId="6C9564A9" w14:textId="1818DDAA" w:rsidR="001E28C1" w:rsidRPr="00CA63E9" w:rsidRDefault="001E28C1" w:rsidP="00A73BD8">
      <w:pPr>
        <w:pStyle w:val="Overskrift2"/>
        <w:rPr>
          <w:lang w:val="nn-NO"/>
        </w:rPr>
      </w:pPr>
      <w:r w:rsidRPr="00CA63E9">
        <w:rPr>
          <w:lang w:val="nn-NO"/>
        </w:rPr>
        <w:t>§13 Opplø</w:t>
      </w:r>
      <w:r w:rsidR="00F70C13" w:rsidRPr="00CA63E9">
        <w:rPr>
          <w:lang w:val="nn-NO"/>
        </w:rPr>
        <w:t>y</w:t>
      </w:r>
      <w:r w:rsidRPr="00CA63E9">
        <w:rPr>
          <w:lang w:val="nn-NO"/>
        </w:rPr>
        <w:t>sing</w:t>
      </w:r>
    </w:p>
    <w:p w14:paraId="4788C555" w14:textId="77777777" w:rsidR="00F70C13" w:rsidRPr="00CA63E9" w:rsidRDefault="00F70C13" w:rsidP="00F70C13">
      <w:pPr>
        <w:rPr>
          <w:lang w:val="nn-NO"/>
        </w:rPr>
      </w:pPr>
      <w:r w:rsidRPr="00CA63E9">
        <w:rPr>
          <w:lang w:val="nn-NO"/>
        </w:rPr>
        <w:t>13.1 Vedtak om oppløysing av laget kan berre gjerast på ordinært årsmøte og med 3/4 av stemmene.</w:t>
      </w:r>
    </w:p>
    <w:p w14:paraId="65071C41" w14:textId="62C77737" w:rsidR="00F70C13" w:rsidRPr="00CA63E9" w:rsidRDefault="00F70C13" w:rsidP="00F70C13">
      <w:pPr>
        <w:rPr>
          <w:lang w:val="nn-NO"/>
        </w:rPr>
      </w:pPr>
      <w:r w:rsidRPr="00CA63E9">
        <w:rPr>
          <w:lang w:val="nn-NO"/>
        </w:rPr>
        <w:t xml:space="preserve">13.2 Dersom </w:t>
      </w:r>
      <w:r w:rsidR="00FF7ED3" w:rsidRPr="00CA63E9">
        <w:rPr>
          <w:lang w:val="nn-NO"/>
        </w:rPr>
        <w:t>regionlaget</w:t>
      </w:r>
      <w:r w:rsidRPr="00CA63E9">
        <w:rPr>
          <w:lang w:val="nn-NO"/>
        </w:rPr>
        <w:t xml:space="preserve"> vert oppløyst, skal eigedeler i laget gå til fremjing av husflid i </w:t>
      </w:r>
      <w:r w:rsidR="00FF7ED3" w:rsidRPr="00CA63E9">
        <w:rPr>
          <w:lang w:val="nn-NO"/>
        </w:rPr>
        <w:t>regionen</w:t>
      </w:r>
      <w:r w:rsidRPr="00CA63E9">
        <w:rPr>
          <w:lang w:val="nn-NO"/>
        </w:rPr>
        <w:t>.</w:t>
      </w:r>
    </w:p>
    <w:p w14:paraId="061006AE" w14:textId="0C1118B6" w:rsidR="00953A60" w:rsidRPr="00CA63E9" w:rsidRDefault="00F70C13" w:rsidP="00F70C13">
      <w:pPr>
        <w:rPr>
          <w:lang w:val="nn-NO"/>
        </w:rPr>
      </w:pPr>
      <w:r w:rsidRPr="00CA63E9">
        <w:rPr>
          <w:lang w:val="nn-NO"/>
        </w:rPr>
        <w:t>13.3 Eigedelane skal forvaltast av Norges Husflidslag om ikkje anna er bestemt.</w:t>
      </w:r>
    </w:p>
    <w:sectPr w:rsidR="00953A60" w:rsidRPr="00CA63E9" w:rsidSect="00BD7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37" w:right="1378" w:bottom="896" w:left="1440" w:header="720" w:footer="527"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AFE3" w14:textId="77777777" w:rsidR="006D2454" w:rsidRDefault="006D2454" w:rsidP="009E4C8E">
      <w:pPr>
        <w:spacing w:after="0"/>
      </w:pPr>
      <w:r>
        <w:separator/>
      </w:r>
    </w:p>
    <w:p w14:paraId="668F616B" w14:textId="77777777" w:rsidR="006D2454" w:rsidRDefault="006D2454"/>
  </w:endnote>
  <w:endnote w:type="continuationSeparator" w:id="0">
    <w:p w14:paraId="7FFD684B" w14:textId="77777777" w:rsidR="006D2454" w:rsidRDefault="006D2454" w:rsidP="009E4C8E">
      <w:pPr>
        <w:spacing w:after="0"/>
      </w:pPr>
      <w:r>
        <w:continuationSeparator/>
      </w:r>
    </w:p>
    <w:p w14:paraId="3796F723" w14:textId="77777777" w:rsidR="006D2454" w:rsidRDefault="006D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D49" w14:textId="77777777" w:rsidR="00BD7E2E" w:rsidRDefault="00BD7E2E" w:rsidP="00BD7E2E">
    <w:pPr>
      <w:pStyle w:val="Bunntekst"/>
    </w:pPr>
  </w:p>
  <w:p w14:paraId="2CC923E2" w14:textId="77777777" w:rsidR="0057315C" w:rsidRDefault="005731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233882"/>
  <w:p w14:paraId="306D2158" w14:textId="426B9F11" w:rsidR="0057315C" w:rsidRPr="002810B7" w:rsidRDefault="003A77D1" w:rsidP="00953A60">
    <w:pPr>
      <w:pStyle w:val="Bunntekst"/>
      <w:rPr>
        <w:lang w:val="nn-NO"/>
      </w:rPr>
    </w:pPr>
    <w:r>
      <w:fldChar w:fldCharType="begin"/>
    </w:r>
    <w:r w:rsidRPr="002810B7">
      <w:rPr>
        <w:lang w:val="nn-NO"/>
      </w:rPr>
      <w:instrText xml:space="preserve"> REF  footer </w:instrText>
    </w:r>
    <w:r>
      <w:fldChar w:fldCharType="separate"/>
    </w:r>
    <w:sdt>
      <w:sdtPr>
        <w:rPr>
          <w:lang w:val="nn-NO"/>
        </w:rPr>
        <w:id w:val="-796827768"/>
        <w:placeholder>
          <w:docPart w:val="33B61DED6922431C8FD735FCC1A74046"/>
        </w:placeholder>
        <w:dataBinding w:xpath="/root[1]/Tittel[1]" w:storeItemID="{5DA82428-B6D8-4A9A-A009-882404A08C7F}"/>
        <w:text w:multiLine="1"/>
      </w:sdtPr>
      <w:sdtContent>
        <w:r w:rsidR="006D310F">
          <w:rPr>
            <w:lang w:val="nn-NO"/>
          </w:rPr>
          <w:t xml:space="preserve">Normalvedtekter for </w:t>
        </w:r>
        <w:r w:rsidR="00FF7ED3">
          <w:rPr>
            <w:lang w:val="nn-NO"/>
          </w:rPr>
          <w:t>regionlag</w:t>
        </w:r>
      </w:sdtContent>
    </w:sdt>
    <w:r w:rsidR="00517F46" w:rsidRPr="002810B7">
      <w:rPr>
        <w:lang w:val="nn-NO"/>
      </w:rPr>
      <w:t xml:space="preserve"> – Sist oppdatert</w:t>
    </w:r>
    <w:r w:rsidR="007B551F">
      <w:rPr>
        <w:lang w:val="nn-NO"/>
      </w:rPr>
      <w:t>: juni 202</w:t>
    </w:r>
    <w:r w:rsidR="00FF7ED3">
      <w:rPr>
        <w:lang w:val="nn-NO"/>
      </w:rPr>
      <w:t>2</w:t>
    </w:r>
    <w:r>
      <w:fldChar w:fldCharType="end"/>
    </w:r>
    <w:bookmarkEnd w:id="0"/>
    <w:r w:rsidR="00953A60" w:rsidRPr="002810B7">
      <w:rPr>
        <w:lang w:val="nn-NO"/>
      </w:rPr>
      <w:tab/>
      <w:t xml:space="preserve">Side </w:t>
    </w:r>
    <w:r w:rsidR="00953A60" w:rsidRPr="00BD7E2E">
      <w:fldChar w:fldCharType="begin"/>
    </w:r>
    <w:r w:rsidR="00953A60" w:rsidRPr="002810B7">
      <w:rPr>
        <w:lang w:val="nn-NO"/>
      </w:rPr>
      <w:instrText xml:space="preserve"> PAGE  \* Arabic  \* MERGEFORMAT </w:instrText>
    </w:r>
    <w:r w:rsidR="00953A60" w:rsidRPr="00BD7E2E">
      <w:fldChar w:fldCharType="separate"/>
    </w:r>
    <w:r w:rsidR="00953A60" w:rsidRPr="002810B7">
      <w:rPr>
        <w:lang w:val="nn-NO"/>
      </w:rPr>
      <w:t>1</w:t>
    </w:r>
    <w:r w:rsidR="00953A60" w:rsidRPr="00BD7E2E">
      <w:fldChar w:fldCharType="end"/>
    </w:r>
    <w:r w:rsidR="00953A60"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953A60" w:rsidRPr="002810B7">
      <w:rPr>
        <w:lang w:val="nn-NO"/>
      </w:rPr>
      <w:t>2</w:t>
    </w:r>
    <w:r w:rsidR="006C35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
  <w:p w14:paraId="048F7D51" w14:textId="3FBC9B28" w:rsidR="0057315C" w:rsidRPr="002810B7" w:rsidRDefault="00000000" w:rsidP="00BD7E2E">
    <w:pPr>
      <w:pStyle w:val="Bunntekst"/>
      <w:rPr>
        <w:lang w:val="nn-NO"/>
      </w:rPr>
    </w:pPr>
    <w:sdt>
      <w:sdtPr>
        <w:rPr>
          <w:lang w:val="nn-NO"/>
        </w:rPr>
        <w:id w:val="-2099621563"/>
        <w:placeholder>
          <w:docPart w:val="1381892E9B8D42A081D7151A0AE2F3FB"/>
        </w:placeholder>
        <w:dataBinding w:xpath="/root[1]/Tittel[1]" w:storeItemID="{5DA82428-B6D8-4A9A-A009-882404A08C7F}"/>
        <w:text w:multiLine="1"/>
      </w:sdtPr>
      <w:sdtContent>
        <w:r w:rsidR="00FF7ED3">
          <w:rPr>
            <w:lang w:val="nn-NO"/>
          </w:rPr>
          <w:t>Normalvedtekter for regionlag</w:t>
        </w:r>
      </w:sdtContent>
    </w:sdt>
    <w:r w:rsidR="00BD7E2E" w:rsidRPr="002810B7">
      <w:rPr>
        <w:lang w:val="nn-NO"/>
      </w:rPr>
      <w:t xml:space="preserve"> – </w:t>
    </w:r>
    <w:r w:rsidR="003A77D1" w:rsidRPr="002810B7">
      <w:rPr>
        <w:lang w:val="nn-NO"/>
      </w:rPr>
      <w:t>Sist oppdatert</w:t>
    </w:r>
    <w:r w:rsidR="006B1E15">
      <w:rPr>
        <w:lang w:val="nn-NO"/>
      </w:rPr>
      <w:t>: juni 202</w:t>
    </w:r>
    <w:r w:rsidR="0010398A">
      <w:rPr>
        <w:lang w:val="nn-NO"/>
      </w:rPr>
      <w:t>2</w:t>
    </w:r>
    <w:bookmarkEnd w:id="1"/>
    <w:r w:rsidR="00BD7E2E" w:rsidRPr="002810B7">
      <w:rPr>
        <w:lang w:val="nn-NO"/>
      </w:rPr>
      <w:tab/>
      <w:t xml:space="preserve">Side </w:t>
    </w:r>
    <w:r w:rsidR="00BD7E2E" w:rsidRPr="00BD7E2E">
      <w:fldChar w:fldCharType="begin"/>
    </w:r>
    <w:r w:rsidR="00BD7E2E" w:rsidRPr="002810B7">
      <w:rPr>
        <w:lang w:val="nn-NO"/>
      </w:rPr>
      <w:instrText xml:space="preserve"> PAGE  \* Arabic  \* MERGEFORMAT </w:instrText>
    </w:r>
    <w:r w:rsidR="00BD7E2E" w:rsidRPr="00BD7E2E">
      <w:fldChar w:fldCharType="separate"/>
    </w:r>
    <w:r w:rsidR="00BD7E2E" w:rsidRPr="002810B7">
      <w:rPr>
        <w:lang w:val="nn-NO"/>
      </w:rPr>
      <w:t>2</w:t>
    </w:r>
    <w:r w:rsidR="00BD7E2E" w:rsidRPr="00BD7E2E">
      <w:fldChar w:fldCharType="end"/>
    </w:r>
    <w:r w:rsidR="00BD7E2E"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BD7E2E" w:rsidRPr="002810B7">
      <w:rPr>
        <w:lang w:val="nn-NO"/>
      </w:rPr>
      <w:t>2</w:t>
    </w:r>
    <w:r w:rsidR="006C3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D701" w14:textId="77777777" w:rsidR="006D2454" w:rsidRDefault="006D2454" w:rsidP="009E4C8E">
      <w:pPr>
        <w:spacing w:after="0"/>
      </w:pPr>
      <w:r>
        <w:separator/>
      </w:r>
    </w:p>
    <w:p w14:paraId="128F3DBF" w14:textId="77777777" w:rsidR="006D2454" w:rsidRDefault="006D2454"/>
  </w:footnote>
  <w:footnote w:type="continuationSeparator" w:id="0">
    <w:p w14:paraId="73DEFC4B" w14:textId="77777777" w:rsidR="006D2454" w:rsidRDefault="006D2454" w:rsidP="009E4C8E">
      <w:pPr>
        <w:spacing w:after="0"/>
      </w:pPr>
      <w:r>
        <w:continuationSeparator/>
      </w:r>
    </w:p>
    <w:p w14:paraId="4C81D117" w14:textId="77777777" w:rsidR="006D2454" w:rsidRDefault="006D2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7F5" w14:textId="77777777" w:rsidR="00BD7E2E" w:rsidRDefault="00BD7E2E">
    <w:pPr>
      <w:pStyle w:val="Topptekst"/>
    </w:pPr>
  </w:p>
  <w:p w14:paraId="1AC4E6C2" w14:textId="77777777" w:rsidR="0057315C" w:rsidRDefault="00573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9197" w14:textId="77777777" w:rsidR="009E4C8E" w:rsidRPr="00BD7E2E" w:rsidRDefault="009E4C8E" w:rsidP="00BD7E2E">
    <w:pPr>
      <w:pStyle w:val="Topptekst"/>
    </w:pPr>
  </w:p>
  <w:p w14:paraId="4FC02273" w14:textId="77777777" w:rsidR="0057315C" w:rsidRDefault="00573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465" w14:textId="77777777" w:rsidR="00BD7E2E" w:rsidRDefault="00BD7E2E">
    <w:pPr>
      <w:pStyle w:val="Topptekst"/>
    </w:pPr>
    <w:r>
      <w:rPr>
        <w:noProof/>
      </w:rPr>
      <w:drawing>
        <wp:anchor distT="0" distB="0" distL="114300" distR="114300" simplePos="0" relativeHeight="251659264" behindDoc="1" locked="0" layoutInCell="1" allowOverlap="1" wp14:anchorId="7A49CFEC" wp14:editId="7CBA8E9C">
          <wp:simplePos x="0" y="0"/>
          <wp:positionH relativeFrom="column">
            <wp:posOffset>4381500</wp:posOffset>
          </wp:positionH>
          <wp:positionV relativeFrom="paragraph">
            <wp:posOffset>95250</wp:posOffset>
          </wp:positionV>
          <wp:extent cx="1733550" cy="685800"/>
          <wp:effectExtent l="0" t="0" r="0" b="0"/>
          <wp:wrapNone/>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5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D2F6CF7"/>
    <w:multiLevelType w:val="hybridMultilevel"/>
    <w:tmpl w:val="3DDCAB0C"/>
    <w:lvl w:ilvl="0" w:tplc="8B966124">
      <w:start w:val="1"/>
      <w:numFmt w:val="bullet"/>
      <w:lvlText w:val="•"/>
      <w:lvlJc w:val="left"/>
      <w:pPr>
        <w:tabs>
          <w:tab w:val="num" w:pos="720"/>
        </w:tabs>
        <w:ind w:left="720" w:hanging="360"/>
      </w:pPr>
      <w:rPr>
        <w:rFonts w:ascii="Arial" w:hAnsi="Arial" w:hint="default"/>
      </w:rPr>
    </w:lvl>
    <w:lvl w:ilvl="1" w:tplc="0E1A4F46" w:tentative="1">
      <w:start w:val="1"/>
      <w:numFmt w:val="bullet"/>
      <w:lvlText w:val="•"/>
      <w:lvlJc w:val="left"/>
      <w:pPr>
        <w:tabs>
          <w:tab w:val="num" w:pos="1440"/>
        </w:tabs>
        <w:ind w:left="1440" w:hanging="360"/>
      </w:pPr>
      <w:rPr>
        <w:rFonts w:ascii="Arial" w:hAnsi="Arial" w:hint="default"/>
      </w:rPr>
    </w:lvl>
    <w:lvl w:ilvl="2" w:tplc="B3322C80" w:tentative="1">
      <w:start w:val="1"/>
      <w:numFmt w:val="bullet"/>
      <w:lvlText w:val="•"/>
      <w:lvlJc w:val="left"/>
      <w:pPr>
        <w:tabs>
          <w:tab w:val="num" w:pos="2160"/>
        </w:tabs>
        <w:ind w:left="2160" w:hanging="360"/>
      </w:pPr>
      <w:rPr>
        <w:rFonts w:ascii="Arial" w:hAnsi="Arial" w:hint="default"/>
      </w:rPr>
    </w:lvl>
    <w:lvl w:ilvl="3" w:tplc="86D889A4" w:tentative="1">
      <w:start w:val="1"/>
      <w:numFmt w:val="bullet"/>
      <w:lvlText w:val="•"/>
      <w:lvlJc w:val="left"/>
      <w:pPr>
        <w:tabs>
          <w:tab w:val="num" w:pos="2880"/>
        </w:tabs>
        <w:ind w:left="2880" w:hanging="360"/>
      </w:pPr>
      <w:rPr>
        <w:rFonts w:ascii="Arial" w:hAnsi="Arial" w:hint="default"/>
      </w:rPr>
    </w:lvl>
    <w:lvl w:ilvl="4" w:tplc="BFEC738C" w:tentative="1">
      <w:start w:val="1"/>
      <w:numFmt w:val="bullet"/>
      <w:lvlText w:val="•"/>
      <w:lvlJc w:val="left"/>
      <w:pPr>
        <w:tabs>
          <w:tab w:val="num" w:pos="3600"/>
        </w:tabs>
        <w:ind w:left="3600" w:hanging="360"/>
      </w:pPr>
      <w:rPr>
        <w:rFonts w:ascii="Arial" w:hAnsi="Arial" w:hint="default"/>
      </w:rPr>
    </w:lvl>
    <w:lvl w:ilvl="5" w:tplc="4370AA4E" w:tentative="1">
      <w:start w:val="1"/>
      <w:numFmt w:val="bullet"/>
      <w:lvlText w:val="•"/>
      <w:lvlJc w:val="left"/>
      <w:pPr>
        <w:tabs>
          <w:tab w:val="num" w:pos="4320"/>
        </w:tabs>
        <w:ind w:left="4320" w:hanging="360"/>
      </w:pPr>
      <w:rPr>
        <w:rFonts w:ascii="Arial" w:hAnsi="Arial" w:hint="default"/>
      </w:rPr>
    </w:lvl>
    <w:lvl w:ilvl="6" w:tplc="E1A64720" w:tentative="1">
      <w:start w:val="1"/>
      <w:numFmt w:val="bullet"/>
      <w:lvlText w:val="•"/>
      <w:lvlJc w:val="left"/>
      <w:pPr>
        <w:tabs>
          <w:tab w:val="num" w:pos="5040"/>
        </w:tabs>
        <w:ind w:left="5040" w:hanging="360"/>
      </w:pPr>
      <w:rPr>
        <w:rFonts w:ascii="Arial" w:hAnsi="Arial" w:hint="default"/>
      </w:rPr>
    </w:lvl>
    <w:lvl w:ilvl="7" w:tplc="268E90B6" w:tentative="1">
      <w:start w:val="1"/>
      <w:numFmt w:val="bullet"/>
      <w:lvlText w:val="•"/>
      <w:lvlJc w:val="left"/>
      <w:pPr>
        <w:tabs>
          <w:tab w:val="num" w:pos="5760"/>
        </w:tabs>
        <w:ind w:left="5760" w:hanging="360"/>
      </w:pPr>
      <w:rPr>
        <w:rFonts w:ascii="Arial" w:hAnsi="Arial" w:hint="default"/>
      </w:rPr>
    </w:lvl>
    <w:lvl w:ilvl="8" w:tplc="0AD049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A35664"/>
    <w:multiLevelType w:val="hybridMultilevel"/>
    <w:tmpl w:val="E63AF45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427965"/>
    <w:multiLevelType w:val="hybridMultilevel"/>
    <w:tmpl w:val="CBB681EE"/>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555962"/>
    <w:multiLevelType w:val="hybridMultilevel"/>
    <w:tmpl w:val="C106809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4696339">
    <w:abstractNumId w:val="6"/>
  </w:num>
  <w:num w:numId="2" w16cid:durableId="1592663071">
    <w:abstractNumId w:val="3"/>
  </w:num>
  <w:num w:numId="3" w16cid:durableId="1465539795">
    <w:abstractNumId w:val="9"/>
  </w:num>
  <w:num w:numId="4" w16cid:durableId="1656452037">
    <w:abstractNumId w:val="4"/>
  </w:num>
  <w:num w:numId="5" w16cid:durableId="613634744">
    <w:abstractNumId w:val="8"/>
  </w:num>
  <w:num w:numId="6" w16cid:durableId="2042395586">
    <w:abstractNumId w:val="1"/>
  </w:num>
  <w:num w:numId="7" w16cid:durableId="898637746">
    <w:abstractNumId w:val="0"/>
  </w:num>
  <w:num w:numId="8" w16cid:durableId="1616861148">
    <w:abstractNumId w:val="0"/>
    <w:lvlOverride w:ilvl="0">
      <w:startOverride w:val="1"/>
    </w:lvlOverride>
  </w:num>
  <w:num w:numId="9" w16cid:durableId="1623001580">
    <w:abstractNumId w:val="2"/>
  </w:num>
  <w:num w:numId="10" w16cid:durableId="664019642">
    <w:abstractNumId w:val="10"/>
  </w:num>
  <w:num w:numId="11" w16cid:durableId="1567762425">
    <w:abstractNumId w:val="5"/>
  </w:num>
  <w:num w:numId="12" w16cid:durableId="770929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46"/>
    <w:rsid w:val="00041D02"/>
    <w:rsid w:val="000830A1"/>
    <w:rsid w:val="0008761F"/>
    <w:rsid w:val="000978DD"/>
    <w:rsid w:val="000A40E0"/>
    <w:rsid w:val="000C6B09"/>
    <w:rsid w:val="000E0887"/>
    <w:rsid w:val="0010398A"/>
    <w:rsid w:val="00105230"/>
    <w:rsid w:val="0011058E"/>
    <w:rsid w:val="00147AF2"/>
    <w:rsid w:val="001623BC"/>
    <w:rsid w:val="00164BD3"/>
    <w:rsid w:val="001A7B88"/>
    <w:rsid w:val="001B62D3"/>
    <w:rsid w:val="001B6357"/>
    <w:rsid w:val="001B6E31"/>
    <w:rsid w:val="001E263F"/>
    <w:rsid w:val="001E28C1"/>
    <w:rsid w:val="001F17A5"/>
    <w:rsid w:val="00221079"/>
    <w:rsid w:val="002257F6"/>
    <w:rsid w:val="002322B0"/>
    <w:rsid w:val="00245F70"/>
    <w:rsid w:val="00265C8A"/>
    <w:rsid w:val="002810B7"/>
    <w:rsid w:val="002932AB"/>
    <w:rsid w:val="00294617"/>
    <w:rsid w:val="002A2094"/>
    <w:rsid w:val="002B3133"/>
    <w:rsid w:val="002B728B"/>
    <w:rsid w:val="002C792D"/>
    <w:rsid w:val="00300228"/>
    <w:rsid w:val="00304711"/>
    <w:rsid w:val="00306976"/>
    <w:rsid w:val="00307E48"/>
    <w:rsid w:val="00310352"/>
    <w:rsid w:val="00321FD3"/>
    <w:rsid w:val="0034405C"/>
    <w:rsid w:val="00352BB2"/>
    <w:rsid w:val="003656D4"/>
    <w:rsid w:val="00375AF8"/>
    <w:rsid w:val="00397D32"/>
    <w:rsid w:val="003A19D7"/>
    <w:rsid w:val="003A77D1"/>
    <w:rsid w:val="003E4688"/>
    <w:rsid w:val="003E5CC4"/>
    <w:rsid w:val="00402D10"/>
    <w:rsid w:val="00413D3B"/>
    <w:rsid w:val="0042169B"/>
    <w:rsid w:val="00427D45"/>
    <w:rsid w:val="00442D7C"/>
    <w:rsid w:val="00465E3B"/>
    <w:rsid w:val="0049544D"/>
    <w:rsid w:val="004D19B0"/>
    <w:rsid w:val="004F3957"/>
    <w:rsid w:val="00517F46"/>
    <w:rsid w:val="005203F3"/>
    <w:rsid w:val="0052341F"/>
    <w:rsid w:val="0054121D"/>
    <w:rsid w:val="005523D5"/>
    <w:rsid w:val="00553903"/>
    <w:rsid w:val="00565D76"/>
    <w:rsid w:val="0057315C"/>
    <w:rsid w:val="005A3096"/>
    <w:rsid w:val="005A434F"/>
    <w:rsid w:val="005C75B4"/>
    <w:rsid w:val="005E6F88"/>
    <w:rsid w:val="0060452C"/>
    <w:rsid w:val="0062367A"/>
    <w:rsid w:val="006524AD"/>
    <w:rsid w:val="00653D44"/>
    <w:rsid w:val="00663C79"/>
    <w:rsid w:val="00667D07"/>
    <w:rsid w:val="00692FA4"/>
    <w:rsid w:val="006A161C"/>
    <w:rsid w:val="006B1E15"/>
    <w:rsid w:val="006C3536"/>
    <w:rsid w:val="006C61EB"/>
    <w:rsid w:val="006D2262"/>
    <w:rsid w:val="006D2454"/>
    <w:rsid w:val="006D310F"/>
    <w:rsid w:val="00700FD7"/>
    <w:rsid w:val="00701CE8"/>
    <w:rsid w:val="007137A8"/>
    <w:rsid w:val="0071546B"/>
    <w:rsid w:val="00717B5E"/>
    <w:rsid w:val="007237A3"/>
    <w:rsid w:val="00754BA1"/>
    <w:rsid w:val="00760C3F"/>
    <w:rsid w:val="00761B13"/>
    <w:rsid w:val="00765CD7"/>
    <w:rsid w:val="007B551F"/>
    <w:rsid w:val="007B663C"/>
    <w:rsid w:val="00815F04"/>
    <w:rsid w:val="00856533"/>
    <w:rsid w:val="00861B32"/>
    <w:rsid w:val="00881263"/>
    <w:rsid w:val="008C68C4"/>
    <w:rsid w:val="008D5FC5"/>
    <w:rsid w:val="008F1B8B"/>
    <w:rsid w:val="009012E7"/>
    <w:rsid w:val="00925115"/>
    <w:rsid w:val="00933470"/>
    <w:rsid w:val="00941C38"/>
    <w:rsid w:val="00953A60"/>
    <w:rsid w:val="00954C66"/>
    <w:rsid w:val="00960999"/>
    <w:rsid w:val="00985678"/>
    <w:rsid w:val="009D2F82"/>
    <w:rsid w:val="009E4C8E"/>
    <w:rsid w:val="009E73CB"/>
    <w:rsid w:val="009F5D67"/>
    <w:rsid w:val="00A0127A"/>
    <w:rsid w:val="00A01C63"/>
    <w:rsid w:val="00A0513E"/>
    <w:rsid w:val="00A228A1"/>
    <w:rsid w:val="00A31C1D"/>
    <w:rsid w:val="00A35416"/>
    <w:rsid w:val="00A46E06"/>
    <w:rsid w:val="00A47844"/>
    <w:rsid w:val="00A50AB7"/>
    <w:rsid w:val="00A73BD8"/>
    <w:rsid w:val="00A94F8D"/>
    <w:rsid w:val="00AB25F9"/>
    <w:rsid w:val="00AB2C11"/>
    <w:rsid w:val="00AC52AE"/>
    <w:rsid w:val="00B32831"/>
    <w:rsid w:val="00B37E10"/>
    <w:rsid w:val="00B45E11"/>
    <w:rsid w:val="00B61711"/>
    <w:rsid w:val="00BB233D"/>
    <w:rsid w:val="00BD321B"/>
    <w:rsid w:val="00BD7E2E"/>
    <w:rsid w:val="00BE29DB"/>
    <w:rsid w:val="00BE76E8"/>
    <w:rsid w:val="00BF1519"/>
    <w:rsid w:val="00BF765C"/>
    <w:rsid w:val="00C1166C"/>
    <w:rsid w:val="00C214DC"/>
    <w:rsid w:val="00C23446"/>
    <w:rsid w:val="00C26B5B"/>
    <w:rsid w:val="00C47AB8"/>
    <w:rsid w:val="00C67CAE"/>
    <w:rsid w:val="00C81F66"/>
    <w:rsid w:val="00CA63E9"/>
    <w:rsid w:val="00CE04A7"/>
    <w:rsid w:val="00CE626D"/>
    <w:rsid w:val="00CF37E6"/>
    <w:rsid w:val="00D04F68"/>
    <w:rsid w:val="00D34D33"/>
    <w:rsid w:val="00D359AC"/>
    <w:rsid w:val="00D419DA"/>
    <w:rsid w:val="00D50D8A"/>
    <w:rsid w:val="00D575E8"/>
    <w:rsid w:val="00D652BC"/>
    <w:rsid w:val="00D72783"/>
    <w:rsid w:val="00DB1F2B"/>
    <w:rsid w:val="00DB31AF"/>
    <w:rsid w:val="00DC3F43"/>
    <w:rsid w:val="00DE61E3"/>
    <w:rsid w:val="00DF2ACF"/>
    <w:rsid w:val="00E45662"/>
    <w:rsid w:val="00E527F0"/>
    <w:rsid w:val="00E5442C"/>
    <w:rsid w:val="00E830C5"/>
    <w:rsid w:val="00E938E6"/>
    <w:rsid w:val="00EA04DF"/>
    <w:rsid w:val="00EA7F63"/>
    <w:rsid w:val="00EF2DAD"/>
    <w:rsid w:val="00F048E3"/>
    <w:rsid w:val="00F304B8"/>
    <w:rsid w:val="00F36F0A"/>
    <w:rsid w:val="00F431E4"/>
    <w:rsid w:val="00F515A6"/>
    <w:rsid w:val="00F52AA9"/>
    <w:rsid w:val="00F66A60"/>
    <w:rsid w:val="00F67B1A"/>
    <w:rsid w:val="00F70C13"/>
    <w:rsid w:val="00F73C8D"/>
    <w:rsid w:val="00F8717B"/>
    <w:rsid w:val="00F94E1E"/>
    <w:rsid w:val="00FA72B2"/>
    <w:rsid w:val="00FB5532"/>
    <w:rsid w:val="00FC3185"/>
    <w:rsid w:val="00FC4FBF"/>
    <w:rsid w:val="00FD605F"/>
    <w:rsid w:val="00FF54F8"/>
    <w:rsid w:val="00FF7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AB6C6"/>
  <w15:chartTrackingRefBased/>
  <w15:docId w15:val="{B25176D9-4108-43A3-87BC-938CB72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2"/>
    <w:pPr>
      <w:spacing w:after="240" w:line="240" w:lineRule="auto"/>
    </w:pPr>
    <w:rPr>
      <w:sz w:val="20"/>
    </w:rPr>
  </w:style>
  <w:style w:type="paragraph" w:styleId="Overskrift1">
    <w:name w:val="heading 1"/>
    <w:basedOn w:val="Normal"/>
    <w:next w:val="Normal"/>
    <w:link w:val="Overskrift1Tegn"/>
    <w:uiPriority w:val="9"/>
    <w:qFormat/>
    <w:rsid w:val="00300228"/>
    <w:pPr>
      <w:spacing w:before="480" w:after="320"/>
      <w:outlineLvl w:val="0"/>
    </w:pPr>
    <w:rPr>
      <w:b/>
      <w:bCs/>
      <w:color w:val="A50050"/>
      <w:sz w:val="40"/>
      <w:szCs w:val="28"/>
      <w:lang w:val="en-US"/>
    </w:rPr>
  </w:style>
  <w:style w:type="paragraph" w:styleId="Overskrift2">
    <w:name w:val="heading 2"/>
    <w:basedOn w:val="Normal"/>
    <w:next w:val="Normal"/>
    <w:link w:val="Overskrift2Tegn"/>
    <w:uiPriority w:val="9"/>
    <w:unhideWhenUsed/>
    <w:qFormat/>
    <w:rsid w:val="002B3133"/>
    <w:pPr>
      <w:spacing w:before="320" w:after="120"/>
      <w:outlineLvl w:val="1"/>
    </w:pPr>
    <w:rPr>
      <w:b/>
      <w:bCs/>
      <w:sz w:val="28"/>
    </w:rPr>
  </w:style>
  <w:style w:type="paragraph" w:styleId="Overskrift3">
    <w:name w:val="heading 3"/>
    <w:basedOn w:val="Normal"/>
    <w:next w:val="Normal"/>
    <w:link w:val="Overskrift3Tegn"/>
    <w:uiPriority w:val="9"/>
    <w:qFormat/>
    <w:rsid w:val="002B3133"/>
    <w:pPr>
      <w:keepNext/>
      <w:keepLines/>
      <w:spacing w:before="200" w:after="0"/>
      <w:outlineLvl w:val="2"/>
    </w:pPr>
    <w:rPr>
      <w:rFonts w:asciiTheme="majorHAnsi" w:eastAsiaTheme="majorEastAsia" w:hAnsiTheme="majorHAnsi"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E4C8E"/>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D7E2E"/>
    <w:rPr>
      <w:noProof/>
      <w:sz w:val="20"/>
    </w:rPr>
  </w:style>
  <w:style w:type="paragraph" w:styleId="Bunntekst">
    <w:name w:val="footer"/>
    <w:basedOn w:val="Normal"/>
    <w:link w:val="BunntekstTegn"/>
    <w:uiPriority w:val="99"/>
    <w:semiHidden/>
    <w:rsid w:val="00953A60"/>
    <w:pPr>
      <w:tabs>
        <w:tab w:val="right" w:pos="9026"/>
      </w:tabs>
      <w:spacing w:after="0"/>
    </w:pPr>
    <w:rPr>
      <w:rFonts w:ascii="ArialMT" w:hAnsi="ArialMT" w:cs="ArialMT"/>
      <w:sz w:val="16"/>
      <w:szCs w:val="16"/>
    </w:rPr>
  </w:style>
  <w:style w:type="character" w:customStyle="1" w:styleId="BunntekstTegn">
    <w:name w:val="Bunntekst Tegn"/>
    <w:basedOn w:val="Standardskriftforavsnitt"/>
    <w:link w:val="Bunntekst"/>
    <w:uiPriority w:val="99"/>
    <w:semiHidden/>
    <w:rsid w:val="00861B32"/>
    <w:rPr>
      <w:rFonts w:ascii="ArialMT" w:hAnsi="ArialMT" w:cs="ArialMT"/>
      <w:sz w:val="16"/>
      <w:szCs w:val="16"/>
    </w:rPr>
  </w:style>
  <w:style w:type="paragraph" w:styleId="Tittel">
    <w:name w:val="Title"/>
    <w:basedOn w:val="Normal"/>
    <w:next w:val="Normal"/>
    <w:link w:val="TittelTegn"/>
    <w:uiPriority w:val="10"/>
    <w:semiHidden/>
    <w:qFormat/>
    <w:rsid w:val="00B61711"/>
    <w:pPr>
      <w:spacing w:after="0"/>
    </w:pPr>
    <w:rPr>
      <w:b/>
      <w:bCs/>
      <w:sz w:val="48"/>
      <w:szCs w:val="48"/>
      <w:lang w:val="en-US"/>
    </w:rPr>
  </w:style>
  <w:style w:type="character" w:customStyle="1" w:styleId="TittelTegn">
    <w:name w:val="Tittel Tegn"/>
    <w:basedOn w:val="Standardskriftforavsnitt"/>
    <w:link w:val="Tittel"/>
    <w:uiPriority w:val="10"/>
    <w:semiHidden/>
    <w:rsid w:val="002B3133"/>
    <w:rPr>
      <w:b/>
      <w:bCs/>
      <w:noProof/>
      <w:sz w:val="48"/>
      <w:szCs w:val="48"/>
      <w:lang w:val="en-US"/>
    </w:rPr>
  </w:style>
  <w:style w:type="character" w:customStyle="1" w:styleId="Overskrift1Tegn">
    <w:name w:val="Overskrift 1 Tegn"/>
    <w:basedOn w:val="Standardskriftforavsnitt"/>
    <w:link w:val="Overskrift1"/>
    <w:uiPriority w:val="9"/>
    <w:rsid w:val="00300228"/>
    <w:rPr>
      <w:b/>
      <w:bCs/>
      <w:noProof/>
      <w:color w:val="A50050"/>
      <w:sz w:val="40"/>
      <w:szCs w:val="28"/>
      <w:lang w:val="en-US"/>
    </w:rPr>
  </w:style>
  <w:style w:type="paragraph" w:styleId="Listeavsnitt">
    <w:name w:val="List Paragraph"/>
    <w:basedOn w:val="Normal"/>
    <w:uiPriority w:val="34"/>
    <w:semiHidden/>
    <w:qFormat/>
    <w:rsid w:val="00BB233D"/>
    <w:pPr>
      <w:contextualSpacing/>
    </w:pPr>
  </w:style>
  <w:style w:type="paragraph" w:styleId="Punktliste">
    <w:name w:val="List Bullet"/>
    <w:basedOn w:val="Normal"/>
    <w:uiPriority w:val="99"/>
    <w:qFormat/>
    <w:rsid w:val="00F304B8"/>
    <w:pPr>
      <w:numPr>
        <w:numId w:val="6"/>
      </w:numPr>
      <w:ind w:left="227" w:hanging="227"/>
      <w:contextualSpacing/>
    </w:pPr>
  </w:style>
  <w:style w:type="character" w:customStyle="1" w:styleId="Overskrift2Tegn">
    <w:name w:val="Overskrift 2 Tegn"/>
    <w:basedOn w:val="Standardskriftforavsnitt"/>
    <w:link w:val="Overskrift2"/>
    <w:uiPriority w:val="9"/>
    <w:rsid w:val="002B3133"/>
    <w:rPr>
      <w:b/>
      <w:bCs/>
      <w:noProof/>
      <w:sz w:val="28"/>
    </w:rPr>
  </w:style>
  <w:style w:type="paragraph" w:styleId="Nummerertliste">
    <w:name w:val="List Number"/>
    <w:basedOn w:val="Normal"/>
    <w:uiPriority w:val="99"/>
    <w:qFormat/>
    <w:rsid w:val="00553903"/>
    <w:pPr>
      <w:numPr>
        <w:numId w:val="7"/>
      </w:numPr>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customStyle="1" w:styleId="Overskrift3Tegn">
    <w:name w:val="Overskrift 3 Tegn"/>
    <w:basedOn w:val="Standardskriftforavsnitt"/>
    <w:link w:val="Overskrift3"/>
    <w:uiPriority w:val="9"/>
    <w:rsid w:val="002B3133"/>
    <w:rPr>
      <w:rFonts w:asciiTheme="majorHAnsi" w:eastAsiaTheme="majorEastAsia" w:hAnsiTheme="majorHAnsi" w:cstheme="majorBidi"/>
      <w:b/>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218">
      <w:bodyDiv w:val="1"/>
      <w:marLeft w:val="0"/>
      <w:marRight w:val="0"/>
      <w:marTop w:val="0"/>
      <w:marBottom w:val="0"/>
      <w:divBdr>
        <w:top w:val="none" w:sz="0" w:space="0" w:color="auto"/>
        <w:left w:val="none" w:sz="0" w:space="0" w:color="auto"/>
        <w:bottom w:val="none" w:sz="0" w:space="0" w:color="auto"/>
        <w:right w:val="none" w:sz="0" w:space="0" w:color="auto"/>
      </w:divBdr>
    </w:div>
    <w:div w:id="1001273043">
      <w:bodyDiv w:val="1"/>
      <w:marLeft w:val="0"/>
      <w:marRight w:val="0"/>
      <w:marTop w:val="0"/>
      <w:marBottom w:val="0"/>
      <w:divBdr>
        <w:top w:val="none" w:sz="0" w:space="0" w:color="auto"/>
        <w:left w:val="none" w:sz="0" w:space="0" w:color="auto"/>
        <w:bottom w:val="none" w:sz="0" w:space="0" w:color="auto"/>
        <w:right w:val="none" w:sz="0" w:space="0" w:color="auto"/>
      </w:divBdr>
    </w:div>
    <w:div w:id="10575067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8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tonsja\OneDrive%20-%20Norges%20Husflidslag\Landsm&#248;te\Vedtekter\NH%20-%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1892E9B8D42A081D7151A0AE2F3FB"/>
        <w:category>
          <w:name w:val="Generelt"/>
          <w:gallery w:val="placeholder"/>
        </w:category>
        <w:types>
          <w:type w:val="bbPlcHdr"/>
        </w:types>
        <w:behaviors>
          <w:behavior w:val="content"/>
        </w:behaviors>
        <w:guid w:val="{97E20048-D0FF-4729-BAD7-EE60B1662FB4}"/>
      </w:docPartPr>
      <w:docPartBody>
        <w:p w:rsidR="00EF5D9D" w:rsidRDefault="005422A3">
          <w:pPr>
            <w:pStyle w:val="1381892E9B8D42A081D7151A0AE2F3FB"/>
          </w:pPr>
          <w:r w:rsidRPr="00953A60">
            <w:rPr>
              <w:rStyle w:val="Plassholdertekst"/>
            </w:rPr>
            <w:t>[Overskrift 2]</w:t>
          </w:r>
        </w:p>
      </w:docPartBody>
    </w:docPart>
    <w:docPart>
      <w:docPartPr>
        <w:name w:val="33B61DED6922431C8FD735FCC1A74046"/>
        <w:category>
          <w:name w:val="Generelt"/>
          <w:gallery w:val="placeholder"/>
        </w:category>
        <w:types>
          <w:type w:val="bbPlcHdr"/>
        </w:types>
        <w:behaviors>
          <w:behavior w:val="content"/>
        </w:behaviors>
        <w:guid w:val="{6272749C-6516-4E69-8D41-C2C843DC4EE0}"/>
      </w:docPartPr>
      <w:docPartBody>
        <w:p w:rsidR="00EF5D9D" w:rsidRDefault="00594D99" w:rsidP="00594D99">
          <w:pPr>
            <w:pStyle w:val="33B61DED6922431C8FD735FCC1A74046"/>
          </w:pPr>
          <w:r w:rsidRPr="00953A60">
            <w:rPr>
              <w:rStyle w:val="Plassholdertekst"/>
            </w:rPr>
            <w:t>[Overskrift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9"/>
    <w:rsid w:val="000E239B"/>
    <w:rsid w:val="00443497"/>
    <w:rsid w:val="005422A3"/>
    <w:rsid w:val="00594D99"/>
    <w:rsid w:val="009303B1"/>
    <w:rsid w:val="00985349"/>
    <w:rsid w:val="00A36DE8"/>
    <w:rsid w:val="00B90DF5"/>
    <w:rsid w:val="00CD27A8"/>
    <w:rsid w:val="00EF5D9D"/>
    <w:rsid w:val="00FD1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94D99"/>
    <w:rPr>
      <w:color w:val="808080"/>
    </w:rPr>
  </w:style>
  <w:style w:type="paragraph" w:customStyle="1" w:styleId="1381892E9B8D42A081D7151A0AE2F3FB">
    <w:name w:val="1381892E9B8D42A081D7151A0AE2F3FB"/>
  </w:style>
  <w:style w:type="paragraph" w:customStyle="1" w:styleId="33B61DED6922431C8FD735FCC1A74046">
    <w:name w:val="33B61DED6922431C8FD735FCC1A74046"/>
    <w:rsid w:val="0059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tel>Normalvedtekter for regionlag</Tittel>
  <Bunntekst>Siste oppdatert</Bunntekst>
  <DatoBunntekst/>
</root>
</file>

<file path=customXml/itemProps1.xml><?xml version="1.0" encoding="utf-8"?>
<ds:datastoreItem xmlns:ds="http://schemas.openxmlformats.org/officeDocument/2006/customXml" ds:itemID="{CE4E70E4-52D9-4BE2-8A30-B51D9D91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AA451-638E-4D12-B7C5-DB10FE1BD630}">
  <ds:schemaRefs>
    <ds:schemaRef ds:uri="http://schemas.microsoft.com/sharepoint/v3/contenttype/forms"/>
  </ds:schemaRefs>
</ds:datastoreItem>
</file>

<file path=customXml/itemProps3.xml><?xml version="1.0" encoding="utf-8"?>
<ds:datastoreItem xmlns:ds="http://schemas.openxmlformats.org/officeDocument/2006/customXml" ds:itemID="{7846C2A6-93E8-41BD-9DFD-CB7575E41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82428-B6D8-4A9A-A009-882404A08C7F}">
  <ds:schemaRefs/>
</ds:datastoreItem>
</file>

<file path=docProps/app.xml><?xml version="1.0" encoding="utf-8"?>
<Properties xmlns="http://schemas.openxmlformats.org/officeDocument/2006/extended-properties" xmlns:vt="http://schemas.openxmlformats.org/officeDocument/2006/docPropsVTypes">
  <Template>NH - dokument</Template>
  <TotalTime>5</TotalTime>
  <Pages>5</Pages>
  <Words>1357</Words>
  <Characters>7630</Characters>
  <Application>Microsoft Office Word</Application>
  <DocSecurity>0</DocSecurity>
  <Lines>224</Lines>
  <Paragraphs>172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Sjåstad</dc:creator>
  <cp:keywords/>
  <dc:description/>
  <cp:lastModifiedBy>Tone Sjåstad</cp:lastModifiedBy>
  <cp:revision>5</cp:revision>
  <dcterms:created xsi:type="dcterms:W3CDTF">2022-09-12T09:41:00Z</dcterms:created>
  <dcterms:modified xsi:type="dcterms:W3CDTF">2022-09-15T07:38:00Z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