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50E7" w14:textId="222E10DB" w:rsidR="00245F70" w:rsidRPr="00EA1CB3" w:rsidRDefault="00245F70" w:rsidP="00EA1CB3">
      <w:pPr>
        <w:pStyle w:val="Overskrift1"/>
        <w:rPr>
          <w:rStyle w:val="Overskrift1Tegn"/>
          <w:b/>
          <w:bCs/>
          <w:noProof w:val="0"/>
        </w:rPr>
      </w:pPr>
      <w:proofErr w:type="spellStart"/>
      <w:r w:rsidRPr="00EA1CB3">
        <w:rPr>
          <w:rStyle w:val="Overskrift1Tegn"/>
          <w:b/>
          <w:bCs/>
          <w:noProof w:val="0"/>
        </w:rPr>
        <w:t>Normalvedtekter</w:t>
      </w:r>
      <w:proofErr w:type="spellEnd"/>
      <w:r w:rsidRPr="00EA1CB3">
        <w:rPr>
          <w:rStyle w:val="Overskrift1Tegn"/>
          <w:b/>
          <w:bCs/>
          <w:noProof w:val="0"/>
        </w:rPr>
        <w:t xml:space="preserve"> for </w:t>
      </w:r>
      <w:proofErr w:type="spellStart"/>
      <w:r w:rsidR="00DE0203" w:rsidRPr="00EA1CB3">
        <w:rPr>
          <w:rStyle w:val="Overskrift1Tegn"/>
          <w:b/>
          <w:bCs/>
          <w:noProof w:val="0"/>
        </w:rPr>
        <w:t>region</w:t>
      </w:r>
      <w:r w:rsidRPr="00EA1CB3">
        <w:rPr>
          <w:rStyle w:val="Overskrift1Tegn"/>
          <w:b/>
          <w:bCs/>
          <w:noProof w:val="0"/>
        </w:rPr>
        <w:t>lag</w:t>
      </w:r>
      <w:proofErr w:type="spellEnd"/>
    </w:p>
    <w:p w14:paraId="53A1D8C6" w14:textId="77777777" w:rsidR="00245F70" w:rsidRPr="0002458D" w:rsidRDefault="00245F70" w:rsidP="00245F70"/>
    <w:p w14:paraId="6341FB5B" w14:textId="56F24F78" w:rsidR="00D575E8" w:rsidRPr="00EA1CB3" w:rsidRDefault="001E28C1" w:rsidP="00D575E8">
      <w:pPr>
        <w:pStyle w:val="Overskrift2"/>
        <w:rPr>
          <w:rStyle w:val="Overskrift1Tegn"/>
          <w:b/>
          <w:bCs/>
          <w:color w:val="auto"/>
          <w:sz w:val="28"/>
          <w:szCs w:val="22"/>
          <w:lang w:val="nb-NO"/>
        </w:rPr>
      </w:pPr>
      <w:r w:rsidRPr="00EA1CB3">
        <w:rPr>
          <w:rStyle w:val="Overskrift1Tegn"/>
          <w:b/>
          <w:bCs/>
          <w:color w:val="auto"/>
          <w:sz w:val="28"/>
          <w:szCs w:val="22"/>
          <w:lang w:val="nb-NO"/>
        </w:rPr>
        <w:t>Vedtekter fo</w:t>
      </w:r>
      <w:r w:rsidR="00881263" w:rsidRPr="00EA1CB3">
        <w:rPr>
          <w:rStyle w:val="Overskrift1Tegn"/>
          <w:b/>
          <w:bCs/>
          <w:color w:val="auto"/>
          <w:sz w:val="28"/>
          <w:szCs w:val="22"/>
          <w:lang w:val="nb-NO"/>
        </w:rPr>
        <w:t>r</w:t>
      </w:r>
      <w:r w:rsidR="001B62D3" w:rsidRPr="00EA1CB3">
        <w:rPr>
          <w:rStyle w:val="Overskrift1Tegn"/>
          <w:b/>
          <w:bCs/>
          <w:color w:val="auto"/>
          <w:sz w:val="28"/>
          <w:szCs w:val="22"/>
          <w:lang w:val="nb-NO"/>
        </w:rPr>
        <w:t xml:space="preserve"> </w:t>
      </w:r>
      <w:r w:rsidR="00422534" w:rsidRPr="00EA1CB3">
        <w:rPr>
          <w:rStyle w:val="Overskrift1Tegn"/>
          <w:b/>
          <w:bCs/>
          <w:color w:val="auto"/>
          <w:sz w:val="28"/>
          <w:szCs w:val="22"/>
          <w:lang w:val="nb-NO"/>
        </w:rPr>
        <w:t>__________________________</w:t>
      </w:r>
    </w:p>
    <w:p w14:paraId="137515B2" w14:textId="77777777" w:rsidR="00D575E8" w:rsidRPr="00EA1CB3" w:rsidRDefault="00D575E8" w:rsidP="00D575E8"/>
    <w:p w14:paraId="5D36ABD2" w14:textId="071388D5" w:rsidR="00D359AC" w:rsidRPr="00EA1CB3" w:rsidRDefault="001E28C1" w:rsidP="00D575E8">
      <w:r w:rsidRPr="00EA1CB3">
        <w:t xml:space="preserve">Vedtatt på årsmøtet </w:t>
      </w:r>
      <w:r w:rsidR="001B62D3" w:rsidRPr="00EA1CB3">
        <w:t xml:space="preserve"> </w:t>
      </w:r>
      <w:r w:rsidR="001B62D3" w:rsidRPr="00EA1CB3">
        <w:rPr>
          <w:u w:val="single"/>
        </w:rPr>
        <w:t xml:space="preserve"> </w:t>
      </w:r>
      <w:r w:rsidR="00D575E8" w:rsidRPr="00EA1CB3">
        <w:rPr>
          <w:u w:val="single"/>
        </w:rPr>
        <w:t xml:space="preserve">  </w:t>
      </w:r>
      <w:r w:rsidR="001B62D3" w:rsidRPr="00EA1CB3">
        <w:rPr>
          <w:u w:val="single"/>
        </w:rPr>
        <w:t xml:space="preserve">  / </w:t>
      </w:r>
      <w:r w:rsidR="00D575E8" w:rsidRPr="00EA1CB3">
        <w:rPr>
          <w:u w:val="single"/>
        </w:rPr>
        <w:t xml:space="preserve"> </w:t>
      </w:r>
      <w:r w:rsidR="001B62D3" w:rsidRPr="00EA1CB3">
        <w:rPr>
          <w:u w:val="single"/>
        </w:rPr>
        <w:t xml:space="preserve">   /  </w:t>
      </w:r>
      <w:r w:rsidR="00D575E8" w:rsidRPr="00EA1CB3">
        <w:rPr>
          <w:u w:val="single"/>
        </w:rPr>
        <w:t xml:space="preserve"> </w:t>
      </w:r>
      <w:r w:rsidR="001B62D3" w:rsidRPr="00EA1CB3">
        <w:rPr>
          <w:u w:val="single"/>
        </w:rPr>
        <w:t xml:space="preserve">  </w:t>
      </w:r>
      <w:r w:rsidR="00D575E8" w:rsidRPr="00EA1CB3">
        <w:t xml:space="preserve"> </w:t>
      </w:r>
      <w:r w:rsidRPr="00EA1CB3">
        <w:t xml:space="preserve">og godkjent av styret i Norges Husflidslag </w:t>
      </w:r>
      <w:r w:rsidR="001B62D3" w:rsidRPr="00EA1CB3">
        <w:rPr>
          <w:u w:val="single"/>
        </w:rPr>
        <w:t xml:space="preserve">  </w:t>
      </w:r>
      <w:r w:rsidR="00D575E8" w:rsidRPr="00EA1CB3">
        <w:rPr>
          <w:u w:val="single"/>
        </w:rPr>
        <w:t xml:space="preserve"> </w:t>
      </w:r>
      <w:r w:rsidR="001B62D3" w:rsidRPr="00EA1CB3">
        <w:rPr>
          <w:u w:val="single"/>
        </w:rPr>
        <w:t xml:space="preserve"> </w:t>
      </w:r>
      <w:r w:rsidR="00D575E8" w:rsidRPr="00EA1CB3">
        <w:rPr>
          <w:u w:val="single"/>
        </w:rPr>
        <w:t xml:space="preserve"> </w:t>
      </w:r>
      <w:r w:rsidR="001B62D3" w:rsidRPr="00EA1CB3">
        <w:rPr>
          <w:u w:val="single"/>
        </w:rPr>
        <w:t xml:space="preserve">/  </w:t>
      </w:r>
      <w:r w:rsidR="00D575E8" w:rsidRPr="00EA1CB3">
        <w:rPr>
          <w:u w:val="single"/>
        </w:rPr>
        <w:t xml:space="preserve"> </w:t>
      </w:r>
      <w:r w:rsidR="001B62D3" w:rsidRPr="00EA1CB3">
        <w:rPr>
          <w:u w:val="single"/>
        </w:rPr>
        <w:t xml:space="preserve">  /</w:t>
      </w:r>
      <w:r w:rsidR="00C81F66" w:rsidRPr="00EA1CB3">
        <w:rPr>
          <w:u w:val="single"/>
        </w:rPr>
        <w:t xml:space="preserve"> </w:t>
      </w:r>
      <w:r w:rsidR="00D575E8" w:rsidRPr="00EA1CB3">
        <w:rPr>
          <w:u w:val="single"/>
        </w:rPr>
        <w:t xml:space="preserve"> </w:t>
      </w:r>
      <w:r w:rsidR="00C81F66" w:rsidRPr="00EA1CB3">
        <w:rPr>
          <w:u w:val="single"/>
        </w:rPr>
        <w:t xml:space="preserve"> </w:t>
      </w:r>
      <w:proofErr w:type="gramStart"/>
      <w:r w:rsidR="00C81F66" w:rsidRPr="00EA1CB3">
        <w:rPr>
          <w:u w:val="single"/>
        </w:rPr>
        <w:t xml:space="preserve"> </w:t>
      </w:r>
      <w:r w:rsidR="00D575E8" w:rsidRPr="00EA1CB3">
        <w:rPr>
          <w:u w:val="single"/>
        </w:rPr>
        <w:t xml:space="preserve"> </w:t>
      </w:r>
      <w:r w:rsidR="00C81F66" w:rsidRPr="00EA1CB3">
        <w:rPr>
          <w:u w:val="single"/>
        </w:rPr>
        <w:t>.</w:t>
      </w:r>
      <w:proofErr w:type="gramEnd"/>
    </w:p>
    <w:p w14:paraId="527BA9C2" w14:textId="414D9CC9" w:rsidR="001E28C1" w:rsidRPr="00EA1CB3" w:rsidRDefault="00C81F66" w:rsidP="00D575E8">
      <w:r w:rsidRPr="00EA1CB3">
        <w:rPr>
          <w:u w:val="single"/>
        </w:rPr>
        <w:t xml:space="preserve">    </w:t>
      </w:r>
      <w:r w:rsidR="00D575E8" w:rsidRPr="00EA1CB3">
        <w:rPr>
          <w:u w:val="single"/>
        </w:rPr>
        <w:t xml:space="preserve">          </w:t>
      </w:r>
      <w:r w:rsidRPr="00EA1CB3">
        <w:rPr>
          <w:u w:val="single"/>
        </w:rPr>
        <w:t xml:space="preserve">  </w:t>
      </w:r>
      <w:r w:rsidR="00D575E8" w:rsidRPr="00EA1CB3">
        <w:rPr>
          <w:u w:val="single"/>
        </w:rPr>
        <w:t xml:space="preserve">           </w:t>
      </w:r>
      <w:r w:rsidRPr="00EA1CB3">
        <w:rPr>
          <w:u w:val="single"/>
        </w:rPr>
        <w:t xml:space="preserve">  </w:t>
      </w:r>
      <w:r w:rsidR="00422534" w:rsidRPr="00EA1CB3">
        <w:rPr>
          <w:u w:val="single"/>
        </w:rPr>
        <w:t xml:space="preserve">                    </w:t>
      </w:r>
      <w:r w:rsidRPr="00EA1CB3">
        <w:rPr>
          <w:u w:val="single"/>
        </w:rPr>
        <w:t xml:space="preserve"> </w:t>
      </w:r>
      <w:r w:rsidR="00D359AC" w:rsidRPr="00EA1CB3">
        <w:t xml:space="preserve">  </w:t>
      </w:r>
      <w:r w:rsidR="001E28C1" w:rsidRPr="00EA1CB3">
        <w:t>er stiftet</w:t>
      </w:r>
      <w:r w:rsidR="00D575E8" w:rsidRPr="00EA1CB3">
        <w:t xml:space="preserve">  </w:t>
      </w:r>
      <w:r w:rsidR="00D575E8" w:rsidRPr="00EA1CB3">
        <w:rPr>
          <w:u w:val="single"/>
        </w:rPr>
        <w:t xml:space="preserve">     /     /     </w:t>
      </w:r>
      <w:r w:rsidR="00D575E8" w:rsidRPr="00EA1CB3">
        <w:t xml:space="preserve"> </w:t>
      </w:r>
      <w:r w:rsidR="001E28C1" w:rsidRPr="00EA1CB3">
        <w:t>og er tilsluttet Norges Husflidslag</w:t>
      </w:r>
      <w:r w:rsidR="00F048E3" w:rsidRPr="00EA1CB3">
        <w:t>.</w:t>
      </w:r>
    </w:p>
    <w:p w14:paraId="0898F0EC" w14:textId="77777777" w:rsidR="00D359AC" w:rsidRPr="00EA1CB3" w:rsidRDefault="00D359AC" w:rsidP="001E28C1"/>
    <w:p w14:paraId="6D2C4B52" w14:textId="77777777" w:rsidR="001E28C1" w:rsidRPr="00EA1CB3" w:rsidRDefault="001E28C1" w:rsidP="00F048E3">
      <w:pPr>
        <w:pStyle w:val="Overskrift2"/>
      </w:pPr>
      <w:r w:rsidRPr="00EA1CB3">
        <w:t>§1 Formål</w:t>
      </w:r>
    </w:p>
    <w:p w14:paraId="3154F2E2" w14:textId="0E2B012F" w:rsidR="00565D76" w:rsidRPr="00EA1CB3" w:rsidRDefault="00C67CAE" w:rsidP="001E28C1">
      <w:r w:rsidRPr="00EA1CB3">
        <w:rPr>
          <w:u w:val="single"/>
        </w:rPr>
        <w:t xml:space="preserve">                            </w:t>
      </w:r>
      <w:r w:rsidR="00422534" w:rsidRPr="00EA1CB3">
        <w:rPr>
          <w:u w:val="single"/>
        </w:rPr>
        <w:t xml:space="preserve">                   </w:t>
      </w:r>
      <w:r w:rsidRPr="00EA1CB3">
        <w:rPr>
          <w:u w:val="single"/>
        </w:rPr>
        <w:t xml:space="preserve">  </w:t>
      </w:r>
      <w:r w:rsidRPr="00EA1CB3">
        <w:t xml:space="preserve"> </w:t>
      </w:r>
      <w:r w:rsidR="001E28C1" w:rsidRPr="00EA1CB3">
        <w:t>er et lag som arbeider for å</w:t>
      </w:r>
      <w:r w:rsidR="00F048E3" w:rsidRPr="00EA1CB3">
        <w:t xml:space="preserve"> </w:t>
      </w:r>
      <w:r w:rsidR="001E28C1" w:rsidRPr="00EA1CB3">
        <w:t xml:space="preserve">fremme god norsk husflid kulturelt, sosialt og økonomisk og er bindeledd mellom lokallagene i </w:t>
      </w:r>
      <w:r w:rsidR="00422534" w:rsidRPr="00EA1CB3">
        <w:t>regionen</w:t>
      </w:r>
      <w:r w:rsidR="001E28C1" w:rsidRPr="00EA1CB3">
        <w:t xml:space="preserve"> og NH. Laget arbeider i samsvar med NH sitt formål, vedtekter og vedtak fattet av landsmøtet og sentralstyret.</w:t>
      </w:r>
    </w:p>
    <w:p w14:paraId="19DAD493" w14:textId="77777777" w:rsidR="00565D76" w:rsidRPr="00EA1CB3" w:rsidRDefault="00565D76" w:rsidP="001E28C1"/>
    <w:p w14:paraId="6181C9B3" w14:textId="6C1C6EFD" w:rsidR="001E28C1" w:rsidRPr="00EA1CB3" w:rsidRDefault="001E28C1" w:rsidP="00565D76">
      <w:pPr>
        <w:pStyle w:val="Overskrift2"/>
      </w:pPr>
      <w:r w:rsidRPr="00EA1CB3">
        <w:t>§2 Virksomhet</w:t>
      </w:r>
    </w:p>
    <w:p w14:paraId="4B23CF17" w14:textId="77777777" w:rsidR="001E28C1" w:rsidRPr="00EA1CB3" w:rsidRDefault="001E28C1" w:rsidP="001E28C1">
      <w:r w:rsidRPr="00EA1CB3">
        <w:t>Målet søkes nådd ved å følge opp organisasjonens verdier og planer regionalt og lokalt gjennom:</w:t>
      </w:r>
    </w:p>
    <w:p w14:paraId="37CC70E2" w14:textId="77777777" w:rsidR="001E28C1" w:rsidRPr="00EA1CB3" w:rsidRDefault="001E28C1" w:rsidP="001E28C1">
      <w:r w:rsidRPr="00EA1CB3">
        <w:t>2.1 Opplæring i husflidsarbeid med krav til grundighet og kvalitet.</w:t>
      </w:r>
    </w:p>
    <w:p w14:paraId="39136B8A" w14:textId="77777777" w:rsidR="001E28C1" w:rsidRPr="00EA1CB3" w:rsidRDefault="001E28C1" w:rsidP="001E28C1">
      <w:r w:rsidRPr="00EA1CB3">
        <w:t>2.2 Samarbeid med og om husflidskonsulentens virksomhet.</w:t>
      </w:r>
    </w:p>
    <w:p w14:paraId="39115404" w14:textId="77777777" w:rsidR="001E28C1" w:rsidRPr="00EA1CB3" w:rsidRDefault="001E28C1" w:rsidP="001E28C1">
      <w:r w:rsidRPr="00EA1CB3">
        <w:t>2.3 Opplysningsarbeid gjennom tidsskrift, presse og andre massemedia.</w:t>
      </w:r>
    </w:p>
    <w:p w14:paraId="68D0F0D9" w14:textId="77777777" w:rsidR="001E28C1" w:rsidRPr="00EA1CB3" w:rsidRDefault="001E28C1" w:rsidP="001E28C1">
      <w:r w:rsidRPr="00EA1CB3">
        <w:t>2.4 Utstillinger, demonstrasjoner, mønstertjeneste og konkurranser.</w:t>
      </w:r>
    </w:p>
    <w:p w14:paraId="32B4950B" w14:textId="77777777" w:rsidR="001E28C1" w:rsidRPr="00EA1CB3" w:rsidRDefault="001E28C1" w:rsidP="001E28C1">
      <w:r w:rsidRPr="00EA1CB3">
        <w:t>2.5 Bruk og tilpasning av stedegne teknikker, modeller og mønstre.</w:t>
      </w:r>
    </w:p>
    <w:p w14:paraId="54C6832A" w14:textId="77777777" w:rsidR="001E28C1" w:rsidRPr="00EA1CB3" w:rsidRDefault="001E28C1" w:rsidP="001E28C1">
      <w:r w:rsidRPr="00EA1CB3">
        <w:t>2.6 Å fremme produksjon av gode og tidsriktige husflidsvarer.</w:t>
      </w:r>
    </w:p>
    <w:p w14:paraId="5EA2B6A0" w14:textId="77777777" w:rsidR="001E28C1" w:rsidRPr="00EA1CB3" w:rsidRDefault="001E28C1" w:rsidP="001E28C1">
      <w:r w:rsidRPr="00EA1CB3">
        <w:t>2.7 Å stimulere til arbeid med husflid på alle alderstrinn.</w:t>
      </w:r>
    </w:p>
    <w:p w14:paraId="23450632" w14:textId="77777777" w:rsidR="001E28C1" w:rsidRPr="00EA1CB3" w:rsidRDefault="001E28C1" w:rsidP="001E28C1">
      <w:r w:rsidRPr="00EA1CB3">
        <w:t>2.8 Å medvirke til samarbeid innad i organisasjonen og med andre relevante miljøer.</w:t>
      </w:r>
    </w:p>
    <w:p w14:paraId="2A0B7F7C" w14:textId="77777777" w:rsidR="001E28C1" w:rsidRPr="00EA1CB3" w:rsidRDefault="001E28C1" w:rsidP="001E28C1">
      <w:r w:rsidRPr="00EA1CB3">
        <w:t>2.9 Å arrangere kurs i organisasjonsarbeid for tillitsvalgte i lokallag.</w:t>
      </w:r>
    </w:p>
    <w:p w14:paraId="1626914A" w14:textId="68C57AF5" w:rsidR="001E28C1" w:rsidRPr="00EA1CB3" w:rsidRDefault="001E28C1" w:rsidP="001E28C1">
      <w:r w:rsidRPr="00EA1CB3">
        <w:t>2.10 Å arbeide for økt rekruttering gjennom eksisterende lokallag og gjennom oppstarting av nye lag.</w:t>
      </w:r>
    </w:p>
    <w:p w14:paraId="60A0842B" w14:textId="7B19DE32" w:rsidR="001E28C1" w:rsidRPr="00EA1CB3" w:rsidRDefault="001E28C1" w:rsidP="001E28C1">
      <w:r w:rsidRPr="00EA1CB3">
        <w:t>2.11 Lag som er medeiere i butikker har egne vedtekter/retningslinjer for denne delen av virksomheten.</w:t>
      </w:r>
    </w:p>
    <w:p w14:paraId="2A6E195B" w14:textId="547A1A6D" w:rsidR="00565D76" w:rsidRPr="00EA1CB3" w:rsidRDefault="00565D76" w:rsidP="001E28C1"/>
    <w:p w14:paraId="6B549FC9" w14:textId="77777777" w:rsidR="00C81F66" w:rsidRPr="00EA1CB3" w:rsidRDefault="00C81F66" w:rsidP="001E28C1"/>
    <w:p w14:paraId="0B343CC9" w14:textId="77777777" w:rsidR="00565D76" w:rsidRPr="00EA1CB3" w:rsidRDefault="001E28C1" w:rsidP="00565D76">
      <w:pPr>
        <w:pStyle w:val="Overskrift2"/>
      </w:pPr>
      <w:r w:rsidRPr="00EA1CB3">
        <w:lastRenderedPageBreak/>
        <w:t>§3 Medlemmer</w:t>
      </w:r>
    </w:p>
    <w:p w14:paraId="2E9DEB6A" w14:textId="0A3F6797" w:rsidR="001E28C1" w:rsidRPr="00EA1CB3" w:rsidRDefault="001E28C1" w:rsidP="00565D76">
      <w:r w:rsidRPr="00EA1CB3">
        <w:t xml:space="preserve">Medlemmer av </w:t>
      </w:r>
      <w:r w:rsidR="00422534" w:rsidRPr="00EA1CB3">
        <w:t>region</w:t>
      </w:r>
      <w:r w:rsidRPr="00EA1CB3">
        <w:t>lag</w:t>
      </w:r>
      <w:r w:rsidR="00434FD1" w:rsidRPr="00EA1CB3">
        <w:t>et</w:t>
      </w:r>
      <w:r w:rsidRPr="00EA1CB3">
        <w:t xml:space="preserve"> er:</w:t>
      </w:r>
    </w:p>
    <w:p w14:paraId="3A4BA0E8" w14:textId="5D9B95EA" w:rsidR="001E28C1" w:rsidRPr="00EA1CB3" w:rsidRDefault="001E28C1" w:rsidP="001E28C1">
      <w:r w:rsidRPr="00EA1CB3">
        <w:t xml:space="preserve">3.1 Alle lokale lag i </w:t>
      </w:r>
      <w:r w:rsidR="00422534" w:rsidRPr="00EA1CB3">
        <w:t>regionen</w:t>
      </w:r>
      <w:r w:rsidRPr="00EA1CB3">
        <w:t xml:space="preserve"> som er tilsluttet Norges Husflidslag.</w:t>
      </w:r>
    </w:p>
    <w:p w14:paraId="06278A63" w14:textId="1554FF57" w:rsidR="001E28C1" w:rsidRPr="00EA1CB3" w:rsidRDefault="001E28C1" w:rsidP="001E28C1">
      <w:r w:rsidRPr="00EA1CB3">
        <w:t>3.2 Organisasjoner og bedrifter, skoler, museer og lignende som vil støtte Norges Husflidslag, kan være assosierte medlemmer.</w:t>
      </w:r>
    </w:p>
    <w:p w14:paraId="49D09CEA" w14:textId="1123B30A" w:rsidR="001E28C1" w:rsidRPr="00EA1CB3" w:rsidRDefault="001E28C1" w:rsidP="001E28C1">
      <w:r w:rsidRPr="00EA1CB3">
        <w:t>3.3</w:t>
      </w:r>
      <w:r w:rsidR="00565D76" w:rsidRPr="00EA1CB3">
        <w:t xml:space="preserve"> </w:t>
      </w:r>
      <w:r w:rsidRPr="00EA1CB3">
        <w:t xml:space="preserve">Alle medlemmer i Norges Husflidslag skal ha mulighet for å påvirke arbeidet i organisasjonen. </w:t>
      </w:r>
      <w:r w:rsidR="00565D76" w:rsidRPr="00EA1CB3">
        <w:br/>
      </w:r>
      <w:r w:rsidRPr="00EA1CB3">
        <w:t xml:space="preserve">Et medlem har fulle rettigheter i organisasjonen fra en har fylt 14 år. Det skal legges til rette for at medlemmer uten stemmerett også har arenaer for medvirkning. </w:t>
      </w:r>
    </w:p>
    <w:p w14:paraId="21985037" w14:textId="77777777" w:rsidR="00701CE8" w:rsidRPr="00EA1CB3" w:rsidRDefault="00701CE8" w:rsidP="001E28C1"/>
    <w:p w14:paraId="6320A8AE" w14:textId="77777777" w:rsidR="001E28C1" w:rsidRPr="00EA1CB3" w:rsidRDefault="001E28C1" w:rsidP="00701CE8">
      <w:pPr>
        <w:pStyle w:val="Overskrift2"/>
      </w:pPr>
      <w:r w:rsidRPr="00EA1CB3">
        <w:t>§4 Arbeidsår</w:t>
      </w:r>
    </w:p>
    <w:p w14:paraId="1DB03C66" w14:textId="46503E38" w:rsidR="00701CE8" w:rsidRPr="00EA1CB3" w:rsidRDefault="001E28C1" w:rsidP="001E28C1">
      <w:r w:rsidRPr="00EA1CB3">
        <w:t xml:space="preserve">4.1 </w:t>
      </w:r>
      <w:r w:rsidR="00422534" w:rsidRPr="00EA1CB3">
        <w:t>Region</w:t>
      </w:r>
      <w:r w:rsidR="00B248F3" w:rsidRPr="00EA1CB3">
        <w:t>lagets</w:t>
      </w:r>
      <w:r w:rsidRPr="00EA1CB3">
        <w:t xml:space="preserve"> arbeids- og regnskapsår følger kalenderåret.</w:t>
      </w:r>
    </w:p>
    <w:p w14:paraId="4AAF82F7" w14:textId="77777777" w:rsidR="00701CE8" w:rsidRPr="00EA1CB3" w:rsidRDefault="00701CE8" w:rsidP="001E28C1"/>
    <w:p w14:paraId="1F6C541B" w14:textId="77777777" w:rsidR="00701CE8" w:rsidRPr="00EA1CB3" w:rsidRDefault="001E28C1" w:rsidP="00701CE8">
      <w:pPr>
        <w:pStyle w:val="Overskrift2"/>
      </w:pPr>
      <w:r w:rsidRPr="00EA1CB3">
        <w:t>§5 Årsmøte</w:t>
      </w:r>
    </w:p>
    <w:p w14:paraId="73CBDE8C" w14:textId="762E5666" w:rsidR="001E28C1" w:rsidRPr="00EA1CB3" w:rsidRDefault="001E28C1" w:rsidP="001E28C1">
      <w:r w:rsidRPr="00EA1CB3">
        <w:t xml:space="preserve">5.1 Årsmøtet er </w:t>
      </w:r>
      <w:r w:rsidR="00B248F3" w:rsidRPr="00EA1CB3">
        <w:t>regionlagets</w:t>
      </w:r>
      <w:r w:rsidRPr="00EA1CB3">
        <w:t xml:space="preserve"> øverste myndighet og holdes hvert år innen utgangen av mars.</w:t>
      </w:r>
    </w:p>
    <w:p w14:paraId="0FE6087B" w14:textId="1B6E4616" w:rsidR="001E28C1" w:rsidRPr="00EA1CB3" w:rsidRDefault="001E28C1" w:rsidP="001E28C1">
      <w:r w:rsidRPr="00EA1CB3">
        <w:t>5.2 Dato for årsmøtet gjøres kjent med skriftlig varsel til medlemmene minst 8 uker før møtet.</w:t>
      </w:r>
    </w:p>
    <w:p w14:paraId="5A4EEB72" w14:textId="6E8BDA7E" w:rsidR="001E28C1" w:rsidRPr="00EA1CB3" w:rsidRDefault="001E28C1" w:rsidP="001E28C1">
      <w:r w:rsidRPr="00EA1CB3">
        <w:t>5.3 Forslag om saker som ønskes tatt opp på årsmøtet, må sendes til styret senest 4 uker før årsmøtet.</w:t>
      </w:r>
    </w:p>
    <w:p w14:paraId="6AC2B8CB" w14:textId="035F3E59" w:rsidR="001E28C1" w:rsidRPr="00EA1CB3" w:rsidRDefault="001E28C1" w:rsidP="001E28C1">
      <w:r w:rsidRPr="00EA1CB3">
        <w:t>5.4 Saksliste og alle sakspapirer til årsmøtet sendes til alle medlemmer senest 2 uker før møtet.</w:t>
      </w:r>
    </w:p>
    <w:p w14:paraId="608EA95E" w14:textId="7A1A47F0" w:rsidR="0062367A" w:rsidRPr="00EA1CB3" w:rsidRDefault="001E28C1" w:rsidP="0062367A">
      <w:r w:rsidRPr="00EA1CB3">
        <w:t>5.5</w:t>
      </w:r>
      <w:r w:rsidR="00701CE8" w:rsidRPr="00EA1CB3">
        <w:t xml:space="preserve"> </w:t>
      </w:r>
      <w:r w:rsidRPr="00EA1CB3">
        <w:t>Årsmøtet er åpent for alle medlemmer</w:t>
      </w:r>
      <w:r w:rsidR="0062367A" w:rsidRPr="00EA1CB3">
        <w:t>. Stemmerett på årsmøtet har</w:t>
      </w:r>
      <w:r w:rsidR="000A40E0" w:rsidRPr="00EA1CB3">
        <w:t>:</w:t>
      </w:r>
    </w:p>
    <w:p w14:paraId="26ACD83F" w14:textId="77777777" w:rsidR="00FE282F" w:rsidRPr="00EA1CB3" w:rsidRDefault="001E28C1" w:rsidP="00FE282F">
      <w:pPr>
        <w:pStyle w:val="Listeavsnitt"/>
        <w:numPr>
          <w:ilvl w:val="0"/>
          <w:numId w:val="10"/>
        </w:numPr>
      </w:pPr>
      <w:r w:rsidRPr="00EA1CB3">
        <w:t xml:space="preserve">Husflidslag til og med 25 medlemmer: 1 utsending/stemme </w:t>
      </w:r>
    </w:p>
    <w:p w14:paraId="62656B80" w14:textId="77777777" w:rsidR="00FE282F" w:rsidRPr="00EA1CB3" w:rsidRDefault="001E28C1" w:rsidP="00FE282F">
      <w:pPr>
        <w:pStyle w:val="Listeavsnitt"/>
        <w:numPr>
          <w:ilvl w:val="0"/>
          <w:numId w:val="10"/>
        </w:numPr>
      </w:pPr>
      <w:r w:rsidRPr="00EA1CB3">
        <w:t xml:space="preserve">Husflidslag med 26 - 50 medlemmer: 2 utsendinger/stemmer </w:t>
      </w:r>
    </w:p>
    <w:p w14:paraId="2EB7B8D4" w14:textId="77777777" w:rsidR="00FE282F" w:rsidRPr="00EA1CB3" w:rsidRDefault="001E28C1" w:rsidP="00FE282F">
      <w:pPr>
        <w:pStyle w:val="Listeavsnitt"/>
        <w:numPr>
          <w:ilvl w:val="0"/>
          <w:numId w:val="10"/>
        </w:numPr>
      </w:pPr>
      <w:r w:rsidRPr="00EA1CB3">
        <w:t xml:space="preserve">Husflidslag med 51 – 150 medlemmer: 3 utsendinger/stemmer </w:t>
      </w:r>
    </w:p>
    <w:p w14:paraId="48C7509F" w14:textId="67D9EF21" w:rsidR="001E28C1" w:rsidRPr="00EA1CB3" w:rsidRDefault="001E28C1" w:rsidP="00FE282F">
      <w:pPr>
        <w:pStyle w:val="Listeavsnitt"/>
        <w:numPr>
          <w:ilvl w:val="0"/>
          <w:numId w:val="10"/>
        </w:numPr>
      </w:pPr>
      <w:r w:rsidRPr="00EA1CB3">
        <w:t>Husflidslag med over 150 medlemmer: 4 utsendinger/stemmer</w:t>
      </w:r>
    </w:p>
    <w:p w14:paraId="216CBFB3" w14:textId="610BD663" w:rsidR="001E28C1" w:rsidRPr="00EA1CB3" w:rsidRDefault="001E28C1" w:rsidP="00701CE8">
      <w:pPr>
        <w:ind w:left="708"/>
      </w:pPr>
      <w:r w:rsidRPr="00EA1CB3">
        <w:t>Det må foreligge skriftlig melding til årsmøtet om hvem som avgir stemme på vegne av vedkommende lag. Foreligger ikke slik melding, har bare styreleder stemmerett. Alle medlemmer har møte- og talerett. Representanter fra Norges Husflidslags styre/ledelse har møte- og talerett.</w:t>
      </w:r>
    </w:p>
    <w:p w14:paraId="64030AFF" w14:textId="72003FD6" w:rsidR="001E28C1" w:rsidRPr="00EA1CB3" w:rsidRDefault="001E28C1" w:rsidP="001E28C1">
      <w:r w:rsidRPr="00EA1CB3">
        <w:t xml:space="preserve">5.6 Styremedlemmene i </w:t>
      </w:r>
      <w:r w:rsidR="00B248F3" w:rsidRPr="00EA1CB3">
        <w:t>regionlaget</w:t>
      </w:r>
      <w:r w:rsidRPr="00EA1CB3">
        <w:t xml:space="preserve"> har stemmerett, bortsett fra ved behandling av årsmelding og regnskap.</w:t>
      </w:r>
    </w:p>
    <w:p w14:paraId="63C9B1B9" w14:textId="739B60E9" w:rsidR="001E28C1" w:rsidRPr="00EA1CB3" w:rsidRDefault="001E28C1" w:rsidP="001E28C1">
      <w:r w:rsidRPr="00EA1CB3">
        <w:t>5.7 Ekstraordinært årsmøte innkalles med vanlig varsel når styret finner det nødvendig, eller når minst 1/3 av lokallagene skriftlig krever det. Ekstraordinært årsmøte behandler bare de saker som er nevnt i innkallingen. De utsendinger som er valgt til siste ordinære årsmøte, møter til ekstraordinært årsmøte.</w:t>
      </w:r>
    </w:p>
    <w:p w14:paraId="2AE1B8F1" w14:textId="19039B7C" w:rsidR="00701CE8" w:rsidRPr="00EA1CB3" w:rsidRDefault="00701CE8" w:rsidP="001E28C1"/>
    <w:p w14:paraId="3A70A6A9" w14:textId="0EB6673B" w:rsidR="00D575E8" w:rsidRPr="00EA1CB3" w:rsidRDefault="00D575E8" w:rsidP="001E28C1"/>
    <w:p w14:paraId="06A30101" w14:textId="77777777" w:rsidR="00D575E8" w:rsidRPr="00EA1CB3" w:rsidRDefault="00D575E8" w:rsidP="001E28C1"/>
    <w:p w14:paraId="4BB40549" w14:textId="77777777" w:rsidR="001E28C1" w:rsidRPr="00EA1CB3" w:rsidRDefault="001E28C1" w:rsidP="00701CE8">
      <w:pPr>
        <w:pStyle w:val="Overskrift2"/>
        <w:rPr>
          <w:b w:val="0"/>
          <w:bCs w:val="0"/>
        </w:rPr>
      </w:pPr>
      <w:r w:rsidRPr="00EA1CB3">
        <w:lastRenderedPageBreak/>
        <w:t>§6 Dagsorden for årsmøtet</w:t>
      </w:r>
    </w:p>
    <w:p w14:paraId="169F7AE4" w14:textId="77777777" w:rsidR="00BE29DB" w:rsidRPr="00EA1CB3" w:rsidRDefault="001E28C1" w:rsidP="001E28C1">
      <w:r w:rsidRPr="00EA1CB3">
        <w:t xml:space="preserve">Styret foreslår dagsorden for årsmøtet. Den skal omfatte: </w:t>
      </w:r>
    </w:p>
    <w:p w14:paraId="543B9DC1" w14:textId="6987B7B5" w:rsidR="001E28C1" w:rsidRPr="00EA1CB3" w:rsidRDefault="001E28C1" w:rsidP="001E28C1">
      <w:r w:rsidRPr="00EA1CB3">
        <w:t>6.1 Konstituering:</w:t>
      </w:r>
    </w:p>
    <w:p w14:paraId="0E1FE5F5" w14:textId="77777777" w:rsidR="001E28C1" w:rsidRPr="00EA1CB3" w:rsidRDefault="001E28C1" w:rsidP="00BE29DB">
      <w:pPr>
        <w:ind w:left="708"/>
      </w:pPr>
      <w:r w:rsidRPr="00EA1CB3">
        <w:t>6.1.1 Godkjenning av innkalling og dagsorden.</w:t>
      </w:r>
    </w:p>
    <w:p w14:paraId="78C5B09B" w14:textId="3058174E" w:rsidR="001E28C1" w:rsidRPr="00EA1CB3" w:rsidRDefault="001E28C1" w:rsidP="00BE29DB">
      <w:pPr>
        <w:ind w:left="708"/>
      </w:pPr>
      <w:r w:rsidRPr="00EA1CB3">
        <w:t xml:space="preserve">6.1.2 Valg av møteleder, 2 møtereferenter, 2 representanter til å underskrive protokollen </w:t>
      </w:r>
      <w:r w:rsidR="00641CCB" w:rsidRPr="00EA1CB3">
        <w:br/>
      </w:r>
      <w:r w:rsidRPr="00EA1CB3">
        <w:t>og 2 stemmetellere.</w:t>
      </w:r>
    </w:p>
    <w:p w14:paraId="53152AE2" w14:textId="77777777" w:rsidR="001E28C1" w:rsidRPr="00EA1CB3" w:rsidRDefault="001E28C1" w:rsidP="00BE29DB">
      <w:pPr>
        <w:ind w:left="708"/>
      </w:pPr>
      <w:r w:rsidRPr="00EA1CB3">
        <w:t>6.1.3 Godkjenning av delegatliste/antall stemmeberettigede.</w:t>
      </w:r>
    </w:p>
    <w:p w14:paraId="6E1B149D" w14:textId="77777777" w:rsidR="001E28C1" w:rsidRPr="00EA1CB3" w:rsidRDefault="001E28C1" w:rsidP="001E28C1">
      <w:r w:rsidRPr="00EA1CB3">
        <w:t>6.2 Godkjenning av årsmelding.</w:t>
      </w:r>
    </w:p>
    <w:p w14:paraId="1FF2B62F" w14:textId="77777777" w:rsidR="001E28C1" w:rsidRPr="00EA1CB3" w:rsidRDefault="001E28C1" w:rsidP="001E28C1">
      <w:r w:rsidRPr="00EA1CB3">
        <w:t>6.3 Godkjenning av revidert regnskap.</w:t>
      </w:r>
    </w:p>
    <w:p w14:paraId="3D43F953" w14:textId="77777777" w:rsidR="001E28C1" w:rsidRPr="00EA1CB3" w:rsidRDefault="001E28C1" w:rsidP="001E28C1">
      <w:r w:rsidRPr="00EA1CB3">
        <w:t>6.4 Fastsetting av arbeidsplan og budsjett for inneværende og kommende år.</w:t>
      </w:r>
    </w:p>
    <w:p w14:paraId="73C0AD3B" w14:textId="1D2DC429" w:rsidR="001E28C1" w:rsidRPr="00EA1CB3" w:rsidRDefault="001E28C1" w:rsidP="001E28C1">
      <w:r w:rsidRPr="00EA1CB3">
        <w:t xml:space="preserve">6.5 Fastsetting av fordelingen av kontingenten mellom </w:t>
      </w:r>
      <w:r w:rsidR="00B248F3" w:rsidRPr="00EA1CB3">
        <w:t>regionlaget</w:t>
      </w:r>
      <w:r w:rsidRPr="00EA1CB3">
        <w:t xml:space="preserve"> og lokallagene for kommende år.</w:t>
      </w:r>
    </w:p>
    <w:p w14:paraId="41C2A699" w14:textId="77777777" w:rsidR="001E28C1" w:rsidRPr="00EA1CB3" w:rsidRDefault="001E28C1" w:rsidP="001E28C1">
      <w:r w:rsidRPr="00EA1CB3">
        <w:t>6.6 Behandling av innkomne saker, herunder også saker fra Norges Husflidslag.</w:t>
      </w:r>
    </w:p>
    <w:p w14:paraId="637E004A" w14:textId="77777777" w:rsidR="001E28C1" w:rsidRPr="00EA1CB3" w:rsidRDefault="001E28C1" w:rsidP="001E28C1">
      <w:r w:rsidRPr="00EA1CB3">
        <w:t>6.7 Valg</w:t>
      </w:r>
    </w:p>
    <w:p w14:paraId="73DE0660" w14:textId="77777777" w:rsidR="001E28C1" w:rsidRPr="00EA1CB3" w:rsidRDefault="001E28C1" w:rsidP="001E28C1">
      <w:r w:rsidRPr="00EA1CB3">
        <w:t>6.8 Fastsetting av godtgjørelse for tillitsvalgte.</w:t>
      </w:r>
    </w:p>
    <w:p w14:paraId="27A77581" w14:textId="7F3A3206" w:rsidR="001E28C1" w:rsidRPr="00EA1CB3" w:rsidRDefault="001E28C1" w:rsidP="001E28C1">
      <w:r w:rsidRPr="00EA1CB3">
        <w:t>6.9 På årsmøtet behandles bare de saker som står på dagsorden godkjent av årsmøtet.</w:t>
      </w:r>
    </w:p>
    <w:p w14:paraId="769E0F08" w14:textId="77777777" w:rsidR="00BE29DB" w:rsidRPr="00EA1CB3" w:rsidRDefault="00BE29DB" w:rsidP="001E28C1"/>
    <w:p w14:paraId="5E53AD9A" w14:textId="77777777" w:rsidR="001E28C1" w:rsidRPr="00EA1CB3" w:rsidRDefault="001E28C1" w:rsidP="00BE29DB">
      <w:pPr>
        <w:pStyle w:val="Overskrift2"/>
      </w:pPr>
      <w:r w:rsidRPr="00EA1CB3">
        <w:t>§7 Valg</w:t>
      </w:r>
    </w:p>
    <w:p w14:paraId="4B37E1AF" w14:textId="77777777" w:rsidR="001E28C1" w:rsidRPr="00EA1CB3" w:rsidRDefault="001E28C1" w:rsidP="001E28C1">
      <w:r w:rsidRPr="00EA1CB3">
        <w:t>7.1 På årsmøtet velges:</w:t>
      </w:r>
    </w:p>
    <w:p w14:paraId="3CE7C3AC" w14:textId="4D638CD8" w:rsidR="00641CCB" w:rsidRPr="00EA1CB3" w:rsidRDefault="001E28C1" w:rsidP="00641CCB">
      <w:pPr>
        <w:pStyle w:val="Listeavsnitt"/>
        <w:numPr>
          <w:ilvl w:val="0"/>
          <w:numId w:val="11"/>
        </w:numPr>
      </w:pPr>
      <w:r w:rsidRPr="00EA1CB3">
        <w:t>Styreleder</w:t>
      </w:r>
      <w:r w:rsidR="002F67D5" w:rsidRPr="00EA1CB3">
        <w:t>.</w:t>
      </w:r>
    </w:p>
    <w:p w14:paraId="56A9F172" w14:textId="6C5EC82A" w:rsidR="00641CCB" w:rsidRPr="00EA1CB3" w:rsidRDefault="001E28C1" w:rsidP="00641CCB">
      <w:pPr>
        <w:pStyle w:val="Listeavsnitt"/>
        <w:numPr>
          <w:ilvl w:val="0"/>
          <w:numId w:val="11"/>
        </w:numPr>
      </w:pPr>
      <w:r w:rsidRPr="00EA1CB3">
        <w:t>Minimum 2 styremedlemmer</w:t>
      </w:r>
      <w:r w:rsidR="002F67D5" w:rsidRPr="00EA1CB3">
        <w:t>.</w:t>
      </w:r>
      <w:r w:rsidR="00FC0D25" w:rsidRPr="00EA1CB3">
        <w:t xml:space="preserve"> Et styremedlem skal ha et særlig ansvar for Ung Husflid.</w:t>
      </w:r>
    </w:p>
    <w:p w14:paraId="26FCE6E4" w14:textId="6F239CB2" w:rsidR="00641CCB" w:rsidRPr="00EA1CB3" w:rsidRDefault="001E28C1" w:rsidP="00641CCB">
      <w:pPr>
        <w:pStyle w:val="Listeavsnitt"/>
        <w:numPr>
          <w:ilvl w:val="0"/>
          <w:numId w:val="11"/>
        </w:numPr>
      </w:pPr>
      <w:r w:rsidRPr="00EA1CB3">
        <w:t>Varamedlemmer</w:t>
      </w:r>
      <w:r w:rsidR="002F67D5" w:rsidRPr="00EA1CB3">
        <w:t>.</w:t>
      </w:r>
    </w:p>
    <w:p w14:paraId="2D33A503" w14:textId="2D279D7A" w:rsidR="00641CCB" w:rsidRPr="00EA1CB3" w:rsidRDefault="001E28C1" w:rsidP="00641CCB">
      <w:pPr>
        <w:pStyle w:val="Listeavsnitt"/>
        <w:numPr>
          <w:ilvl w:val="0"/>
          <w:numId w:val="11"/>
        </w:numPr>
      </w:pPr>
      <w:r w:rsidRPr="00EA1CB3">
        <w:t>Utsendinger til Norges Husflidslags landsmøte. Styreleder er selvskreven.</w:t>
      </w:r>
    </w:p>
    <w:p w14:paraId="2AEB3A10" w14:textId="4855A3CA" w:rsidR="00641CCB" w:rsidRPr="00EA1CB3" w:rsidRDefault="001E28C1" w:rsidP="00641CCB">
      <w:pPr>
        <w:pStyle w:val="Listeavsnitt"/>
        <w:numPr>
          <w:ilvl w:val="0"/>
          <w:numId w:val="11"/>
        </w:numPr>
      </w:pPr>
      <w:r w:rsidRPr="00EA1CB3">
        <w:t xml:space="preserve">Utsendinger til årsmøtet i studieforbundet i </w:t>
      </w:r>
      <w:r w:rsidR="00900617" w:rsidRPr="00EA1CB3">
        <w:t>fylket</w:t>
      </w:r>
      <w:r w:rsidRPr="00EA1CB3">
        <w:t>.</w:t>
      </w:r>
    </w:p>
    <w:p w14:paraId="58251B95" w14:textId="625446DC" w:rsidR="00641CCB" w:rsidRPr="00EA1CB3" w:rsidRDefault="001E28C1" w:rsidP="00641CCB">
      <w:pPr>
        <w:pStyle w:val="Listeavsnitt"/>
        <w:numPr>
          <w:ilvl w:val="0"/>
          <w:numId w:val="11"/>
        </w:numPr>
      </w:pPr>
      <w:r w:rsidRPr="00EA1CB3">
        <w:t>Revisor</w:t>
      </w:r>
      <w:r w:rsidR="002F67D5" w:rsidRPr="00EA1CB3">
        <w:t>.</w:t>
      </w:r>
    </w:p>
    <w:p w14:paraId="17A3527E" w14:textId="562F4980" w:rsidR="001E28C1" w:rsidRPr="00EA1CB3" w:rsidRDefault="001E28C1" w:rsidP="00641CCB">
      <w:pPr>
        <w:pStyle w:val="Listeavsnitt"/>
        <w:numPr>
          <w:ilvl w:val="0"/>
          <w:numId w:val="11"/>
        </w:numPr>
      </w:pPr>
      <w:r w:rsidRPr="00EA1CB3">
        <w:t>Valgkomité for neste årsmøte</w:t>
      </w:r>
      <w:r w:rsidR="002F67D5" w:rsidRPr="00EA1CB3">
        <w:t>.</w:t>
      </w:r>
    </w:p>
    <w:p w14:paraId="545C7F25" w14:textId="385BAD03" w:rsidR="00472AEF" w:rsidRPr="00EA1CB3" w:rsidRDefault="00472AEF" w:rsidP="00472AEF">
      <w:r w:rsidRPr="00EA1CB3">
        <w:t>Minst ett medlem bør være 30 år eller yngre når det velges.</w:t>
      </w:r>
    </w:p>
    <w:p w14:paraId="1AA707FF" w14:textId="4ECC13FB" w:rsidR="00653D44" w:rsidRPr="00EA1CB3" w:rsidRDefault="001E28C1" w:rsidP="00653D44">
      <w:r w:rsidRPr="00EA1CB3">
        <w:t xml:space="preserve">7.2 </w:t>
      </w:r>
      <w:r w:rsidR="00653D44" w:rsidRPr="00EA1CB3">
        <w:t>Styreleder og styremedlemmer kan ikke gjenvelges etter å ha fungert sammenhengende i 6 år. Ved bytte av funksjon i styret, kan ingen ha lenger total sammenhengende funksjonstid enn 8 år inkludert leder, alle styrefunksjoner og vara.</w:t>
      </w:r>
    </w:p>
    <w:p w14:paraId="5159C1B0" w14:textId="493099A2" w:rsidR="00653D44" w:rsidRPr="00EA1CB3" w:rsidRDefault="00653D44" w:rsidP="001E28C1">
      <w:r w:rsidRPr="00EA1CB3">
        <w:t>Et medlem er valgbart som styreleder, styremedlem eller varamedlem på nytt etter å ha vært ute av vervet i minst to år. For å inneha verv i organisasjonen må man være medlem</w:t>
      </w:r>
      <w:r w:rsidR="00D575E8" w:rsidRPr="00EA1CB3">
        <w:t xml:space="preserve"> og ha betalt kontingent</w:t>
      </w:r>
      <w:r w:rsidR="00B45E11" w:rsidRPr="00EA1CB3">
        <w:t xml:space="preserve"> </w:t>
      </w:r>
      <w:r w:rsidR="00221079" w:rsidRPr="00EA1CB3">
        <w:t xml:space="preserve">for </w:t>
      </w:r>
      <w:r w:rsidR="00D575E8" w:rsidRPr="00EA1CB3">
        <w:t>inneværende år.</w:t>
      </w:r>
    </w:p>
    <w:p w14:paraId="52A32FC9" w14:textId="2961AAE5" w:rsidR="001E28C1" w:rsidRPr="00EA1CB3" w:rsidRDefault="001E28C1" w:rsidP="001E28C1">
      <w:r w:rsidRPr="00EA1CB3">
        <w:t>7.3 Valg av styreleder skal alltid skje skriftlig.</w:t>
      </w:r>
      <w:r w:rsidR="002257F6" w:rsidRPr="00EA1CB3">
        <w:t xml:space="preserve"> </w:t>
      </w:r>
      <w:r w:rsidRPr="00EA1CB3">
        <w:t>Hvis det bare er en kandidat til de forskjellige vervene, kan årsmøtet bestemme at valget skjer ved akklamasjon. Valg skjer skriftlig dersom minst en person forlanger det.</w:t>
      </w:r>
    </w:p>
    <w:p w14:paraId="596D1F0A" w14:textId="22E5E5C4" w:rsidR="001E28C1" w:rsidRPr="00EA1CB3" w:rsidRDefault="001E28C1" w:rsidP="001E28C1">
      <w:r w:rsidRPr="00EA1CB3">
        <w:lastRenderedPageBreak/>
        <w:t>7.4 For å ansees valgt, må en kandidat ha oppnådd mer enn halvparten av de avgitte stemmer. Blanke stemmer teller med. Oppnår ingen dette ved første valg, holdes omvalg mellom de to som har flest stemmer. Står stemmene da likt, avgjøres valget ved loddtrekning.</w:t>
      </w:r>
    </w:p>
    <w:p w14:paraId="68AC4A1F" w14:textId="77777777" w:rsidR="002257F6" w:rsidRPr="00EA1CB3" w:rsidRDefault="002257F6" w:rsidP="001E28C1"/>
    <w:p w14:paraId="4A4CA77C" w14:textId="77777777" w:rsidR="001E28C1" w:rsidRPr="00EA1CB3" w:rsidRDefault="001E28C1" w:rsidP="002257F6">
      <w:pPr>
        <w:pStyle w:val="Overskrift2"/>
      </w:pPr>
      <w:r w:rsidRPr="00EA1CB3">
        <w:t>§8 Styrets sammensetning</w:t>
      </w:r>
    </w:p>
    <w:p w14:paraId="79C22C9D" w14:textId="77777777" w:rsidR="001E28C1" w:rsidRPr="00EA1CB3" w:rsidRDefault="001E28C1" w:rsidP="001E28C1">
      <w:r w:rsidRPr="00EA1CB3">
        <w:t>8.1 Styret består av minst 3 medlemmer.</w:t>
      </w:r>
    </w:p>
    <w:p w14:paraId="29368ACF" w14:textId="77777777" w:rsidR="001E28C1" w:rsidRPr="00EA1CB3" w:rsidRDefault="001E28C1" w:rsidP="001E28C1">
      <w:r w:rsidRPr="00EA1CB3">
        <w:t>8.2 Styreleder er på valg på hvert årsmøte</w:t>
      </w:r>
    </w:p>
    <w:p w14:paraId="2C77DFC6" w14:textId="77777777" w:rsidR="001E28C1" w:rsidRPr="00EA1CB3" w:rsidRDefault="001E28C1" w:rsidP="001E28C1">
      <w:r w:rsidRPr="00EA1CB3">
        <w:t>8.3 Øvrige styremedlemmer velges for 2 år av gangen. Hvert år er halvparten av styrets medlemmer på valg, første gang ved loddtrekning.</w:t>
      </w:r>
    </w:p>
    <w:p w14:paraId="0DD067BB" w14:textId="7289A52E" w:rsidR="001E28C1" w:rsidRPr="00EA1CB3" w:rsidRDefault="001E28C1" w:rsidP="001E28C1">
      <w:r w:rsidRPr="00EA1CB3">
        <w:t>8.4 Dersom styret ikke har tilsatt sekretær, velger styret selv kasserer og sekretær</w:t>
      </w:r>
      <w:r w:rsidR="0034405C" w:rsidRPr="00EA1CB3">
        <w:t>.</w:t>
      </w:r>
    </w:p>
    <w:p w14:paraId="2592C967" w14:textId="77777777" w:rsidR="0034405C" w:rsidRPr="00EA1CB3" w:rsidRDefault="0034405C" w:rsidP="001E28C1"/>
    <w:p w14:paraId="0F281846" w14:textId="77777777" w:rsidR="001E28C1" w:rsidRPr="00EA1CB3" w:rsidRDefault="001E28C1" w:rsidP="0034405C">
      <w:pPr>
        <w:pStyle w:val="Overskrift2"/>
      </w:pPr>
      <w:r w:rsidRPr="00EA1CB3">
        <w:t>§9 Styrets arbeid</w:t>
      </w:r>
    </w:p>
    <w:p w14:paraId="1037F6C5" w14:textId="77777777" w:rsidR="001E28C1" w:rsidRPr="00EA1CB3" w:rsidRDefault="001E28C1" w:rsidP="001E28C1">
      <w:r w:rsidRPr="00EA1CB3">
        <w:t>9.1 Styret skal lede arbeidet i samsvar med lagets vedtekter og årsmøtets vedtak.</w:t>
      </w:r>
    </w:p>
    <w:p w14:paraId="4E02A607" w14:textId="77777777" w:rsidR="001E28C1" w:rsidRPr="00EA1CB3" w:rsidRDefault="001E28C1" w:rsidP="001E28C1">
      <w:r w:rsidRPr="00EA1CB3">
        <w:t>9.2 Styreleder innkaller til møte når denne finner det nødvendig, eller når det forlanges av ett av de øvrige styremedlemmene.</w:t>
      </w:r>
    </w:p>
    <w:p w14:paraId="56A838CD" w14:textId="7DB5E65E" w:rsidR="001E28C1" w:rsidRPr="00EA1CB3" w:rsidRDefault="001E28C1" w:rsidP="0034405C">
      <w:pPr>
        <w:ind w:left="708"/>
      </w:pPr>
      <w:r w:rsidRPr="00EA1CB3">
        <w:t>9.2.1 Det føres protokoll/referat fra styremøtene, som godkjennes av de som deltok på møtet. Referatene gjøres tilgjengelig for alle medlemmer</w:t>
      </w:r>
      <w:r w:rsidR="00472AEF" w:rsidRPr="00EA1CB3">
        <w:t>.</w:t>
      </w:r>
    </w:p>
    <w:p w14:paraId="0E97FDA6" w14:textId="77777777" w:rsidR="001E28C1" w:rsidRPr="00EA1CB3" w:rsidRDefault="001E28C1" w:rsidP="001E28C1">
      <w:r w:rsidRPr="00EA1CB3">
        <w:t>9.3 Styreleder representerer laget utad.</w:t>
      </w:r>
    </w:p>
    <w:p w14:paraId="77EA6F5D" w14:textId="1A8621A5" w:rsidR="001E28C1" w:rsidRPr="00EA1CB3" w:rsidRDefault="001E28C1" w:rsidP="001E28C1">
      <w:r w:rsidRPr="00EA1CB3">
        <w:t xml:space="preserve">9.4 Styreleder har et særlig ansvar for at styret har et godt samarbeid med husflidskonsulenten i </w:t>
      </w:r>
      <w:r w:rsidR="00472AEF" w:rsidRPr="00EA1CB3">
        <w:t>regionen</w:t>
      </w:r>
      <w:r w:rsidRPr="00EA1CB3">
        <w:t xml:space="preserve"> tilsatt i NH.</w:t>
      </w:r>
    </w:p>
    <w:p w14:paraId="77BF4D79" w14:textId="77777777" w:rsidR="001E28C1" w:rsidRPr="00EA1CB3" w:rsidRDefault="001E28C1" w:rsidP="001E28C1">
      <w:r w:rsidRPr="00EA1CB3">
        <w:t>9.5 Styret har ansvar for lagets økonomi.</w:t>
      </w:r>
    </w:p>
    <w:p w14:paraId="010C238E" w14:textId="26C564B9" w:rsidR="001E28C1" w:rsidRPr="00EA1CB3" w:rsidRDefault="001E28C1" w:rsidP="001E28C1">
      <w:r w:rsidRPr="00EA1CB3">
        <w:t>9.6 Styret har ansvar for lagets eiendeler (se § 9.9)</w:t>
      </w:r>
      <w:r w:rsidR="00472AEF" w:rsidRPr="00EA1CB3">
        <w:t>.</w:t>
      </w:r>
    </w:p>
    <w:p w14:paraId="49BCB728" w14:textId="28B27F21" w:rsidR="001E28C1" w:rsidRPr="00EA1CB3" w:rsidRDefault="001E28C1" w:rsidP="001E28C1">
      <w:r w:rsidRPr="00EA1CB3">
        <w:t>9.7 Styret kan ansette sekretær som har ansvaret for lagets daglige drift. (se § 9.5)</w:t>
      </w:r>
      <w:r w:rsidR="00B90BAA" w:rsidRPr="00EA1CB3">
        <w:t>.</w:t>
      </w:r>
    </w:p>
    <w:p w14:paraId="67CB58B0" w14:textId="62C3DBDE" w:rsidR="001E28C1" w:rsidRPr="00EA1CB3" w:rsidRDefault="001E28C1" w:rsidP="001E28C1">
      <w:r w:rsidRPr="00EA1CB3">
        <w:t>9.8 Styret utarbeider instruks for sekretæren</w:t>
      </w:r>
      <w:r w:rsidR="00B90BAA" w:rsidRPr="00EA1CB3">
        <w:t>.</w:t>
      </w:r>
    </w:p>
    <w:p w14:paraId="7F165776" w14:textId="77777777" w:rsidR="001E28C1" w:rsidRPr="00EA1CB3" w:rsidRDefault="001E28C1" w:rsidP="001E28C1">
      <w:r w:rsidRPr="00EA1CB3">
        <w:t>9.9 Styret legger frem årsmelding, regnskap, budsjett og arbeidsplan for årsmøtet.</w:t>
      </w:r>
    </w:p>
    <w:p w14:paraId="17264FEB" w14:textId="0E6E9878" w:rsidR="001E28C1" w:rsidRPr="00EA1CB3" w:rsidRDefault="001E28C1" w:rsidP="001E28C1">
      <w:r w:rsidRPr="00EA1CB3">
        <w:t xml:space="preserve">9.10 Hvert år innen utgangen av mars (om ikke annet tidspunkt er bestemt) skal </w:t>
      </w:r>
      <w:r w:rsidR="00B90BAA" w:rsidRPr="00EA1CB3">
        <w:t>regionlaget</w:t>
      </w:r>
      <w:r w:rsidRPr="00EA1CB3">
        <w:t xml:space="preserve"> sende Norges Husflidslag:</w:t>
      </w:r>
    </w:p>
    <w:p w14:paraId="574D67DD" w14:textId="301379FB" w:rsidR="00D575E8" w:rsidRPr="00EA1CB3" w:rsidRDefault="001E28C1" w:rsidP="00D575E8">
      <w:pPr>
        <w:ind w:left="708"/>
      </w:pPr>
      <w:r w:rsidRPr="00EA1CB3">
        <w:t>9.10.1 Årsmelding</w:t>
      </w:r>
      <w:r w:rsidR="00D575E8" w:rsidRPr="00EA1CB3">
        <w:br/>
      </w:r>
      <w:r w:rsidRPr="00EA1CB3">
        <w:t>9.10.2 Regnskap i revidert stand</w:t>
      </w:r>
      <w:r w:rsidR="00D575E8" w:rsidRPr="00EA1CB3">
        <w:br/>
      </w:r>
      <w:r w:rsidRPr="00EA1CB3">
        <w:t>9.10.3 Budsjett</w:t>
      </w:r>
    </w:p>
    <w:p w14:paraId="71F1F473" w14:textId="7AEC5387" w:rsidR="001E28C1" w:rsidRPr="00EA1CB3" w:rsidRDefault="001E28C1" w:rsidP="00D575E8">
      <w:r w:rsidRPr="00EA1CB3">
        <w:t>9.11 Styret kan gjøre vedtak når minst halvparten av medlemmene i styret møter.</w:t>
      </w:r>
    </w:p>
    <w:p w14:paraId="6A3BD99C" w14:textId="5E08DDCD" w:rsidR="001E28C1" w:rsidRPr="00EA1CB3" w:rsidRDefault="001E28C1" w:rsidP="001E28C1">
      <w:r w:rsidRPr="00EA1CB3">
        <w:t>9.12 Er et vedtak ikke enstemmig, kan hvert av styremedlemmene kreve sin stemmegivning</w:t>
      </w:r>
      <w:r w:rsidR="00641CCB" w:rsidRPr="00EA1CB3">
        <w:t xml:space="preserve"> p</w:t>
      </w:r>
      <w:r w:rsidRPr="00EA1CB3">
        <w:t>rotokollert.</w:t>
      </w:r>
    </w:p>
    <w:p w14:paraId="15181D00" w14:textId="77777777" w:rsidR="001E28C1" w:rsidRPr="00EA1CB3" w:rsidRDefault="001E28C1" w:rsidP="001E28C1">
      <w:r w:rsidRPr="00EA1CB3">
        <w:lastRenderedPageBreak/>
        <w:t>9.13 Det er styrets ansvar at varamedlemmer blir holdt orientert om styrets vedtak.</w:t>
      </w:r>
    </w:p>
    <w:p w14:paraId="591D4EFB" w14:textId="0A6B4C28" w:rsidR="001E28C1" w:rsidRPr="00EA1CB3" w:rsidRDefault="001E28C1" w:rsidP="001E28C1">
      <w:r w:rsidRPr="00EA1CB3">
        <w:t xml:space="preserve">9.14 Norges Husflidslag holdes orientert om </w:t>
      </w:r>
      <w:r w:rsidR="00B90BAA" w:rsidRPr="00EA1CB3">
        <w:t>regionlagets</w:t>
      </w:r>
      <w:r w:rsidRPr="00EA1CB3">
        <w:t xml:space="preserve"> arbeid gjennom referat fra styre- og årsmøter.</w:t>
      </w:r>
    </w:p>
    <w:p w14:paraId="546BE60C" w14:textId="1D579148" w:rsidR="001E28C1" w:rsidRPr="00EA1CB3" w:rsidRDefault="001E28C1" w:rsidP="001E28C1">
      <w:r w:rsidRPr="00EA1CB3">
        <w:t xml:space="preserve">9.15 Styret i </w:t>
      </w:r>
      <w:r w:rsidR="00B90BAA" w:rsidRPr="00EA1CB3">
        <w:t>regionlaget</w:t>
      </w:r>
      <w:r w:rsidRPr="00EA1CB3">
        <w:t xml:space="preserve"> godkjenner lokallagenes vedtekter.</w:t>
      </w:r>
    </w:p>
    <w:p w14:paraId="7A636160" w14:textId="77777777" w:rsidR="00A73BD8" w:rsidRPr="00EA1CB3" w:rsidRDefault="00A73BD8" w:rsidP="001E28C1"/>
    <w:p w14:paraId="4A6545A8" w14:textId="77777777" w:rsidR="001E28C1" w:rsidRPr="00EA1CB3" w:rsidRDefault="001E28C1" w:rsidP="00A73BD8">
      <w:pPr>
        <w:pStyle w:val="Overskrift2"/>
      </w:pPr>
      <w:r w:rsidRPr="00EA1CB3">
        <w:t>§10 Voksenopplæring</w:t>
      </w:r>
    </w:p>
    <w:p w14:paraId="2A2E1C11" w14:textId="10C6FA53" w:rsidR="001E28C1" w:rsidRPr="00EA1CB3" w:rsidRDefault="001E28C1" w:rsidP="001E28C1">
      <w:r w:rsidRPr="00EA1CB3">
        <w:t xml:space="preserve">10.1 </w:t>
      </w:r>
      <w:r w:rsidR="00B90BAA" w:rsidRPr="00EA1CB3">
        <w:t>Regionlag</w:t>
      </w:r>
      <w:r w:rsidRPr="00EA1CB3">
        <w:t xml:space="preserve"> i Norges Husflidslag er medlem av Studieforbundet kultur og tradisjon, så sant det foregår opplæringsaktivitet i organisasjonen i </w:t>
      </w:r>
      <w:r w:rsidR="00B90BAA" w:rsidRPr="00EA1CB3">
        <w:t>regionen</w:t>
      </w:r>
      <w:r w:rsidRPr="00EA1CB3">
        <w:t xml:space="preserve"> med støtte etter Lov om Voksenopplæring.</w:t>
      </w:r>
    </w:p>
    <w:p w14:paraId="4C5B4C3C" w14:textId="1414CDBD" w:rsidR="00B732EE" w:rsidRPr="00EA1CB3" w:rsidRDefault="001E28C1" w:rsidP="001E28C1">
      <w:r w:rsidRPr="00EA1CB3">
        <w:t xml:space="preserve">10.2 </w:t>
      </w:r>
      <w:r w:rsidR="00B90BAA" w:rsidRPr="00EA1CB3">
        <w:t>Regionlaget</w:t>
      </w:r>
      <w:r w:rsidRPr="00EA1CB3">
        <w:t xml:space="preserve"> skal være representert på årsmøtet i studieforbundet i </w:t>
      </w:r>
      <w:r w:rsidR="00B90BAA" w:rsidRPr="00EA1CB3">
        <w:t>fylket</w:t>
      </w:r>
      <w:r w:rsidRPr="00EA1CB3">
        <w:t xml:space="preserve">. </w:t>
      </w:r>
    </w:p>
    <w:p w14:paraId="45F79071" w14:textId="109C043D" w:rsidR="001E28C1" w:rsidRPr="00EA1CB3" w:rsidRDefault="001E28C1" w:rsidP="001E28C1">
      <w:r w:rsidRPr="00EA1CB3">
        <w:t>10.3 Oppgaver til studieforbundets fylkesledd er regulert i egne vedtekter.</w:t>
      </w:r>
    </w:p>
    <w:p w14:paraId="56A73BA2" w14:textId="77777777" w:rsidR="00A73BD8" w:rsidRPr="00EA1CB3" w:rsidRDefault="00A73BD8" w:rsidP="001E28C1"/>
    <w:p w14:paraId="456D17D7" w14:textId="77777777" w:rsidR="001E28C1" w:rsidRPr="00EA1CB3" w:rsidRDefault="001E28C1" w:rsidP="00A73BD8">
      <w:pPr>
        <w:pStyle w:val="Overskrift2"/>
      </w:pPr>
      <w:r w:rsidRPr="00EA1CB3">
        <w:t>§11 Voldgift</w:t>
      </w:r>
    </w:p>
    <w:p w14:paraId="05387650" w14:textId="77777777" w:rsidR="001E28C1" w:rsidRPr="00EA1CB3" w:rsidRDefault="001E28C1" w:rsidP="001E28C1">
      <w:r w:rsidRPr="00EA1CB3">
        <w:t>11.1 Tvilstilfelle angående medlemskap eller tolking av vedtekter, forelegges Norges Husflidslags styre til avgjørelse.</w:t>
      </w:r>
    </w:p>
    <w:p w14:paraId="621FA16B" w14:textId="01258221" w:rsidR="001E28C1" w:rsidRPr="00EA1CB3" w:rsidRDefault="001E28C1" w:rsidP="001E28C1">
      <w:r w:rsidRPr="00EA1CB3">
        <w:t xml:space="preserve">11.2 Andre tvister som måtte oppstå mellom </w:t>
      </w:r>
      <w:r w:rsidR="00900617" w:rsidRPr="00EA1CB3">
        <w:t>regionlag</w:t>
      </w:r>
      <w:r w:rsidRPr="00EA1CB3">
        <w:t xml:space="preserve"> og noe medlem, avgjøres ved voldgift. Hver av partene oppnevner sitt medlem av voldgiftsretten, og formannen i voldgiftsretten av </w:t>
      </w:r>
      <w:r w:rsidR="00900617" w:rsidRPr="00EA1CB3">
        <w:t>statsforvalteren</w:t>
      </w:r>
      <w:r w:rsidRPr="00EA1CB3">
        <w:t>.</w:t>
      </w:r>
    </w:p>
    <w:p w14:paraId="72807536" w14:textId="4B1736C0" w:rsidR="001E28C1" w:rsidRPr="00EA1CB3" w:rsidRDefault="001E28C1" w:rsidP="001E28C1">
      <w:r w:rsidRPr="00EA1CB3">
        <w:t xml:space="preserve">11.3 Har en av partene ikke innen 14 dager etter at vedkommende har fått varsel om det, oppnevnt sitt medlem av voldgiftsretten, oppnevner </w:t>
      </w:r>
      <w:r w:rsidR="00900617" w:rsidRPr="00EA1CB3">
        <w:t>statsforvalteren</w:t>
      </w:r>
      <w:r w:rsidRPr="00EA1CB3">
        <w:t xml:space="preserve"> et medlem av voldgiftsretten også for denne part.</w:t>
      </w:r>
    </w:p>
    <w:p w14:paraId="033CBD11" w14:textId="77777777" w:rsidR="00A73BD8" w:rsidRPr="00EA1CB3" w:rsidRDefault="00A73BD8" w:rsidP="001E28C1"/>
    <w:p w14:paraId="451D95AC" w14:textId="77777777" w:rsidR="001E28C1" w:rsidRPr="00EA1CB3" w:rsidRDefault="001E28C1" w:rsidP="00A73BD8">
      <w:pPr>
        <w:pStyle w:val="Overskrift2"/>
      </w:pPr>
      <w:r w:rsidRPr="00EA1CB3">
        <w:t>§12 Vedtektsendring</w:t>
      </w:r>
    </w:p>
    <w:p w14:paraId="1B03C778" w14:textId="77777777" w:rsidR="001E28C1" w:rsidRPr="00EA1CB3" w:rsidRDefault="001E28C1" w:rsidP="001E28C1">
      <w:r w:rsidRPr="00EA1CB3">
        <w:t>12.1 Forslag til endring av vedtekter kan bare behandles på ordinært årsmøte. Det skal stå i innkallingen hva endringsforslaget går ut på.</w:t>
      </w:r>
    </w:p>
    <w:p w14:paraId="7B081437" w14:textId="77777777" w:rsidR="001E28C1" w:rsidRPr="00EA1CB3" w:rsidRDefault="001E28C1" w:rsidP="001E28C1">
      <w:r w:rsidRPr="00EA1CB3">
        <w:t>12.2 Til gyldig vedtak kreves 2/3 flertall av avgitte stemmer.</w:t>
      </w:r>
    </w:p>
    <w:p w14:paraId="7FFC8913" w14:textId="77777777" w:rsidR="001E28C1" w:rsidRPr="00EA1CB3" w:rsidRDefault="001E28C1" w:rsidP="001E28C1">
      <w:r w:rsidRPr="00EA1CB3">
        <w:t>12.3 Forslag til vedtektsendringer må sendes styret skriftlig før 1. januar.</w:t>
      </w:r>
    </w:p>
    <w:p w14:paraId="16238AED" w14:textId="4C2DE308" w:rsidR="001E28C1" w:rsidRPr="00EA1CB3" w:rsidRDefault="001E28C1" w:rsidP="001E28C1">
      <w:r w:rsidRPr="00EA1CB3">
        <w:t>12.4 Vedtektsendringer utover normalvedtektene skal godkjennes av styret i Norges Husflidslag.</w:t>
      </w:r>
    </w:p>
    <w:p w14:paraId="176B8A0B" w14:textId="77777777" w:rsidR="00A73BD8" w:rsidRPr="00EA1CB3" w:rsidRDefault="00A73BD8" w:rsidP="001E28C1"/>
    <w:p w14:paraId="6C9564A9" w14:textId="77777777" w:rsidR="001E28C1" w:rsidRPr="00EA1CB3" w:rsidRDefault="001E28C1" w:rsidP="00A73BD8">
      <w:pPr>
        <w:pStyle w:val="Overskrift2"/>
      </w:pPr>
      <w:r w:rsidRPr="00EA1CB3">
        <w:t>§13 Oppløsning</w:t>
      </w:r>
    </w:p>
    <w:p w14:paraId="3A439AEF" w14:textId="77777777" w:rsidR="001E28C1" w:rsidRPr="00EA1CB3" w:rsidRDefault="001E28C1" w:rsidP="001E28C1">
      <w:r w:rsidRPr="00EA1CB3">
        <w:t>13.1 Vedtak om oppløsning av laget kan bare bli gjort på ordinært årsmøte og med 3/4 av de avgitte stemmer.</w:t>
      </w:r>
    </w:p>
    <w:p w14:paraId="4E9BA042" w14:textId="37D19D10" w:rsidR="001E28C1" w:rsidRPr="00EA1CB3" w:rsidRDefault="001E28C1" w:rsidP="001E28C1">
      <w:r w:rsidRPr="00EA1CB3">
        <w:t xml:space="preserve">13.2 Dersom </w:t>
      </w:r>
      <w:r w:rsidR="00824674" w:rsidRPr="00EA1CB3">
        <w:t>regionlaget</w:t>
      </w:r>
      <w:r w:rsidRPr="00EA1CB3">
        <w:t xml:space="preserve"> blir oppløst</w:t>
      </w:r>
      <w:r w:rsidR="00641CCB" w:rsidRPr="00EA1CB3">
        <w:t>,</w:t>
      </w:r>
      <w:r w:rsidRPr="00EA1CB3">
        <w:t xml:space="preserve"> skal eiendeler laget ha</w:t>
      </w:r>
      <w:r w:rsidR="00641CCB" w:rsidRPr="00EA1CB3">
        <w:t xml:space="preserve">r </w:t>
      </w:r>
      <w:r w:rsidRPr="00EA1CB3">
        <w:t xml:space="preserve">gå til fremme av husflid i </w:t>
      </w:r>
      <w:r w:rsidR="00824674" w:rsidRPr="00EA1CB3">
        <w:t>regionen</w:t>
      </w:r>
      <w:r w:rsidRPr="00EA1CB3">
        <w:t>.</w:t>
      </w:r>
    </w:p>
    <w:p w14:paraId="061006AE" w14:textId="435FF139" w:rsidR="00953A60" w:rsidRPr="00EA1CB3" w:rsidRDefault="001E28C1" w:rsidP="001E28C1">
      <w:r w:rsidRPr="00EA1CB3">
        <w:t>13.3 Eiendelene forvaltes av Norges Husflidslag, hvis ikke annet er bestemt.</w:t>
      </w:r>
    </w:p>
    <w:sectPr w:rsidR="00953A60" w:rsidRPr="00EA1CB3" w:rsidSect="00BD7E2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637" w:right="1378" w:bottom="896" w:left="1440" w:header="720" w:footer="527" w:gutter="0"/>
      <w:cols w:space="25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8143" w14:textId="77777777" w:rsidR="00AC6CB3" w:rsidRDefault="00AC6CB3" w:rsidP="009E4C8E">
      <w:pPr>
        <w:spacing w:after="0"/>
      </w:pPr>
      <w:r>
        <w:separator/>
      </w:r>
    </w:p>
    <w:p w14:paraId="064FD5DD" w14:textId="77777777" w:rsidR="00AC6CB3" w:rsidRDefault="00AC6CB3"/>
  </w:endnote>
  <w:endnote w:type="continuationSeparator" w:id="0">
    <w:p w14:paraId="175139B0" w14:textId="77777777" w:rsidR="00AC6CB3" w:rsidRDefault="00AC6CB3" w:rsidP="009E4C8E">
      <w:pPr>
        <w:spacing w:after="0"/>
      </w:pPr>
      <w:r>
        <w:continuationSeparator/>
      </w:r>
    </w:p>
    <w:p w14:paraId="221ED35B" w14:textId="77777777" w:rsidR="00AC6CB3" w:rsidRDefault="00AC6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2D49" w14:textId="77777777" w:rsidR="00BD7E2E" w:rsidRDefault="00BD7E2E" w:rsidP="00BD7E2E">
    <w:pPr>
      <w:pStyle w:val="Bunntekst"/>
    </w:pPr>
  </w:p>
  <w:p w14:paraId="2CC923E2" w14:textId="77777777" w:rsidR="0057315C" w:rsidRDefault="005731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72233882"/>
  <w:p w14:paraId="306D2158" w14:textId="3E379F4E" w:rsidR="0057315C" w:rsidRPr="002810B7" w:rsidRDefault="003A77D1" w:rsidP="00953A60">
    <w:pPr>
      <w:pStyle w:val="Bunntekst"/>
      <w:rPr>
        <w:lang w:val="nn-NO"/>
      </w:rPr>
    </w:pPr>
    <w:r>
      <w:fldChar w:fldCharType="begin"/>
    </w:r>
    <w:r w:rsidRPr="002810B7">
      <w:rPr>
        <w:lang w:val="nn-NO"/>
      </w:rPr>
      <w:instrText xml:space="preserve"> REF  footer </w:instrText>
    </w:r>
    <w:r>
      <w:fldChar w:fldCharType="separate"/>
    </w:r>
    <w:sdt>
      <w:sdtPr>
        <w:rPr>
          <w:lang w:val="nn-NO"/>
        </w:rPr>
        <w:id w:val="-796827768"/>
        <w:placeholder>
          <w:docPart w:val="33B61DED6922431C8FD735FCC1A74046"/>
        </w:placeholder>
        <w:dataBinding w:xpath="/root[1]/Tittel[1]" w:storeItemID="{5DA82428-B6D8-4A9A-A009-882404A08C7F}"/>
        <w:text w:multiLine="1"/>
      </w:sdtPr>
      <w:sdtContent>
        <w:r w:rsidR="006D310F">
          <w:rPr>
            <w:lang w:val="nn-NO"/>
          </w:rPr>
          <w:t xml:space="preserve">Normalvedtekter for </w:t>
        </w:r>
        <w:r w:rsidR="00824674">
          <w:rPr>
            <w:lang w:val="nn-NO"/>
          </w:rPr>
          <w:t>region</w:t>
        </w:r>
        <w:r w:rsidR="006D310F">
          <w:rPr>
            <w:lang w:val="nn-NO"/>
          </w:rPr>
          <w:t>lag</w:t>
        </w:r>
      </w:sdtContent>
    </w:sdt>
    <w:r w:rsidR="00517F46" w:rsidRPr="002810B7">
      <w:rPr>
        <w:lang w:val="nn-NO"/>
      </w:rPr>
      <w:t xml:space="preserve"> – Sist oppdatert</w:t>
    </w:r>
    <w:r w:rsidR="007B551F">
      <w:rPr>
        <w:lang w:val="nn-NO"/>
      </w:rPr>
      <w:t>: juni 202</w:t>
    </w:r>
    <w:r>
      <w:fldChar w:fldCharType="end"/>
    </w:r>
    <w:bookmarkEnd w:id="0"/>
    <w:r w:rsidR="00824674" w:rsidRPr="00824674">
      <w:rPr>
        <w:lang w:val="nn-NO"/>
      </w:rPr>
      <w:t>2</w:t>
    </w:r>
    <w:r w:rsidR="00953A60" w:rsidRPr="002810B7">
      <w:rPr>
        <w:lang w:val="nn-NO"/>
      </w:rPr>
      <w:tab/>
      <w:t xml:space="preserve">Side </w:t>
    </w:r>
    <w:r w:rsidR="00953A60" w:rsidRPr="00BD7E2E">
      <w:fldChar w:fldCharType="begin"/>
    </w:r>
    <w:r w:rsidR="00953A60" w:rsidRPr="002810B7">
      <w:rPr>
        <w:lang w:val="nn-NO"/>
      </w:rPr>
      <w:instrText xml:space="preserve"> PAGE  \* Arabic  \* MERGEFORMAT </w:instrText>
    </w:r>
    <w:r w:rsidR="00953A60" w:rsidRPr="00BD7E2E">
      <w:fldChar w:fldCharType="separate"/>
    </w:r>
    <w:r w:rsidR="00953A60" w:rsidRPr="002810B7">
      <w:rPr>
        <w:lang w:val="nn-NO"/>
      </w:rPr>
      <w:t>1</w:t>
    </w:r>
    <w:r w:rsidR="00953A60" w:rsidRPr="00BD7E2E">
      <w:fldChar w:fldCharType="end"/>
    </w:r>
    <w:r w:rsidR="00953A60" w:rsidRPr="002810B7">
      <w:rPr>
        <w:lang w:val="nn-NO"/>
      </w:rPr>
      <w:t xml:space="preserve"> / </w:t>
    </w:r>
    <w:r w:rsidR="006C3536">
      <w:fldChar w:fldCharType="begin"/>
    </w:r>
    <w:r w:rsidR="006C3536" w:rsidRPr="002810B7">
      <w:rPr>
        <w:lang w:val="nn-NO"/>
      </w:rPr>
      <w:instrText xml:space="preserve"> NUMPAGES  \* Arabic  \* MERGEFORMAT </w:instrText>
    </w:r>
    <w:r w:rsidR="006C3536">
      <w:fldChar w:fldCharType="separate"/>
    </w:r>
    <w:r w:rsidR="00953A60" w:rsidRPr="002810B7">
      <w:rPr>
        <w:lang w:val="nn-NO"/>
      </w:rPr>
      <w:t>2</w:t>
    </w:r>
    <w:r w:rsidR="006C353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footer"/>
  <w:p w14:paraId="048F7D51" w14:textId="203D90CA" w:rsidR="0057315C" w:rsidRPr="002810B7" w:rsidRDefault="00000000" w:rsidP="00BD7E2E">
    <w:pPr>
      <w:pStyle w:val="Bunntekst"/>
      <w:rPr>
        <w:lang w:val="nn-NO"/>
      </w:rPr>
    </w:pPr>
    <w:sdt>
      <w:sdtPr>
        <w:rPr>
          <w:lang w:val="nn-NO"/>
        </w:rPr>
        <w:id w:val="-2099621563"/>
        <w:placeholder>
          <w:docPart w:val="1381892E9B8D42A081D7151A0AE2F3FB"/>
        </w:placeholder>
        <w:dataBinding w:xpath="/root[1]/Tittel[1]" w:storeItemID="{5DA82428-B6D8-4A9A-A009-882404A08C7F}"/>
        <w:text w:multiLine="1"/>
      </w:sdtPr>
      <w:sdtContent>
        <w:r w:rsidR="00824674">
          <w:rPr>
            <w:lang w:val="nn-NO"/>
          </w:rPr>
          <w:t>Normalvedtekter for regionlag</w:t>
        </w:r>
      </w:sdtContent>
    </w:sdt>
    <w:r w:rsidR="00BD7E2E" w:rsidRPr="002810B7">
      <w:rPr>
        <w:lang w:val="nn-NO"/>
      </w:rPr>
      <w:t xml:space="preserve"> – </w:t>
    </w:r>
    <w:r w:rsidR="003A77D1" w:rsidRPr="002810B7">
      <w:rPr>
        <w:lang w:val="nn-NO"/>
      </w:rPr>
      <w:t>Sist oppdatert</w:t>
    </w:r>
    <w:r w:rsidR="006B1E15">
      <w:rPr>
        <w:lang w:val="nn-NO"/>
      </w:rPr>
      <w:t>: juni 202</w:t>
    </w:r>
    <w:bookmarkEnd w:id="1"/>
    <w:r w:rsidR="00824674">
      <w:rPr>
        <w:lang w:val="nn-NO"/>
      </w:rPr>
      <w:t>2</w:t>
    </w:r>
    <w:r w:rsidR="00BD7E2E" w:rsidRPr="002810B7">
      <w:rPr>
        <w:lang w:val="nn-NO"/>
      </w:rPr>
      <w:tab/>
      <w:t xml:space="preserve">Side </w:t>
    </w:r>
    <w:r w:rsidR="00BD7E2E" w:rsidRPr="00BD7E2E">
      <w:fldChar w:fldCharType="begin"/>
    </w:r>
    <w:r w:rsidR="00BD7E2E" w:rsidRPr="002810B7">
      <w:rPr>
        <w:lang w:val="nn-NO"/>
      </w:rPr>
      <w:instrText xml:space="preserve"> PAGE  \* Arabic  \* MERGEFORMAT </w:instrText>
    </w:r>
    <w:r w:rsidR="00BD7E2E" w:rsidRPr="00BD7E2E">
      <w:fldChar w:fldCharType="separate"/>
    </w:r>
    <w:r w:rsidR="00BD7E2E" w:rsidRPr="002810B7">
      <w:rPr>
        <w:lang w:val="nn-NO"/>
      </w:rPr>
      <w:t>2</w:t>
    </w:r>
    <w:r w:rsidR="00BD7E2E" w:rsidRPr="00BD7E2E">
      <w:fldChar w:fldCharType="end"/>
    </w:r>
    <w:r w:rsidR="00BD7E2E" w:rsidRPr="002810B7">
      <w:rPr>
        <w:lang w:val="nn-NO"/>
      </w:rPr>
      <w:t xml:space="preserve"> / </w:t>
    </w:r>
    <w:r w:rsidR="006C3536">
      <w:fldChar w:fldCharType="begin"/>
    </w:r>
    <w:r w:rsidR="006C3536" w:rsidRPr="002810B7">
      <w:rPr>
        <w:lang w:val="nn-NO"/>
      </w:rPr>
      <w:instrText xml:space="preserve"> NUMPAGES  \* Arabic  \* MERGEFORMAT </w:instrText>
    </w:r>
    <w:r w:rsidR="006C3536">
      <w:fldChar w:fldCharType="separate"/>
    </w:r>
    <w:r w:rsidR="00BD7E2E" w:rsidRPr="002810B7">
      <w:rPr>
        <w:lang w:val="nn-NO"/>
      </w:rPr>
      <w:t>2</w:t>
    </w:r>
    <w:r w:rsidR="006C35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D215" w14:textId="77777777" w:rsidR="00AC6CB3" w:rsidRDefault="00AC6CB3" w:rsidP="009E4C8E">
      <w:pPr>
        <w:spacing w:after="0"/>
      </w:pPr>
      <w:r>
        <w:separator/>
      </w:r>
    </w:p>
    <w:p w14:paraId="3BC5595A" w14:textId="77777777" w:rsidR="00AC6CB3" w:rsidRDefault="00AC6CB3"/>
  </w:footnote>
  <w:footnote w:type="continuationSeparator" w:id="0">
    <w:p w14:paraId="65D084E9" w14:textId="77777777" w:rsidR="00AC6CB3" w:rsidRDefault="00AC6CB3" w:rsidP="009E4C8E">
      <w:pPr>
        <w:spacing w:after="0"/>
      </w:pPr>
      <w:r>
        <w:continuationSeparator/>
      </w:r>
    </w:p>
    <w:p w14:paraId="0B87D5EF" w14:textId="77777777" w:rsidR="00AC6CB3" w:rsidRDefault="00AC6C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B7F5" w14:textId="77777777" w:rsidR="00BD7E2E" w:rsidRDefault="00BD7E2E">
    <w:pPr>
      <w:pStyle w:val="Topptekst"/>
    </w:pPr>
  </w:p>
  <w:p w14:paraId="1AC4E6C2" w14:textId="77777777" w:rsidR="0057315C" w:rsidRDefault="005731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9197" w14:textId="77777777" w:rsidR="009E4C8E" w:rsidRPr="00BD7E2E" w:rsidRDefault="009E4C8E" w:rsidP="00BD7E2E">
    <w:pPr>
      <w:pStyle w:val="Topptekst"/>
    </w:pPr>
  </w:p>
  <w:p w14:paraId="4FC02273" w14:textId="77777777" w:rsidR="0057315C" w:rsidRDefault="005731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1465" w14:textId="77777777" w:rsidR="00BD7E2E" w:rsidRDefault="00BD7E2E">
    <w:pPr>
      <w:pStyle w:val="Topptekst"/>
    </w:pPr>
    <w:r>
      <w:rPr>
        <w:noProof/>
      </w:rPr>
      <w:drawing>
        <wp:anchor distT="0" distB="0" distL="114300" distR="114300" simplePos="0" relativeHeight="251659264" behindDoc="1" locked="0" layoutInCell="1" allowOverlap="1" wp14:anchorId="7A49CFEC" wp14:editId="7CBA8E9C">
          <wp:simplePos x="0" y="0"/>
          <wp:positionH relativeFrom="column">
            <wp:posOffset>4381500</wp:posOffset>
          </wp:positionH>
          <wp:positionV relativeFrom="paragraph">
            <wp:posOffset>95250</wp:posOffset>
          </wp:positionV>
          <wp:extent cx="1733550" cy="685800"/>
          <wp:effectExtent l="0" t="0" r="0" b="0"/>
          <wp:wrapNone/>
          <wp:docPr id="3" name="Graphic 3"/>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33550"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A486AE2"/>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ECFE93D8"/>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5C15D82"/>
    <w:multiLevelType w:val="hybridMultilevel"/>
    <w:tmpl w:val="00F2805C"/>
    <w:lvl w:ilvl="0" w:tplc="04140017">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0D2F6CF7"/>
    <w:multiLevelType w:val="hybridMultilevel"/>
    <w:tmpl w:val="3DDCAB0C"/>
    <w:lvl w:ilvl="0" w:tplc="8B966124">
      <w:start w:val="1"/>
      <w:numFmt w:val="bullet"/>
      <w:lvlText w:val="•"/>
      <w:lvlJc w:val="left"/>
      <w:pPr>
        <w:tabs>
          <w:tab w:val="num" w:pos="720"/>
        </w:tabs>
        <w:ind w:left="720" w:hanging="360"/>
      </w:pPr>
      <w:rPr>
        <w:rFonts w:ascii="Arial" w:hAnsi="Arial" w:hint="default"/>
      </w:rPr>
    </w:lvl>
    <w:lvl w:ilvl="1" w:tplc="0E1A4F46" w:tentative="1">
      <w:start w:val="1"/>
      <w:numFmt w:val="bullet"/>
      <w:lvlText w:val="•"/>
      <w:lvlJc w:val="left"/>
      <w:pPr>
        <w:tabs>
          <w:tab w:val="num" w:pos="1440"/>
        </w:tabs>
        <w:ind w:left="1440" w:hanging="360"/>
      </w:pPr>
      <w:rPr>
        <w:rFonts w:ascii="Arial" w:hAnsi="Arial" w:hint="default"/>
      </w:rPr>
    </w:lvl>
    <w:lvl w:ilvl="2" w:tplc="B3322C80" w:tentative="1">
      <w:start w:val="1"/>
      <w:numFmt w:val="bullet"/>
      <w:lvlText w:val="•"/>
      <w:lvlJc w:val="left"/>
      <w:pPr>
        <w:tabs>
          <w:tab w:val="num" w:pos="2160"/>
        </w:tabs>
        <w:ind w:left="2160" w:hanging="360"/>
      </w:pPr>
      <w:rPr>
        <w:rFonts w:ascii="Arial" w:hAnsi="Arial" w:hint="default"/>
      </w:rPr>
    </w:lvl>
    <w:lvl w:ilvl="3" w:tplc="86D889A4" w:tentative="1">
      <w:start w:val="1"/>
      <w:numFmt w:val="bullet"/>
      <w:lvlText w:val="•"/>
      <w:lvlJc w:val="left"/>
      <w:pPr>
        <w:tabs>
          <w:tab w:val="num" w:pos="2880"/>
        </w:tabs>
        <w:ind w:left="2880" w:hanging="360"/>
      </w:pPr>
      <w:rPr>
        <w:rFonts w:ascii="Arial" w:hAnsi="Arial" w:hint="default"/>
      </w:rPr>
    </w:lvl>
    <w:lvl w:ilvl="4" w:tplc="BFEC738C" w:tentative="1">
      <w:start w:val="1"/>
      <w:numFmt w:val="bullet"/>
      <w:lvlText w:val="•"/>
      <w:lvlJc w:val="left"/>
      <w:pPr>
        <w:tabs>
          <w:tab w:val="num" w:pos="3600"/>
        </w:tabs>
        <w:ind w:left="3600" w:hanging="360"/>
      </w:pPr>
      <w:rPr>
        <w:rFonts w:ascii="Arial" w:hAnsi="Arial" w:hint="default"/>
      </w:rPr>
    </w:lvl>
    <w:lvl w:ilvl="5" w:tplc="4370AA4E" w:tentative="1">
      <w:start w:val="1"/>
      <w:numFmt w:val="bullet"/>
      <w:lvlText w:val="•"/>
      <w:lvlJc w:val="left"/>
      <w:pPr>
        <w:tabs>
          <w:tab w:val="num" w:pos="4320"/>
        </w:tabs>
        <w:ind w:left="4320" w:hanging="360"/>
      </w:pPr>
      <w:rPr>
        <w:rFonts w:ascii="Arial" w:hAnsi="Arial" w:hint="default"/>
      </w:rPr>
    </w:lvl>
    <w:lvl w:ilvl="6" w:tplc="E1A64720" w:tentative="1">
      <w:start w:val="1"/>
      <w:numFmt w:val="bullet"/>
      <w:lvlText w:val="•"/>
      <w:lvlJc w:val="left"/>
      <w:pPr>
        <w:tabs>
          <w:tab w:val="num" w:pos="5040"/>
        </w:tabs>
        <w:ind w:left="5040" w:hanging="360"/>
      </w:pPr>
      <w:rPr>
        <w:rFonts w:ascii="Arial" w:hAnsi="Arial" w:hint="default"/>
      </w:rPr>
    </w:lvl>
    <w:lvl w:ilvl="7" w:tplc="268E90B6" w:tentative="1">
      <w:start w:val="1"/>
      <w:numFmt w:val="bullet"/>
      <w:lvlText w:val="•"/>
      <w:lvlJc w:val="left"/>
      <w:pPr>
        <w:tabs>
          <w:tab w:val="num" w:pos="5760"/>
        </w:tabs>
        <w:ind w:left="5760" w:hanging="360"/>
      </w:pPr>
      <w:rPr>
        <w:rFonts w:ascii="Arial" w:hAnsi="Arial" w:hint="default"/>
      </w:rPr>
    </w:lvl>
    <w:lvl w:ilvl="8" w:tplc="0AD049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03167D"/>
    <w:multiLevelType w:val="hybridMultilevel"/>
    <w:tmpl w:val="01B00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0219B7"/>
    <w:multiLevelType w:val="hybridMultilevel"/>
    <w:tmpl w:val="6C9ABB36"/>
    <w:lvl w:ilvl="0" w:tplc="15CA3DCE">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6" w15:restartNumberingAfterBreak="0">
    <w:nsid w:val="34DF7D48"/>
    <w:multiLevelType w:val="hybridMultilevel"/>
    <w:tmpl w:val="04DCAA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1C31C43"/>
    <w:multiLevelType w:val="hybridMultilevel"/>
    <w:tmpl w:val="C17E9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8A878A7"/>
    <w:multiLevelType w:val="hybridMultilevel"/>
    <w:tmpl w:val="E0163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18C7C56"/>
    <w:multiLevelType w:val="hybridMultilevel"/>
    <w:tmpl w:val="AA8654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5607101"/>
    <w:multiLevelType w:val="hybridMultilevel"/>
    <w:tmpl w:val="230848D4"/>
    <w:lvl w:ilvl="0" w:tplc="04140017">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16cid:durableId="1178738702">
    <w:abstractNumId w:val="7"/>
  </w:num>
  <w:num w:numId="2" w16cid:durableId="1771779410">
    <w:abstractNumId w:val="4"/>
  </w:num>
  <w:num w:numId="3" w16cid:durableId="42994767">
    <w:abstractNumId w:val="9"/>
  </w:num>
  <w:num w:numId="4" w16cid:durableId="1888758462">
    <w:abstractNumId w:val="6"/>
  </w:num>
  <w:num w:numId="5" w16cid:durableId="15737259">
    <w:abstractNumId w:val="8"/>
  </w:num>
  <w:num w:numId="6" w16cid:durableId="1329214416">
    <w:abstractNumId w:val="1"/>
  </w:num>
  <w:num w:numId="7" w16cid:durableId="1520706016">
    <w:abstractNumId w:val="0"/>
  </w:num>
  <w:num w:numId="8" w16cid:durableId="388574001">
    <w:abstractNumId w:val="0"/>
    <w:lvlOverride w:ilvl="0">
      <w:startOverride w:val="1"/>
    </w:lvlOverride>
  </w:num>
  <w:num w:numId="9" w16cid:durableId="2057191687">
    <w:abstractNumId w:val="3"/>
  </w:num>
  <w:num w:numId="10" w16cid:durableId="1035156600">
    <w:abstractNumId w:val="10"/>
  </w:num>
  <w:num w:numId="11" w16cid:durableId="862859630">
    <w:abstractNumId w:val="2"/>
  </w:num>
  <w:num w:numId="12" w16cid:durableId="1071736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46"/>
    <w:rsid w:val="0002458D"/>
    <w:rsid w:val="00041D02"/>
    <w:rsid w:val="000830A1"/>
    <w:rsid w:val="0008761F"/>
    <w:rsid w:val="000978DD"/>
    <w:rsid w:val="000A40E0"/>
    <w:rsid w:val="000C6B09"/>
    <w:rsid w:val="00105230"/>
    <w:rsid w:val="0011058E"/>
    <w:rsid w:val="00147AF2"/>
    <w:rsid w:val="001623BC"/>
    <w:rsid w:val="00164BD3"/>
    <w:rsid w:val="001A7B88"/>
    <w:rsid w:val="001B62D3"/>
    <w:rsid w:val="001B6357"/>
    <w:rsid w:val="001B6E31"/>
    <w:rsid w:val="001E263F"/>
    <w:rsid w:val="001E28C1"/>
    <w:rsid w:val="001F17A5"/>
    <w:rsid w:val="00221079"/>
    <w:rsid w:val="002257F6"/>
    <w:rsid w:val="002322B0"/>
    <w:rsid w:val="00245F70"/>
    <w:rsid w:val="002810B7"/>
    <w:rsid w:val="002932AB"/>
    <w:rsid w:val="00294617"/>
    <w:rsid w:val="002A2094"/>
    <w:rsid w:val="002B3133"/>
    <w:rsid w:val="002B728B"/>
    <w:rsid w:val="002C792D"/>
    <w:rsid w:val="002D42D0"/>
    <w:rsid w:val="002F67D5"/>
    <w:rsid w:val="00300228"/>
    <w:rsid w:val="00306976"/>
    <w:rsid w:val="00310352"/>
    <w:rsid w:val="00321FD3"/>
    <w:rsid w:val="0034405C"/>
    <w:rsid w:val="00352BB2"/>
    <w:rsid w:val="003656D4"/>
    <w:rsid w:val="00397D32"/>
    <w:rsid w:val="003A19D7"/>
    <w:rsid w:val="003A77D1"/>
    <w:rsid w:val="003E4688"/>
    <w:rsid w:val="003E5CC4"/>
    <w:rsid w:val="00402D10"/>
    <w:rsid w:val="00413D3B"/>
    <w:rsid w:val="0042169B"/>
    <w:rsid w:val="00422534"/>
    <w:rsid w:val="00427D45"/>
    <w:rsid w:val="00434FD1"/>
    <w:rsid w:val="00442D7C"/>
    <w:rsid w:val="00465E3B"/>
    <w:rsid w:val="00472AEF"/>
    <w:rsid w:val="0049544D"/>
    <w:rsid w:val="004D19B0"/>
    <w:rsid w:val="004F3957"/>
    <w:rsid w:val="00517F46"/>
    <w:rsid w:val="005203F3"/>
    <w:rsid w:val="0052341F"/>
    <w:rsid w:val="0054121D"/>
    <w:rsid w:val="005523D5"/>
    <w:rsid w:val="00553903"/>
    <w:rsid w:val="00565D76"/>
    <w:rsid w:val="0057315C"/>
    <w:rsid w:val="005A434F"/>
    <w:rsid w:val="005C75B4"/>
    <w:rsid w:val="005E6F88"/>
    <w:rsid w:val="0060452C"/>
    <w:rsid w:val="0062367A"/>
    <w:rsid w:val="00641CCB"/>
    <w:rsid w:val="006524AD"/>
    <w:rsid w:val="00653D44"/>
    <w:rsid w:val="00663C79"/>
    <w:rsid w:val="00667D07"/>
    <w:rsid w:val="00692FA4"/>
    <w:rsid w:val="006A161C"/>
    <w:rsid w:val="006B1E15"/>
    <w:rsid w:val="006C3536"/>
    <w:rsid w:val="006C61EB"/>
    <w:rsid w:val="006D2262"/>
    <w:rsid w:val="006D310F"/>
    <w:rsid w:val="00700FD7"/>
    <w:rsid w:val="00701CE8"/>
    <w:rsid w:val="007137A8"/>
    <w:rsid w:val="0071546B"/>
    <w:rsid w:val="00717B5E"/>
    <w:rsid w:val="007237A3"/>
    <w:rsid w:val="00754BA1"/>
    <w:rsid w:val="00760C3F"/>
    <w:rsid w:val="00761B13"/>
    <w:rsid w:val="00765CD7"/>
    <w:rsid w:val="007B551F"/>
    <w:rsid w:val="007B663C"/>
    <w:rsid w:val="007D4652"/>
    <w:rsid w:val="00815F04"/>
    <w:rsid w:val="00824674"/>
    <w:rsid w:val="00861B32"/>
    <w:rsid w:val="00881263"/>
    <w:rsid w:val="008C68C4"/>
    <w:rsid w:val="008F1B8B"/>
    <w:rsid w:val="00900617"/>
    <w:rsid w:val="00925115"/>
    <w:rsid w:val="00933470"/>
    <w:rsid w:val="00953A60"/>
    <w:rsid w:val="00954C66"/>
    <w:rsid w:val="00960999"/>
    <w:rsid w:val="00985678"/>
    <w:rsid w:val="009D2F82"/>
    <w:rsid w:val="009E4C8E"/>
    <w:rsid w:val="009E73CB"/>
    <w:rsid w:val="009F5D67"/>
    <w:rsid w:val="00A0127A"/>
    <w:rsid w:val="00A01C63"/>
    <w:rsid w:val="00A0513E"/>
    <w:rsid w:val="00A228A1"/>
    <w:rsid w:val="00A31C1D"/>
    <w:rsid w:val="00A35416"/>
    <w:rsid w:val="00A46E06"/>
    <w:rsid w:val="00A47844"/>
    <w:rsid w:val="00A50AB7"/>
    <w:rsid w:val="00A73BD8"/>
    <w:rsid w:val="00AB25F9"/>
    <w:rsid w:val="00AB2C11"/>
    <w:rsid w:val="00AC52AE"/>
    <w:rsid w:val="00AC6CB3"/>
    <w:rsid w:val="00B216D2"/>
    <w:rsid w:val="00B248F3"/>
    <w:rsid w:val="00B32831"/>
    <w:rsid w:val="00B37E10"/>
    <w:rsid w:val="00B45E11"/>
    <w:rsid w:val="00B61711"/>
    <w:rsid w:val="00B732EE"/>
    <w:rsid w:val="00B90BAA"/>
    <w:rsid w:val="00BB233D"/>
    <w:rsid w:val="00BD321B"/>
    <w:rsid w:val="00BD7E2E"/>
    <w:rsid w:val="00BE29DB"/>
    <w:rsid w:val="00BE76E8"/>
    <w:rsid w:val="00BF1519"/>
    <w:rsid w:val="00BF765C"/>
    <w:rsid w:val="00C1166C"/>
    <w:rsid w:val="00C214DC"/>
    <w:rsid w:val="00C23446"/>
    <w:rsid w:val="00C47AB8"/>
    <w:rsid w:val="00C67CAE"/>
    <w:rsid w:val="00C81F66"/>
    <w:rsid w:val="00C84B21"/>
    <w:rsid w:val="00CE04A7"/>
    <w:rsid w:val="00CE626D"/>
    <w:rsid w:val="00CF37E6"/>
    <w:rsid w:val="00D04F68"/>
    <w:rsid w:val="00D359AC"/>
    <w:rsid w:val="00D575E8"/>
    <w:rsid w:val="00D652BC"/>
    <w:rsid w:val="00D72783"/>
    <w:rsid w:val="00DB1F2B"/>
    <w:rsid w:val="00DB31AF"/>
    <w:rsid w:val="00DC3F43"/>
    <w:rsid w:val="00DE0203"/>
    <w:rsid w:val="00DE61E3"/>
    <w:rsid w:val="00DF2ACF"/>
    <w:rsid w:val="00DF5C2B"/>
    <w:rsid w:val="00E45662"/>
    <w:rsid w:val="00E830C5"/>
    <w:rsid w:val="00E938E6"/>
    <w:rsid w:val="00EA04DF"/>
    <w:rsid w:val="00EA1CB3"/>
    <w:rsid w:val="00EA7F63"/>
    <w:rsid w:val="00EF2DAD"/>
    <w:rsid w:val="00F048E3"/>
    <w:rsid w:val="00F304B8"/>
    <w:rsid w:val="00F36F0A"/>
    <w:rsid w:val="00F431E4"/>
    <w:rsid w:val="00F52AA9"/>
    <w:rsid w:val="00F66A60"/>
    <w:rsid w:val="00F67B1A"/>
    <w:rsid w:val="00F73C8D"/>
    <w:rsid w:val="00F8717B"/>
    <w:rsid w:val="00F94E1E"/>
    <w:rsid w:val="00FA72B2"/>
    <w:rsid w:val="00FB5532"/>
    <w:rsid w:val="00FC0D25"/>
    <w:rsid w:val="00FC3185"/>
    <w:rsid w:val="00FC4FBF"/>
    <w:rsid w:val="00FD605F"/>
    <w:rsid w:val="00FE282F"/>
    <w:rsid w:val="00FF54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AB6C6"/>
  <w15:chartTrackingRefBased/>
  <w15:docId w15:val="{B25176D9-4108-43A3-87BC-938CB723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32"/>
    <w:pPr>
      <w:spacing w:after="240" w:line="240" w:lineRule="auto"/>
    </w:pPr>
    <w:rPr>
      <w:sz w:val="20"/>
    </w:rPr>
  </w:style>
  <w:style w:type="paragraph" w:styleId="Overskrift1">
    <w:name w:val="heading 1"/>
    <w:basedOn w:val="Normal"/>
    <w:next w:val="Normal"/>
    <w:link w:val="Overskrift1Tegn"/>
    <w:uiPriority w:val="9"/>
    <w:qFormat/>
    <w:rsid w:val="00300228"/>
    <w:pPr>
      <w:spacing w:before="480" w:after="320"/>
      <w:outlineLvl w:val="0"/>
    </w:pPr>
    <w:rPr>
      <w:b/>
      <w:bCs/>
      <w:color w:val="A50050"/>
      <w:sz w:val="40"/>
      <w:szCs w:val="28"/>
      <w:lang w:val="en-US"/>
    </w:rPr>
  </w:style>
  <w:style w:type="paragraph" w:styleId="Overskrift2">
    <w:name w:val="heading 2"/>
    <w:basedOn w:val="Normal"/>
    <w:next w:val="Normal"/>
    <w:link w:val="Overskrift2Tegn"/>
    <w:uiPriority w:val="9"/>
    <w:unhideWhenUsed/>
    <w:qFormat/>
    <w:rsid w:val="002B3133"/>
    <w:pPr>
      <w:spacing w:before="320" w:after="120"/>
      <w:outlineLvl w:val="1"/>
    </w:pPr>
    <w:rPr>
      <w:b/>
      <w:bCs/>
      <w:sz w:val="28"/>
    </w:rPr>
  </w:style>
  <w:style w:type="paragraph" w:styleId="Overskrift3">
    <w:name w:val="heading 3"/>
    <w:basedOn w:val="Normal"/>
    <w:next w:val="Normal"/>
    <w:link w:val="Overskrift3Tegn"/>
    <w:uiPriority w:val="9"/>
    <w:qFormat/>
    <w:rsid w:val="002B3133"/>
    <w:pPr>
      <w:keepNext/>
      <w:keepLines/>
      <w:spacing w:before="200" w:after="0"/>
      <w:outlineLvl w:val="2"/>
    </w:pPr>
    <w:rPr>
      <w:rFonts w:asciiTheme="majorHAnsi" w:eastAsiaTheme="majorEastAsia" w:hAnsiTheme="majorHAnsi"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9E4C8E"/>
    <w:pPr>
      <w:tabs>
        <w:tab w:val="center" w:pos="4513"/>
        <w:tab w:val="right" w:pos="9026"/>
      </w:tabs>
      <w:spacing w:after="0"/>
    </w:pPr>
  </w:style>
  <w:style w:type="character" w:customStyle="1" w:styleId="TopptekstTegn">
    <w:name w:val="Topptekst Tegn"/>
    <w:basedOn w:val="Standardskriftforavsnitt"/>
    <w:link w:val="Topptekst"/>
    <w:uiPriority w:val="99"/>
    <w:semiHidden/>
    <w:rsid w:val="00BD7E2E"/>
    <w:rPr>
      <w:noProof/>
      <w:sz w:val="20"/>
    </w:rPr>
  </w:style>
  <w:style w:type="paragraph" w:styleId="Bunntekst">
    <w:name w:val="footer"/>
    <w:basedOn w:val="Normal"/>
    <w:link w:val="BunntekstTegn"/>
    <w:uiPriority w:val="99"/>
    <w:semiHidden/>
    <w:rsid w:val="00953A60"/>
    <w:pPr>
      <w:tabs>
        <w:tab w:val="right" w:pos="9026"/>
      </w:tabs>
      <w:spacing w:after="0"/>
    </w:pPr>
    <w:rPr>
      <w:rFonts w:ascii="ArialMT" w:hAnsi="ArialMT" w:cs="ArialMT"/>
      <w:sz w:val="16"/>
      <w:szCs w:val="16"/>
    </w:rPr>
  </w:style>
  <w:style w:type="character" w:customStyle="1" w:styleId="BunntekstTegn">
    <w:name w:val="Bunntekst Tegn"/>
    <w:basedOn w:val="Standardskriftforavsnitt"/>
    <w:link w:val="Bunntekst"/>
    <w:uiPriority w:val="99"/>
    <w:semiHidden/>
    <w:rsid w:val="00861B32"/>
    <w:rPr>
      <w:rFonts w:ascii="ArialMT" w:hAnsi="ArialMT" w:cs="ArialMT"/>
      <w:sz w:val="16"/>
      <w:szCs w:val="16"/>
    </w:rPr>
  </w:style>
  <w:style w:type="paragraph" w:styleId="Tittel">
    <w:name w:val="Title"/>
    <w:basedOn w:val="Normal"/>
    <w:next w:val="Normal"/>
    <w:link w:val="TittelTegn"/>
    <w:uiPriority w:val="10"/>
    <w:semiHidden/>
    <w:qFormat/>
    <w:rsid w:val="00B61711"/>
    <w:pPr>
      <w:spacing w:after="0"/>
    </w:pPr>
    <w:rPr>
      <w:b/>
      <w:bCs/>
      <w:sz w:val="48"/>
      <w:szCs w:val="48"/>
      <w:lang w:val="en-US"/>
    </w:rPr>
  </w:style>
  <w:style w:type="character" w:customStyle="1" w:styleId="TittelTegn">
    <w:name w:val="Tittel Tegn"/>
    <w:basedOn w:val="Standardskriftforavsnitt"/>
    <w:link w:val="Tittel"/>
    <w:uiPriority w:val="10"/>
    <w:semiHidden/>
    <w:rsid w:val="002B3133"/>
    <w:rPr>
      <w:b/>
      <w:bCs/>
      <w:noProof/>
      <w:sz w:val="48"/>
      <w:szCs w:val="48"/>
      <w:lang w:val="en-US"/>
    </w:rPr>
  </w:style>
  <w:style w:type="character" w:customStyle="1" w:styleId="Overskrift1Tegn">
    <w:name w:val="Overskrift 1 Tegn"/>
    <w:basedOn w:val="Standardskriftforavsnitt"/>
    <w:link w:val="Overskrift1"/>
    <w:uiPriority w:val="9"/>
    <w:rsid w:val="00300228"/>
    <w:rPr>
      <w:b/>
      <w:bCs/>
      <w:noProof/>
      <w:color w:val="A50050"/>
      <w:sz w:val="40"/>
      <w:szCs w:val="28"/>
      <w:lang w:val="en-US"/>
    </w:rPr>
  </w:style>
  <w:style w:type="paragraph" w:styleId="Listeavsnitt">
    <w:name w:val="List Paragraph"/>
    <w:basedOn w:val="Normal"/>
    <w:uiPriority w:val="34"/>
    <w:semiHidden/>
    <w:qFormat/>
    <w:rsid w:val="00BB233D"/>
    <w:pPr>
      <w:contextualSpacing/>
    </w:pPr>
  </w:style>
  <w:style w:type="paragraph" w:styleId="Punktliste">
    <w:name w:val="List Bullet"/>
    <w:basedOn w:val="Normal"/>
    <w:uiPriority w:val="99"/>
    <w:qFormat/>
    <w:rsid w:val="00F304B8"/>
    <w:pPr>
      <w:numPr>
        <w:numId w:val="6"/>
      </w:numPr>
      <w:ind w:left="227" w:hanging="227"/>
      <w:contextualSpacing/>
    </w:pPr>
  </w:style>
  <w:style w:type="character" w:customStyle="1" w:styleId="Overskrift2Tegn">
    <w:name w:val="Overskrift 2 Tegn"/>
    <w:basedOn w:val="Standardskriftforavsnitt"/>
    <w:link w:val="Overskrift2"/>
    <w:uiPriority w:val="9"/>
    <w:rsid w:val="002B3133"/>
    <w:rPr>
      <w:b/>
      <w:bCs/>
      <w:noProof/>
      <w:sz w:val="28"/>
    </w:rPr>
  </w:style>
  <w:style w:type="paragraph" w:styleId="Nummerertliste">
    <w:name w:val="List Number"/>
    <w:basedOn w:val="Normal"/>
    <w:uiPriority w:val="99"/>
    <w:qFormat/>
    <w:rsid w:val="00553903"/>
    <w:pPr>
      <w:numPr>
        <w:numId w:val="7"/>
      </w:numPr>
      <w:ind w:left="227" w:hanging="227"/>
    </w:pPr>
  </w:style>
  <w:style w:type="paragraph" w:styleId="Bildetekst">
    <w:name w:val="caption"/>
    <w:basedOn w:val="Normal"/>
    <w:next w:val="Normal"/>
    <w:uiPriority w:val="35"/>
    <w:semiHidden/>
    <w:qFormat/>
    <w:rsid w:val="00DB31AF"/>
    <w:pPr>
      <w:spacing w:after="80"/>
    </w:pPr>
    <w:rPr>
      <w:iCs/>
      <w:szCs w:val="18"/>
    </w:rPr>
  </w:style>
  <w:style w:type="character" w:styleId="Plassholdertekst">
    <w:name w:val="Placeholder Text"/>
    <w:basedOn w:val="Standardskriftforavsnitt"/>
    <w:uiPriority w:val="99"/>
    <w:semiHidden/>
    <w:rsid w:val="00BF765C"/>
    <w:rPr>
      <w:color w:val="808080"/>
    </w:rPr>
  </w:style>
  <w:style w:type="character" w:customStyle="1" w:styleId="Overskrift3Tegn">
    <w:name w:val="Overskrift 3 Tegn"/>
    <w:basedOn w:val="Standardskriftforavsnitt"/>
    <w:link w:val="Overskrift3"/>
    <w:uiPriority w:val="9"/>
    <w:rsid w:val="002B3133"/>
    <w:rPr>
      <w:rFonts w:asciiTheme="majorHAnsi" w:eastAsiaTheme="majorEastAsia" w:hAnsiTheme="majorHAnsi" w:cstheme="majorBidi"/>
      <w:b/>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218">
      <w:bodyDiv w:val="1"/>
      <w:marLeft w:val="0"/>
      <w:marRight w:val="0"/>
      <w:marTop w:val="0"/>
      <w:marBottom w:val="0"/>
      <w:divBdr>
        <w:top w:val="none" w:sz="0" w:space="0" w:color="auto"/>
        <w:left w:val="none" w:sz="0" w:space="0" w:color="auto"/>
        <w:bottom w:val="none" w:sz="0" w:space="0" w:color="auto"/>
        <w:right w:val="none" w:sz="0" w:space="0" w:color="auto"/>
      </w:divBdr>
    </w:div>
    <w:div w:id="1001273043">
      <w:bodyDiv w:val="1"/>
      <w:marLeft w:val="0"/>
      <w:marRight w:val="0"/>
      <w:marTop w:val="0"/>
      <w:marBottom w:val="0"/>
      <w:divBdr>
        <w:top w:val="none" w:sz="0" w:space="0" w:color="auto"/>
        <w:left w:val="none" w:sz="0" w:space="0" w:color="auto"/>
        <w:bottom w:val="none" w:sz="0" w:space="0" w:color="auto"/>
        <w:right w:val="none" w:sz="0" w:space="0" w:color="auto"/>
      </w:divBdr>
    </w:div>
    <w:div w:id="1057506782">
      <w:bodyDiv w:val="1"/>
      <w:marLeft w:val="0"/>
      <w:marRight w:val="0"/>
      <w:marTop w:val="0"/>
      <w:marBottom w:val="0"/>
      <w:divBdr>
        <w:top w:val="none" w:sz="0" w:space="0" w:color="auto"/>
        <w:left w:val="none" w:sz="0" w:space="0" w:color="auto"/>
        <w:bottom w:val="none" w:sz="0" w:space="0" w:color="auto"/>
        <w:right w:val="none" w:sz="0" w:space="0" w:color="auto"/>
      </w:divBdr>
      <w:divsChild>
        <w:div w:id="131776187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tonsja\OneDrive%20-%20Norges%20Husflidslag\Landsm&#248;te\Vedtekter\NH%20-%20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81892E9B8D42A081D7151A0AE2F3FB"/>
        <w:category>
          <w:name w:val="Generelt"/>
          <w:gallery w:val="placeholder"/>
        </w:category>
        <w:types>
          <w:type w:val="bbPlcHdr"/>
        </w:types>
        <w:behaviors>
          <w:behavior w:val="content"/>
        </w:behaviors>
        <w:guid w:val="{97E20048-D0FF-4729-BAD7-EE60B1662FB4}"/>
      </w:docPartPr>
      <w:docPartBody>
        <w:p w:rsidR="00EF5D9D" w:rsidRDefault="005422A3">
          <w:pPr>
            <w:pStyle w:val="1381892E9B8D42A081D7151A0AE2F3FB"/>
          </w:pPr>
          <w:r w:rsidRPr="00953A60">
            <w:rPr>
              <w:rStyle w:val="Plassholdertekst"/>
            </w:rPr>
            <w:t>[Overskrift 2]</w:t>
          </w:r>
        </w:p>
      </w:docPartBody>
    </w:docPart>
    <w:docPart>
      <w:docPartPr>
        <w:name w:val="33B61DED6922431C8FD735FCC1A74046"/>
        <w:category>
          <w:name w:val="Generelt"/>
          <w:gallery w:val="placeholder"/>
        </w:category>
        <w:types>
          <w:type w:val="bbPlcHdr"/>
        </w:types>
        <w:behaviors>
          <w:behavior w:val="content"/>
        </w:behaviors>
        <w:guid w:val="{6272749C-6516-4E69-8D41-C2C843DC4EE0}"/>
      </w:docPartPr>
      <w:docPartBody>
        <w:p w:rsidR="00EF5D9D" w:rsidRDefault="00594D99" w:rsidP="00594D99">
          <w:pPr>
            <w:pStyle w:val="33B61DED6922431C8FD735FCC1A74046"/>
          </w:pPr>
          <w:r w:rsidRPr="00953A60">
            <w:rPr>
              <w:rStyle w:val="Plassholdertekst"/>
            </w:rPr>
            <w:t>[Overskrift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99"/>
    <w:rsid w:val="000E239B"/>
    <w:rsid w:val="001F6BEE"/>
    <w:rsid w:val="002A2D08"/>
    <w:rsid w:val="00444DB7"/>
    <w:rsid w:val="00482F9E"/>
    <w:rsid w:val="005422A3"/>
    <w:rsid w:val="00594D99"/>
    <w:rsid w:val="009E5733"/>
    <w:rsid w:val="00B90DF5"/>
    <w:rsid w:val="00EF5D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94D99"/>
    <w:rPr>
      <w:color w:val="808080"/>
    </w:rPr>
  </w:style>
  <w:style w:type="paragraph" w:customStyle="1" w:styleId="1381892E9B8D42A081D7151A0AE2F3FB">
    <w:name w:val="1381892E9B8D42A081D7151A0AE2F3FB"/>
  </w:style>
  <w:style w:type="paragraph" w:customStyle="1" w:styleId="33B61DED6922431C8FD735FCC1A74046">
    <w:name w:val="33B61DED6922431C8FD735FCC1A74046"/>
    <w:rsid w:val="00594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1" ma:contentTypeDescription="Create a new document." ma:contentTypeScope="" ma:versionID="a30b65eca35bc2875518b791539d3c86">
  <xsd:schema xmlns:xsd="http://www.w3.org/2001/XMLSchema" xmlns:xs="http://www.w3.org/2001/XMLSchema" xmlns:p="http://schemas.microsoft.com/office/2006/metadata/properties" xmlns:ns2="3b00a67f-9791-437e-b702-303a706ea042" targetNamespace="http://schemas.microsoft.com/office/2006/metadata/properties" ma:root="true" ma:fieldsID="3915ecab2cff59e5d3d4d0af5306f32f"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Tittel>Normalvedtekter for regionlag</Tittel>
  <Bunntekst>Siste oppdatert</Bunntekst>
  <DatoBunntekst/>
</root>
</file>

<file path=customXml/itemProps1.xml><?xml version="1.0" encoding="utf-8"?>
<ds:datastoreItem xmlns:ds="http://schemas.openxmlformats.org/officeDocument/2006/customXml" ds:itemID="{CE4E70E4-52D9-4BE2-8A30-B51D9D91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AA451-638E-4D12-B7C5-DB10FE1BD630}">
  <ds:schemaRefs>
    <ds:schemaRef ds:uri="http://schemas.microsoft.com/sharepoint/v3/contenttype/forms"/>
  </ds:schemaRefs>
</ds:datastoreItem>
</file>

<file path=customXml/itemProps3.xml><?xml version="1.0" encoding="utf-8"?>
<ds:datastoreItem xmlns:ds="http://schemas.openxmlformats.org/officeDocument/2006/customXml" ds:itemID="{7846C2A6-93E8-41BD-9DFD-CB7575E418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A82428-B6D8-4A9A-A009-882404A08C7F}">
  <ds:schemaRefs/>
</ds:datastoreItem>
</file>

<file path=docProps/app.xml><?xml version="1.0" encoding="utf-8"?>
<Properties xmlns="http://schemas.openxmlformats.org/officeDocument/2006/extended-properties" xmlns:vt="http://schemas.openxmlformats.org/officeDocument/2006/docPropsVTypes">
  <Template>NH - dokument</Template>
  <TotalTime>17</TotalTime>
  <Pages>5</Pages>
  <Words>1379</Words>
  <Characters>7616</Characters>
  <Application>Microsoft Office Word</Application>
  <DocSecurity>0</DocSecurity>
  <Lines>162</Lines>
  <Paragraphs>124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Sjåstad</dc:creator>
  <cp:keywords/>
  <dc:description/>
  <cp:lastModifiedBy>Tone Sjåstad</cp:lastModifiedBy>
  <cp:revision>6</cp:revision>
  <dcterms:created xsi:type="dcterms:W3CDTF">2022-09-12T09:06:00Z</dcterms:created>
  <dcterms:modified xsi:type="dcterms:W3CDTF">2022-09-15T07:41:00Z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