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C385E" w14:textId="0F2ED3F6" w:rsidR="00083F03" w:rsidRPr="00506C46" w:rsidRDefault="00BA6E4E" w:rsidP="001E28C1">
      <w:pPr>
        <w:pStyle w:val="Overskrift1"/>
        <w:rPr>
          <w:rStyle w:val="Overskrift1Tegn"/>
          <w:b/>
          <w:bCs/>
          <w:lang w:val="nn-NO"/>
        </w:rPr>
      </w:pPr>
      <w:r w:rsidRPr="00506C46">
        <w:rPr>
          <w:rStyle w:val="Overskrift1Tegn"/>
          <w:b/>
          <w:bCs/>
          <w:lang w:val="nn-NO"/>
        </w:rPr>
        <w:t>Normalvedtekter for lokallag</w:t>
      </w:r>
    </w:p>
    <w:p w14:paraId="04D6CEE3" w14:textId="77777777" w:rsidR="00107AA3" w:rsidRPr="00506C46" w:rsidRDefault="00107AA3" w:rsidP="00BA6E4E">
      <w:pPr>
        <w:pStyle w:val="Overskrift2"/>
        <w:rPr>
          <w:rStyle w:val="Overskrift1Tegn"/>
          <w:b/>
          <w:bCs/>
          <w:color w:val="auto"/>
          <w:sz w:val="28"/>
          <w:szCs w:val="22"/>
          <w:lang w:val="nn-NO"/>
        </w:rPr>
      </w:pPr>
    </w:p>
    <w:p w14:paraId="6A4A7DD2" w14:textId="64C56C40" w:rsidR="00BA6E4E" w:rsidRPr="00203AED" w:rsidRDefault="001E28C1" w:rsidP="00BA6E4E">
      <w:pPr>
        <w:pStyle w:val="Overskrift2"/>
        <w:rPr>
          <w:rStyle w:val="Overskrift1Tegn"/>
          <w:b/>
          <w:bCs/>
          <w:color w:val="auto"/>
          <w:sz w:val="28"/>
          <w:szCs w:val="22"/>
          <w:lang w:val="nn-NO"/>
        </w:rPr>
      </w:pPr>
      <w:r w:rsidRPr="00203AED">
        <w:rPr>
          <w:rStyle w:val="Overskrift1Tegn"/>
          <w:b/>
          <w:bCs/>
          <w:color w:val="auto"/>
          <w:sz w:val="28"/>
          <w:szCs w:val="22"/>
          <w:lang w:val="nn-NO"/>
        </w:rPr>
        <w:t>Vedtekter fo</w:t>
      </w:r>
      <w:r w:rsidR="00BA6E4E" w:rsidRPr="00203AED">
        <w:rPr>
          <w:rStyle w:val="Overskrift1Tegn"/>
          <w:b/>
          <w:bCs/>
          <w:color w:val="auto"/>
          <w:sz w:val="28"/>
          <w:szCs w:val="22"/>
          <w:lang w:val="nn-NO"/>
        </w:rPr>
        <w:t xml:space="preserve">r </w:t>
      </w:r>
      <w:r w:rsidR="001B7228" w:rsidRPr="00203AED">
        <w:rPr>
          <w:u w:val="single"/>
          <w:lang w:val="nn-NO"/>
        </w:rPr>
        <w:t xml:space="preserve">                             </w:t>
      </w:r>
      <w:r w:rsidR="001B7228" w:rsidRPr="00203AED">
        <w:rPr>
          <w:lang w:val="nn-NO"/>
        </w:rPr>
        <w:t xml:space="preserve"> H</w:t>
      </w:r>
      <w:r w:rsidRPr="00203AED">
        <w:rPr>
          <w:rStyle w:val="Overskrift1Tegn"/>
          <w:b/>
          <w:bCs/>
          <w:color w:val="auto"/>
          <w:sz w:val="28"/>
          <w:szCs w:val="22"/>
          <w:lang w:val="nn-NO"/>
        </w:rPr>
        <w:t>usflidslag</w:t>
      </w:r>
    </w:p>
    <w:p w14:paraId="36F9F3D9" w14:textId="77777777" w:rsidR="007A4BC8" w:rsidRPr="00203AED" w:rsidRDefault="007A4BC8" w:rsidP="001E28C1">
      <w:pPr>
        <w:rPr>
          <w:lang w:val="nn-NO"/>
        </w:rPr>
      </w:pPr>
    </w:p>
    <w:p w14:paraId="30D20E2F" w14:textId="51A2ACCF" w:rsidR="00CC4E34" w:rsidRPr="00203AED" w:rsidRDefault="00CC4E34" w:rsidP="00CC4E34">
      <w:pPr>
        <w:rPr>
          <w:lang w:val="nn-NO"/>
        </w:rPr>
      </w:pPr>
      <w:r w:rsidRPr="00203AED">
        <w:rPr>
          <w:lang w:val="nn-NO"/>
        </w:rPr>
        <w:t>Vedt</w:t>
      </w:r>
      <w:r w:rsidR="00D77761" w:rsidRPr="00203AED">
        <w:rPr>
          <w:lang w:val="nn-NO"/>
        </w:rPr>
        <w:t>e</w:t>
      </w:r>
      <w:r w:rsidR="005403F3" w:rsidRPr="00203AED">
        <w:rPr>
          <w:lang w:val="nn-NO"/>
        </w:rPr>
        <w:t>kne</w:t>
      </w:r>
      <w:r w:rsidRPr="00203AED">
        <w:rPr>
          <w:lang w:val="nn-NO"/>
        </w:rPr>
        <w:t xml:space="preserve"> på årsmøtet  </w:t>
      </w:r>
      <w:r w:rsidRPr="00203AED">
        <w:rPr>
          <w:u w:val="single"/>
          <w:lang w:val="nn-NO"/>
        </w:rPr>
        <w:t xml:space="preserve">     /     /     </w:t>
      </w:r>
      <w:r w:rsidRPr="00203AED">
        <w:rPr>
          <w:lang w:val="nn-NO"/>
        </w:rPr>
        <w:t xml:space="preserve"> og godkjen</w:t>
      </w:r>
      <w:r w:rsidR="005403F3" w:rsidRPr="00203AED">
        <w:rPr>
          <w:lang w:val="nn-NO"/>
        </w:rPr>
        <w:t>de</w:t>
      </w:r>
      <w:r w:rsidRPr="00203AED">
        <w:rPr>
          <w:lang w:val="nn-NO"/>
        </w:rPr>
        <w:t xml:space="preserve"> av </w:t>
      </w:r>
      <w:r w:rsidR="00BF4E91" w:rsidRPr="00203AED">
        <w:rPr>
          <w:u w:val="single"/>
          <w:lang w:val="nn-NO"/>
        </w:rPr>
        <w:t xml:space="preserve">                              </w:t>
      </w:r>
      <w:r w:rsidR="00BF4E91" w:rsidRPr="00203AED">
        <w:rPr>
          <w:lang w:val="nn-NO"/>
        </w:rPr>
        <w:t xml:space="preserve"> </w:t>
      </w:r>
      <w:r w:rsidR="0082782B" w:rsidRPr="00203AED">
        <w:rPr>
          <w:lang w:val="nn-NO"/>
        </w:rPr>
        <w:t>regionlag</w:t>
      </w:r>
      <w:r w:rsidR="00364869" w:rsidRPr="00203AED">
        <w:rPr>
          <w:lang w:val="nn-NO"/>
        </w:rPr>
        <w:t>,</w:t>
      </w:r>
      <w:r w:rsidRPr="00203AED">
        <w:rPr>
          <w:lang w:val="nn-NO"/>
        </w:rPr>
        <w:t xml:space="preserve"> </w:t>
      </w:r>
      <w:r w:rsidRPr="00203AED">
        <w:rPr>
          <w:u w:val="single"/>
          <w:lang w:val="nn-NO"/>
        </w:rPr>
        <w:t xml:space="preserve">     /     /     </w:t>
      </w:r>
      <w:r w:rsidRPr="00203AED">
        <w:rPr>
          <w:lang w:val="nn-NO"/>
        </w:rPr>
        <w:t>.</w:t>
      </w:r>
    </w:p>
    <w:p w14:paraId="011BFF43" w14:textId="79D92E9C" w:rsidR="00FD0B63" w:rsidRPr="00203AED" w:rsidRDefault="00FD0B63" w:rsidP="00FD0B63">
      <w:pPr>
        <w:rPr>
          <w:lang w:val="nn-NO"/>
        </w:rPr>
      </w:pPr>
      <w:r w:rsidRPr="00203AED">
        <w:rPr>
          <w:u w:val="single"/>
          <w:lang w:val="nn-NO"/>
        </w:rPr>
        <w:t xml:space="preserve">                              </w:t>
      </w:r>
      <w:r w:rsidRPr="00203AED">
        <w:rPr>
          <w:lang w:val="nn-NO"/>
        </w:rPr>
        <w:t xml:space="preserve">  </w:t>
      </w:r>
      <w:r w:rsidR="00364869" w:rsidRPr="00203AED">
        <w:rPr>
          <w:lang w:val="nn-NO"/>
        </w:rPr>
        <w:t>H</w:t>
      </w:r>
      <w:r w:rsidRPr="00203AED">
        <w:rPr>
          <w:lang w:val="nn-NO"/>
        </w:rPr>
        <w:t>usflidslag er s</w:t>
      </w:r>
      <w:r w:rsidR="005403F3" w:rsidRPr="00203AED">
        <w:rPr>
          <w:lang w:val="nn-NO"/>
        </w:rPr>
        <w:t>kipa</w:t>
      </w:r>
      <w:r w:rsidRPr="00203AED">
        <w:rPr>
          <w:lang w:val="nn-NO"/>
        </w:rPr>
        <w:t xml:space="preserve">  </w:t>
      </w:r>
      <w:r w:rsidRPr="00203AED">
        <w:rPr>
          <w:u w:val="single"/>
          <w:lang w:val="nn-NO"/>
        </w:rPr>
        <w:t xml:space="preserve">          </w:t>
      </w:r>
      <w:r w:rsidRPr="00203AED">
        <w:rPr>
          <w:lang w:val="nn-NO"/>
        </w:rPr>
        <w:t xml:space="preserve"> </w:t>
      </w:r>
      <w:r w:rsidR="00364869" w:rsidRPr="00203AED">
        <w:rPr>
          <w:lang w:val="nn-NO"/>
        </w:rPr>
        <w:t xml:space="preserve">(år), </w:t>
      </w:r>
      <w:r w:rsidRPr="00203AED">
        <w:rPr>
          <w:lang w:val="nn-NO"/>
        </w:rPr>
        <w:t>og er tilslutt</w:t>
      </w:r>
      <w:r w:rsidR="005403F3" w:rsidRPr="00203AED">
        <w:rPr>
          <w:lang w:val="nn-NO"/>
        </w:rPr>
        <w:t>a</w:t>
      </w:r>
      <w:r w:rsidRPr="00203AED">
        <w:rPr>
          <w:lang w:val="nn-NO"/>
        </w:rPr>
        <w:t xml:space="preserve"> </w:t>
      </w:r>
      <w:r w:rsidRPr="00203AED">
        <w:rPr>
          <w:u w:val="single"/>
          <w:lang w:val="nn-NO"/>
        </w:rPr>
        <w:t xml:space="preserve">                            </w:t>
      </w:r>
      <w:r w:rsidRPr="00203AED">
        <w:rPr>
          <w:lang w:val="nn-NO"/>
        </w:rPr>
        <w:t xml:space="preserve"> </w:t>
      </w:r>
      <w:r w:rsidR="0082782B" w:rsidRPr="00203AED">
        <w:rPr>
          <w:lang w:val="nn-NO"/>
        </w:rPr>
        <w:t>regionlag</w:t>
      </w:r>
    </w:p>
    <w:p w14:paraId="2A1C5CFF" w14:textId="77777777" w:rsidR="00FD0B63" w:rsidRPr="00203AED" w:rsidRDefault="00FD0B63" w:rsidP="00FD0B63">
      <w:pPr>
        <w:rPr>
          <w:lang w:val="nn-NO"/>
        </w:rPr>
      </w:pPr>
      <w:r w:rsidRPr="00203AED">
        <w:rPr>
          <w:lang w:val="nn-NO"/>
        </w:rPr>
        <w:t>og Norges Husflidslag.</w:t>
      </w:r>
    </w:p>
    <w:p w14:paraId="580095CC" w14:textId="77777777" w:rsidR="001415A0" w:rsidRPr="00203AED" w:rsidRDefault="001415A0" w:rsidP="001415A0">
      <w:pPr>
        <w:rPr>
          <w:lang w:val="nn-NO"/>
        </w:rPr>
      </w:pPr>
    </w:p>
    <w:p w14:paraId="297FA35B" w14:textId="6BC0AAEE" w:rsidR="001415A0" w:rsidRPr="00203AED" w:rsidRDefault="001415A0" w:rsidP="00BA6E4E">
      <w:pPr>
        <w:pStyle w:val="Overskrift2"/>
        <w:rPr>
          <w:lang w:val="nn-NO"/>
        </w:rPr>
      </w:pPr>
      <w:r w:rsidRPr="00203AED">
        <w:rPr>
          <w:lang w:val="nn-NO"/>
        </w:rPr>
        <w:t>§1 F</w:t>
      </w:r>
      <w:r w:rsidR="005403F3" w:rsidRPr="00203AED">
        <w:rPr>
          <w:lang w:val="nn-NO"/>
        </w:rPr>
        <w:t>øremål</w:t>
      </w:r>
      <w:r w:rsidRPr="00203AED">
        <w:rPr>
          <w:lang w:val="nn-NO"/>
        </w:rPr>
        <w:t xml:space="preserve"> </w:t>
      </w:r>
    </w:p>
    <w:p w14:paraId="4A944BFA" w14:textId="15417860" w:rsidR="001415A0" w:rsidRPr="00203AED" w:rsidRDefault="001B7228" w:rsidP="008820F4">
      <w:pPr>
        <w:rPr>
          <w:lang w:val="nn-NO"/>
        </w:rPr>
      </w:pPr>
      <w:r w:rsidRPr="00203AED">
        <w:rPr>
          <w:u w:val="single"/>
          <w:lang w:val="nn-NO"/>
        </w:rPr>
        <w:t xml:space="preserve">                              </w:t>
      </w:r>
      <w:r w:rsidR="00974ACC" w:rsidRPr="00203AED">
        <w:rPr>
          <w:lang w:val="nn-NO"/>
        </w:rPr>
        <w:t xml:space="preserve"> </w:t>
      </w:r>
      <w:r w:rsidR="008820F4" w:rsidRPr="00203AED">
        <w:rPr>
          <w:lang w:val="nn-NO"/>
        </w:rPr>
        <w:t>Husflidslag er eit lag som arbeider for å fremje god norsk husflid kulturelt, sosialt og økonomisk. Laget arbeider i samsvar med NH sitt føremål og vedtekter.</w:t>
      </w:r>
    </w:p>
    <w:p w14:paraId="0BB3B40C" w14:textId="77777777" w:rsidR="008820F4" w:rsidRPr="00203AED" w:rsidRDefault="008820F4" w:rsidP="008820F4">
      <w:pPr>
        <w:rPr>
          <w:lang w:val="nn-NO"/>
        </w:rPr>
      </w:pPr>
    </w:p>
    <w:p w14:paraId="08FB6500" w14:textId="57E307C4" w:rsidR="006F71D8" w:rsidRPr="00203AED" w:rsidRDefault="001415A0" w:rsidP="006F71D8">
      <w:pPr>
        <w:pStyle w:val="Overskrift2"/>
        <w:rPr>
          <w:lang w:val="nn-NO"/>
        </w:rPr>
      </w:pPr>
      <w:r w:rsidRPr="00203AED">
        <w:rPr>
          <w:lang w:val="nn-NO"/>
        </w:rPr>
        <w:t>§2 V</w:t>
      </w:r>
      <w:r w:rsidR="008820F4" w:rsidRPr="00203AED">
        <w:rPr>
          <w:lang w:val="nn-NO"/>
        </w:rPr>
        <w:t>erksemd</w:t>
      </w:r>
      <w:r w:rsidRPr="00203AED">
        <w:rPr>
          <w:lang w:val="nn-NO"/>
        </w:rPr>
        <w:t xml:space="preserve"> </w:t>
      </w:r>
    </w:p>
    <w:p w14:paraId="5A8817DF" w14:textId="77777777" w:rsidR="008F6FC7" w:rsidRPr="00203AED" w:rsidRDefault="008F6FC7" w:rsidP="008F6FC7">
      <w:pPr>
        <w:rPr>
          <w:lang w:val="nn-NO"/>
        </w:rPr>
      </w:pPr>
      <w:r w:rsidRPr="00203AED">
        <w:rPr>
          <w:lang w:val="nn-NO"/>
        </w:rPr>
        <w:t xml:space="preserve">Tiltak for å nå målet: </w:t>
      </w:r>
    </w:p>
    <w:p w14:paraId="3208B714" w14:textId="77777777" w:rsidR="008F6FC7" w:rsidRPr="00203AED" w:rsidRDefault="008F6FC7" w:rsidP="008F6FC7">
      <w:pPr>
        <w:rPr>
          <w:lang w:val="nn-NO"/>
        </w:rPr>
      </w:pPr>
      <w:r w:rsidRPr="00203AED">
        <w:rPr>
          <w:lang w:val="nn-NO"/>
        </w:rPr>
        <w:t xml:space="preserve">2.1 Opplæring i husflidsarbeid med krav om å vere grundig og søkje kvalitet. </w:t>
      </w:r>
    </w:p>
    <w:p w14:paraId="136457C7" w14:textId="77777777" w:rsidR="008F6FC7" w:rsidRPr="00203AED" w:rsidRDefault="008F6FC7" w:rsidP="008F6FC7">
      <w:pPr>
        <w:rPr>
          <w:lang w:val="nn-NO"/>
        </w:rPr>
      </w:pPr>
      <w:r w:rsidRPr="00203AED">
        <w:rPr>
          <w:lang w:val="nn-NO"/>
        </w:rPr>
        <w:t xml:space="preserve">2.2 Opplysningsarbeid gjennom tidsskrift, presse og andre massemedia. </w:t>
      </w:r>
    </w:p>
    <w:p w14:paraId="0B883B26" w14:textId="77777777" w:rsidR="008F6FC7" w:rsidRPr="00203AED" w:rsidRDefault="008F6FC7" w:rsidP="008F6FC7">
      <w:pPr>
        <w:rPr>
          <w:lang w:val="nn-NO"/>
        </w:rPr>
      </w:pPr>
      <w:r w:rsidRPr="00203AED">
        <w:rPr>
          <w:lang w:val="nn-NO"/>
        </w:rPr>
        <w:t xml:space="preserve">2.3 Møteverksemd med foredrag, utstillingar, demonstrasjonar og andre liknande tiltak. </w:t>
      </w:r>
    </w:p>
    <w:p w14:paraId="0451C9B8" w14:textId="77777777" w:rsidR="008F6FC7" w:rsidRPr="00203AED" w:rsidRDefault="008F6FC7" w:rsidP="008F6FC7">
      <w:pPr>
        <w:rPr>
          <w:lang w:val="nn-NO"/>
        </w:rPr>
      </w:pPr>
      <w:r w:rsidRPr="00203AED">
        <w:rPr>
          <w:lang w:val="nn-NO"/>
        </w:rPr>
        <w:t xml:space="preserve">2.4 Bruk og tilpassing av stadbundne teknikkar, modellar og mønster. </w:t>
      </w:r>
    </w:p>
    <w:p w14:paraId="50B45210" w14:textId="77777777" w:rsidR="008F6FC7" w:rsidRPr="00203AED" w:rsidRDefault="008F6FC7" w:rsidP="008F6FC7">
      <w:pPr>
        <w:rPr>
          <w:lang w:val="nn-NO"/>
        </w:rPr>
      </w:pPr>
      <w:r w:rsidRPr="00203AED">
        <w:rPr>
          <w:lang w:val="nn-NO"/>
        </w:rPr>
        <w:t xml:space="preserve">2.5 Å fremje produksjon av gode husflidsvarer. </w:t>
      </w:r>
    </w:p>
    <w:p w14:paraId="30BD0ED3" w14:textId="77777777" w:rsidR="008F6FC7" w:rsidRPr="00203AED" w:rsidRDefault="008F6FC7" w:rsidP="008F6FC7">
      <w:pPr>
        <w:rPr>
          <w:lang w:val="nn-NO"/>
        </w:rPr>
      </w:pPr>
      <w:r w:rsidRPr="00203AED">
        <w:rPr>
          <w:lang w:val="nn-NO"/>
        </w:rPr>
        <w:t xml:space="preserve">2.6 Å fremje husflid som aktivitet for alle alderstrinn. </w:t>
      </w:r>
    </w:p>
    <w:p w14:paraId="5FEE746A" w14:textId="77777777" w:rsidR="008F6FC7" w:rsidRPr="00203AED" w:rsidRDefault="008F6FC7" w:rsidP="008F6FC7">
      <w:pPr>
        <w:rPr>
          <w:lang w:val="nn-NO"/>
        </w:rPr>
      </w:pPr>
      <w:r w:rsidRPr="00203AED">
        <w:rPr>
          <w:lang w:val="nn-NO"/>
        </w:rPr>
        <w:t>2.7 Å samarbeide aktivt internt og eksternt.</w:t>
      </w:r>
    </w:p>
    <w:p w14:paraId="59F4F673" w14:textId="77777777" w:rsidR="008F6FC7" w:rsidRPr="00203AED" w:rsidRDefault="008F6FC7" w:rsidP="008F6FC7">
      <w:pPr>
        <w:rPr>
          <w:lang w:val="nn-NO"/>
        </w:rPr>
      </w:pPr>
      <w:r w:rsidRPr="00203AED">
        <w:rPr>
          <w:lang w:val="nn-NO"/>
        </w:rPr>
        <w:t>2.8 Å arbeide aktivt med rekruttering.</w:t>
      </w:r>
    </w:p>
    <w:p w14:paraId="409506CC" w14:textId="32337885" w:rsidR="00B642E5" w:rsidRPr="00203AED" w:rsidRDefault="008F6FC7" w:rsidP="008F6FC7">
      <w:pPr>
        <w:rPr>
          <w:lang w:val="nn-NO"/>
        </w:rPr>
      </w:pPr>
      <w:r w:rsidRPr="00203AED">
        <w:rPr>
          <w:lang w:val="nn-NO"/>
        </w:rPr>
        <w:t>2.9 Lag som er medeigar i eller eigarar av butikk, har eigne vedtekter/retningslinjer for denne delen av verksemda.</w:t>
      </w:r>
    </w:p>
    <w:p w14:paraId="7BA34EFE" w14:textId="726C60E9" w:rsidR="00136436" w:rsidRDefault="00136436" w:rsidP="008F6FC7">
      <w:pPr>
        <w:rPr>
          <w:lang w:val="nn-NO"/>
        </w:rPr>
      </w:pPr>
    </w:p>
    <w:p w14:paraId="42CEADB3" w14:textId="0DEA965B" w:rsidR="00203AED" w:rsidRDefault="00203AED" w:rsidP="008F6FC7">
      <w:pPr>
        <w:rPr>
          <w:lang w:val="nn-NO"/>
        </w:rPr>
      </w:pPr>
    </w:p>
    <w:p w14:paraId="7B96CADE" w14:textId="77777777" w:rsidR="00203AED" w:rsidRPr="00203AED" w:rsidRDefault="00203AED" w:rsidP="008F6FC7">
      <w:pPr>
        <w:rPr>
          <w:lang w:val="nn-NO"/>
        </w:rPr>
      </w:pPr>
    </w:p>
    <w:p w14:paraId="6A4F6B21" w14:textId="77777777" w:rsidR="001415A0" w:rsidRPr="00203AED" w:rsidRDefault="001415A0" w:rsidP="006F71D8">
      <w:pPr>
        <w:pStyle w:val="Overskrift2"/>
        <w:rPr>
          <w:lang w:val="nn-NO"/>
        </w:rPr>
      </w:pPr>
      <w:r w:rsidRPr="00203AED">
        <w:rPr>
          <w:lang w:val="nn-NO"/>
        </w:rPr>
        <w:lastRenderedPageBreak/>
        <w:t xml:space="preserve">§3 Medlemmer </w:t>
      </w:r>
    </w:p>
    <w:p w14:paraId="101E1715" w14:textId="77777777" w:rsidR="00BD02FC" w:rsidRPr="00203AED" w:rsidRDefault="00BD02FC" w:rsidP="00BD02FC">
      <w:pPr>
        <w:rPr>
          <w:lang w:val="nn-NO"/>
        </w:rPr>
      </w:pPr>
      <w:r w:rsidRPr="00203AED">
        <w:rPr>
          <w:lang w:val="nn-NO"/>
        </w:rPr>
        <w:t xml:space="preserve">3.1 Alle interesserte kan bli medlemmer av laget mot å betale ein årleg kontingent. </w:t>
      </w:r>
    </w:p>
    <w:p w14:paraId="6D68378D" w14:textId="03257322" w:rsidR="00BD02FC" w:rsidRPr="00203AED" w:rsidRDefault="00BD02FC" w:rsidP="00BD02FC">
      <w:pPr>
        <w:rPr>
          <w:lang w:val="nn-NO"/>
        </w:rPr>
      </w:pPr>
      <w:r w:rsidRPr="00203AED">
        <w:rPr>
          <w:lang w:val="nn-NO"/>
        </w:rPr>
        <w:t xml:space="preserve">3.2 I kontingenten ligg abonnement på tidsskriftet Norsk Husflid, kontingent til Norges Husflidslag, kontingent til </w:t>
      </w:r>
      <w:r w:rsidR="0082782B" w:rsidRPr="00203AED">
        <w:rPr>
          <w:lang w:val="nn-NO"/>
        </w:rPr>
        <w:t>regionlaget</w:t>
      </w:r>
      <w:r w:rsidRPr="00203AED">
        <w:rPr>
          <w:lang w:val="nn-NO"/>
        </w:rPr>
        <w:t xml:space="preserve"> og kontingent til lokallaget. </w:t>
      </w:r>
    </w:p>
    <w:p w14:paraId="5227FB88" w14:textId="77777777" w:rsidR="00BD02FC" w:rsidRPr="00203AED" w:rsidRDefault="00BD02FC" w:rsidP="00BD02FC">
      <w:pPr>
        <w:rPr>
          <w:lang w:val="nn-NO"/>
        </w:rPr>
      </w:pPr>
      <w:r w:rsidRPr="00203AED">
        <w:rPr>
          <w:lang w:val="nn-NO"/>
        </w:rPr>
        <w:t>3.3 Kvar medlem betalar kontingenten direkte til Norges Husflidslag, og lokallaga sin del vert refundert etter fristar vedtatt av landsmøtet i Norges Husflidslag.</w:t>
      </w:r>
    </w:p>
    <w:p w14:paraId="62E96C0B" w14:textId="7E89D267" w:rsidR="00BD02FC" w:rsidRPr="00203AED" w:rsidRDefault="00BD02FC" w:rsidP="00BD02FC">
      <w:pPr>
        <w:rPr>
          <w:lang w:val="nn-NO"/>
        </w:rPr>
      </w:pPr>
      <w:r w:rsidRPr="00203AED">
        <w:rPr>
          <w:lang w:val="nn-NO"/>
        </w:rPr>
        <w:t>3.4 Det skal vere mogleg for alle medlemmer i Norges Husflidslag å påverke arbeidet i organisasjonen. Ei</w:t>
      </w:r>
      <w:r w:rsidR="0082782B" w:rsidRPr="00203AED">
        <w:rPr>
          <w:lang w:val="nn-NO"/>
        </w:rPr>
        <w:t>n</w:t>
      </w:r>
      <w:r w:rsidRPr="00203AED">
        <w:rPr>
          <w:lang w:val="nn-NO"/>
        </w:rPr>
        <w:t xml:space="preserve"> medlem har fulle rettar i organisasjonen frå fylte 14 år. Det skal leggast til rette for at medlemmer utan stemmerett også har arenaer for påverknad </w:t>
      </w:r>
    </w:p>
    <w:p w14:paraId="750954CE" w14:textId="77777777" w:rsidR="001415A0" w:rsidRPr="00203AED" w:rsidRDefault="001415A0" w:rsidP="00BD02FC">
      <w:pPr>
        <w:rPr>
          <w:lang w:val="nn-NO"/>
        </w:rPr>
      </w:pPr>
    </w:p>
    <w:p w14:paraId="0207643E" w14:textId="77777777" w:rsidR="001415A0" w:rsidRPr="00203AED" w:rsidRDefault="001415A0" w:rsidP="003E4D9A">
      <w:pPr>
        <w:pStyle w:val="Overskrift2"/>
        <w:rPr>
          <w:lang w:val="nn-NO"/>
        </w:rPr>
      </w:pPr>
      <w:r w:rsidRPr="00203AED">
        <w:rPr>
          <w:lang w:val="nn-NO"/>
        </w:rPr>
        <w:t xml:space="preserve">§4 Arbeidsår </w:t>
      </w:r>
    </w:p>
    <w:p w14:paraId="3C0F57C2" w14:textId="0974342A" w:rsidR="003E4D9A" w:rsidRPr="00203AED" w:rsidRDefault="009D074F" w:rsidP="001415A0">
      <w:pPr>
        <w:rPr>
          <w:lang w:val="nn-NO"/>
        </w:rPr>
      </w:pPr>
      <w:r w:rsidRPr="00203AED">
        <w:rPr>
          <w:lang w:val="nn-NO"/>
        </w:rPr>
        <w:t>4.1 Laget sitt arbeids- og rekneskapsår følgjer kalenderåret.</w:t>
      </w:r>
    </w:p>
    <w:p w14:paraId="4A01DAF1" w14:textId="77777777" w:rsidR="009D074F" w:rsidRPr="00203AED" w:rsidRDefault="009D074F" w:rsidP="001415A0">
      <w:pPr>
        <w:rPr>
          <w:lang w:val="nn-NO"/>
        </w:rPr>
      </w:pPr>
    </w:p>
    <w:p w14:paraId="5C9F2FD9" w14:textId="77777777" w:rsidR="001415A0" w:rsidRPr="00203AED" w:rsidRDefault="001415A0" w:rsidP="003E4D9A">
      <w:pPr>
        <w:pStyle w:val="Overskrift2"/>
        <w:rPr>
          <w:lang w:val="nn-NO"/>
        </w:rPr>
      </w:pPr>
      <w:r w:rsidRPr="00203AED">
        <w:rPr>
          <w:lang w:val="nn-NO"/>
        </w:rPr>
        <w:t xml:space="preserve">§5 Årsmøte </w:t>
      </w:r>
    </w:p>
    <w:p w14:paraId="61D5F862" w14:textId="77777777" w:rsidR="00B63943" w:rsidRPr="00203AED" w:rsidRDefault="00B63943" w:rsidP="00B63943">
      <w:pPr>
        <w:rPr>
          <w:lang w:val="nn-NO"/>
        </w:rPr>
      </w:pPr>
      <w:r w:rsidRPr="00203AED">
        <w:rPr>
          <w:lang w:val="nn-NO"/>
        </w:rPr>
        <w:t xml:space="preserve">5.1 Årsmøtet er laget si øvste leiing og vert halde kvart år innan 15. februar. </w:t>
      </w:r>
    </w:p>
    <w:p w14:paraId="68A6C195" w14:textId="77777777" w:rsidR="00B63943" w:rsidRPr="00203AED" w:rsidRDefault="00B63943" w:rsidP="00B63943">
      <w:pPr>
        <w:rPr>
          <w:lang w:val="nn-NO"/>
        </w:rPr>
      </w:pPr>
      <w:r w:rsidRPr="00203AED">
        <w:rPr>
          <w:lang w:val="nn-NO"/>
        </w:rPr>
        <w:t xml:space="preserve">5.2 Dato for årsmøtet skal gjerast kjent minst 8 veker før møtet. </w:t>
      </w:r>
    </w:p>
    <w:p w14:paraId="605D663D" w14:textId="77777777" w:rsidR="00B63943" w:rsidRPr="00203AED" w:rsidRDefault="00B63943" w:rsidP="00B63943">
      <w:pPr>
        <w:rPr>
          <w:lang w:val="nn-NO"/>
        </w:rPr>
      </w:pPr>
      <w:r w:rsidRPr="00203AED">
        <w:rPr>
          <w:lang w:val="nn-NO"/>
        </w:rPr>
        <w:t xml:space="preserve">5.3 Årsmøtet vert innkalla minst 14 dagar på førehand med skriftleg varsel til medlemmene. </w:t>
      </w:r>
    </w:p>
    <w:p w14:paraId="7A282EB0" w14:textId="77777777" w:rsidR="00B63943" w:rsidRPr="00203AED" w:rsidRDefault="00B63943" w:rsidP="00B63943">
      <w:pPr>
        <w:rPr>
          <w:lang w:val="nn-NO"/>
        </w:rPr>
      </w:pPr>
      <w:r w:rsidRPr="00203AED">
        <w:rPr>
          <w:lang w:val="nn-NO"/>
        </w:rPr>
        <w:t xml:space="preserve">5.4 Saker til årsmøtet må sendast til styret seinast 6 veker før årsmøtet. </w:t>
      </w:r>
    </w:p>
    <w:p w14:paraId="729411CB" w14:textId="05A5B9D2" w:rsidR="00B63943" w:rsidRPr="00203AED" w:rsidRDefault="00B63943" w:rsidP="00B63943">
      <w:pPr>
        <w:rPr>
          <w:lang w:val="nn-NO"/>
        </w:rPr>
      </w:pPr>
      <w:r w:rsidRPr="00203AED">
        <w:rPr>
          <w:lang w:val="nn-NO"/>
        </w:rPr>
        <w:t xml:space="preserve">5.5 Stemmerett på årsmøtet har dei som har betalt kontingenten for inneverande år. </w:t>
      </w:r>
    </w:p>
    <w:p w14:paraId="357B7C54" w14:textId="62D956F1" w:rsidR="00B63943" w:rsidRPr="00203AED" w:rsidRDefault="00B63943" w:rsidP="00B63943">
      <w:pPr>
        <w:rPr>
          <w:lang w:val="nn-NO"/>
        </w:rPr>
      </w:pPr>
      <w:r w:rsidRPr="00203AED">
        <w:rPr>
          <w:lang w:val="nn-NO"/>
        </w:rPr>
        <w:t>5.6 Styremedlemmene i husflidslaget har stemmerett unnateke ved handsaming av årsmelding og rekneskap. Husflidhandverk</w:t>
      </w:r>
      <w:r w:rsidR="00FC0C23" w:rsidRPr="00203AED">
        <w:rPr>
          <w:lang w:val="nn-NO"/>
        </w:rPr>
        <w:t>arar</w:t>
      </w:r>
      <w:r w:rsidRPr="00203AED">
        <w:rPr>
          <w:lang w:val="nn-NO"/>
        </w:rPr>
        <w:t xml:space="preserve"> og Husflidbutikkar som er medle</w:t>
      </w:r>
      <w:r w:rsidR="00FC0C23" w:rsidRPr="00203AED">
        <w:rPr>
          <w:lang w:val="nn-NO"/>
        </w:rPr>
        <w:t>m</w:t>
      </w:r>
      <w:r w:rsidRPr="00203AED">
        <w:rPr>
          <w:lang w:val="nn-NO"/>
        </w:rPr>
        <w:t>mer i Norges Husflidslag har møte- og talerett.</w:t>
      </w:r>
    </w:p>
    <w:p w14:paraId="5D5D656D" w14:textId="77777777" w:rsidR="00B63943" w:rsidRPr="00203AED" w:rsidRDefault="00B63943" w:rsidP="00B63943">
      <w:pPr>
        <w:rPr>
          <w:lang w:val="nn-NO"/>
        </w:rPr>
      </w:pPr>
      <w:r w:rsidRPr="00203AED">
        <w:rPr>
          <w:lang w:val="nn-NO"/>
        </w:rPr>
        <w:t xml:space="preserve">5.7 Ekstraordinært årsmøte vert innkalla med vanleg varsel når styret finn det nødvendig, eller når minst 1/3 av medlemmene krev det skriftleg. </w:t>
      </w:r>
    </w:p>
    <w:p w14:paraId="7E7A3512" w14:textId="41D65C7E" w:rsidR="001415A0" w:rsidRPr="00203AED" w:rsidRDefault="00B63943" w:rsidP="00B63943">
      <w:pPr>
        <w:rPr>
          <w:lang w:val="nn-NO"/>
        </w:rPr>
      </w:pPr>
      <w:r w:rsidRPr="00203AED">
        <w:rPr>
          <w:lang w:val="nn-NO"/>
        </w:rPr>
        <w:t>5.8 Ekstraordinært årsmøte handsamar berre dei saker som er med i innkallinga. Stemmerett på ekstraordinært årsmøte har berre dei som hadde stemmerett ved siste ordinære årsmøte.</w:t>
      </w:r>
    </w:p>
    <w:p w14:paraId="57A7383F" w14:textId="77777777" w:rsidR="00B63943" w:rsidRPr="00203AED" w:rsidRDefault="00B63943" w:rsidP="00B63943">
      <w:pPr>
        <w:rPr>
          <w:lang w:val="nn-NO"/>
        </w:rPr>
      </w:pPr>
    </w:p>
    <w:p w14:paraId="3152EE7F" w14:textId="46E93FBB" w:rsidR="001415A0" w:rsidRPr="00203AED" w:rsidRDefault="001415A0" w:rsidP="003E4D9A">
      <w:pPr>
        <w:pStyle w:val="Overskrift2"/>
        <w:rPr>
          <w:lang w:val="nn-NO"/>
        </w:rPr>
      </w:pPr>
      <w:r w:rsidRPr="00203AED">
        <w:rPr>
          <w:lang w:val="nn-NO"/>
        </w:rPr>
        <w:t xml:space="preserve">§6 </w:t>
      </w:r>
      <w:r w:rsidR="00BC0CD7" w:rsidRPr="00203AED">
        <w:rPr>
          <w:lang w:val="nn-NO"/>
        </w:rPr>
        <w:t>Sakliste</w:t>
      </w:r>
      <w:r w:rsidRPr="00203AED">
        <w:rPr>
          <w:lang w:val="nn-NO"/>
        </w:rPr>
        <w:t xml:space="preserve"> for årsmøtet </w:t>
      </w:r>
    </w:p>
    <w:p w14:paraId="09A4320F" w14:textId="77777777" w:rsidR="00831A30" w:rsidRPr="00203AED" w:rsidRDefault="00831A30" w:rsidP="00831A30">
      <w:pPr>
        <w:rPr>
          <w:lang w:val="nn-NO"/>
        </w:rPr>
      </w:pPr>
      <w:r w:rsidRPr="00203AED">
        <w:rPr>
          <w:lang w:val="nn-NO"/>
        </w:rPr>
        <w:t xml:space="preserve">Styret fastset sakliste for årsmøtet, og som skal omfatte: </w:t>
      </w:r>
    </w:p>
    <w:p w14:paraId="7B210E16" w14:textId="77777777" w:rsidR="00831A30" w:rsidRPr="00203AED" w:rsidRDefault="00831A30" w:rsidP="00831A30">
      <w:pPr>
        <w:rPr>
          <w:lang w:val="nn-NO"/>
        </w:rPr>
      </w:pPr>
      <w:r w:rsidRPr="00203AED">
        <w:rPr>
          <w:lang w:val="nn-NO"/>
        </w:rPr>
        <w:t>6.1 Konstituering:</w:t>
      </w:r>
    </w:p>
    <w:p w14:paraId="02BCEC16" w14:textId="21F35000" w:rsidR="00831A30" w:rsidRPr="00203AED" w:rsidRDefault="00831A30" w:rsidP="00831A30">
      <w:pPr>
        <w:ind w:left="708"/>
        <w:rPr>
          <w:lang w:val="nn-NO"/>
        </w:rPr>
      </w:pPr>
      <w:r w:rsidRPr="00203AED">
        <w:rPr>
          <w:lang w:val="nn-NO"/>
        </w:rPr>
        <w:t>6.1.1 Godkjenning av innkalling og dagsorden.</w:t>
      </w:r>
      <w:r w:rsidRPr="00203AED">
        <w:rPr>
          <w:lang w:val="nn-NO"/>
        </w:rPr>
        <w:br/>
        <w:t>6.1.2 Val av møteleiar, referent, to til å signera protokollen.</w:t>
      </w:r>
      <w:r w:rsidRPr="00203AED">
        <w:rPr>
          <w:lang w:val="nn-NO"/>
        </w:rPr>
        <w:br/>
        <w:t>6.1.3 Opprop og godkjenning av talet på medlemmer med stemmerett.</w:t>
      </w:r>
    </w:p>
    <w:p w14:paraId="24B9B420" w14:textId="77777777" w:rsidR="00831A30" w:rsidRPr="00203AED" w:rsidRDefault="00831A30" w:rsidP="00831A30">
      <w:pPr>
        <w:rPr>
          <w:lang w:val="nn-NO"/>
        </w:rPr>
      </w:pPr>
      <w:r w:rsidRPr="00203AED">
        <w:rPr>
          <w:lang w:val="nn-NO"/>
        </w:rPr>
        <w:lastRenderedPageBreak/>
        <w:t xml:space="preserve">6.2 Godkjenning av årsmelding </w:t>
      </w:r>
    </w:p>
    <w:p w14:paraId="034008F2" w14:textId="77777777" w:rsidR="00831A30" w:rsidRPr="00203AED" w:rsidRDefault="00831A30" w:rsidP="00831A30">
      <w:pPr>
        <w:rPr>
          <w:lang w:val="nn-NO"/>
        </w:rPr>
      </w:pPr>
      <w:r w:rsidRPr="00203AED">
        <w:rPr>
          <w:lang w:val="nn-NO"/>
        </w:rPr>
        <w:t xml:space="preserve">6.3 Godkjenning av revidert rekneskap </w:t>
      </w:r>
    </w:p>
    <w:p w14:paraId="4AA3E3CF" w14:textId="019F10F4" w:rsidR="00831A30" w:rsidRPr="00203AED" w:rsidRDefault="00831A30" w:rsidP="00831A30">
      <w:pPr>
        <w:rPr>
          <w:lang w:val="nn-NO"/>
        </w:rPr>
      </w:pPr>
      <w:r w:rsidRPr="00203AED">
        <w:rPr>
          <w:lang w:val="nn-NO"/>
        </w:rPr>
        <w:t>6.4 Fastsetting av arbeidsplan og budsjett for inneværande år</w:t>
      </w:r>
    </w:p>
    <w:p w14:paraId="0C676960" w14:textId="77777777" w:rsidR="00831A30" w:rsidRPr="00203AED" w:rsidRDefault="00831A30" w:rsidP="00831A30">
      <w:pPr>
        <w:rPr>
          <w:lang w:val="nn-NO"/>
        </w:rPr>
      </w:pPr>
      <w:r w:rsidRPr="00203AED">
        <w:rPr>
          <w:lang w:val="nn-NO"/>
        </w:rPr>
        <w:t xml:space="preserve">6.5 Andre saker som er med i innkallinga </w:t>
      </w:r>
    </w:p>
    <w:p w14:paraId="764244F0" w14:textId="77777777" w:rsidR="00831A30" w:rsidRPr="00203AED" w:rsidRDefault="00831A30" w:rsidP="00831A30">
      <w:pPr>
        <w:rPr>
          <w:lang w:val="nn-NO"/>
        </w:rPr>
      </w:pPr>
      <w:r w:rsidRPr="00203AED">
        <w:rPr>
          <w:lang w:val="nn-NO"/>
        </w:rPr>
        <w:t xml:space="preserve">6.6 Val av: </w:t>
      </w:r>
    </w:p>
    <w:p w14:paraId="675BACD0" w14:textId="77484832" w:rsidR="00831A30" w:rsidRPr="00203AED" w:rsidRDefault="00831A30" w:rsidP="00831A30">
      <w:pPr>
        <w:pStyle w:val="Listeavsnitt"/>
        <w:numPr>
          <w:ilvl w:val="0"/>
          <w:numId w:val="12"/>
        </w:numPr>
        <w:rPr>
          <w:lang w:val="nn-NO"/>
        </w:rPr>
      </w:pPr>
      <w:r w:rsidRPr="00203AED">
        <w:rPr>
          <w:lang w:val="nn-NO"/>
        </w:rPr>
        <w:t xml:space="preserve">Styreleiar </w:t>
      </w:r>
    </w:p>
    <w:p w14:paraId="43018AB1" w14:textId="376CEA99" w:rsidR="00831A30" w:rsidRPr="00203AED" w:rsidRDefault="00831A30" w:rsidP="00831A30">
      <w:pPr>
        <w:pStyle w:val="Listeavsnitt"/>
        <w:numPr>
          <w:ilvl w:val="0"/>
          <w:numId w:val="12"/>
        </w:numPr>
        <w:rPr>
          <w:lang w:val="nn-NO"/>
        </w:rPr>
      </w:pPr>
      <w:r w:rsidRPr="00203AED">
        <w:rPr>
          <w:lang w:val="nn-NO"/>
        </w:rPr>
        <w:t>Styremedlemmer</w:t>
      </w:r>
      <w:r w:rsidR="00FC0C23" w:rsidRPr="00203AED">
        <w:rPr>
          <w:lang w:val="nn-NO"/>
        </w:rPr>
        <w:t>. Ein styremedlem skal ha eit særskild ansvar for Ung Husflid..</w:t>
      </w:r>
    </w:p>
    <w:p w14:paraId="2D328E0E" w14:textId="7F959A98" w:rsidR="00831A30" w:rsidRPr="00203AED" w:rsidRDefault="00831A30" w:rsidP="00831A30">
      <w:pPr>
        <w:pStyle w:val="Listeavsnitt"/>
        <w:numPr>
          <w:ilvl w:val="0"/>
          <w:numId w:val="12"/>
        </w:numPr>
        <w:rPr>
          <w:lang w:val="nn-NO"/>
        </w:rPr>
      </w:pPr>
      <w:r w:rsidRPr="00203AED">
        <w:rPr>
          <w:lang w:val="nn-NO"/>
        </w:rPr>
        <w:t xml:space="preserve">Varamedlemmer til styret </w:t>
      </w:r>
    </w:p>
    <w:p w14:paraId="07807C31" w14:textId="70552298" w:rsidR="00831A30" w:rsidRPr="00203AED" w:rsidRDefault="00831A30" w:rsidP="00831A30">
      <w:pPr>
        <w:pStyle w:val="Listeavsnitt"/>
        <w:numPr>
          <w:ilvl w:val="0"/>
          <w:numId w:val="12"/>
        </w:numPr>
        <w:rPr>
          <w:lang w:val="nn-NO"/>
        </w:rPr>
      </w:pPr>
      <w:r w:rsidRPr="00203AED">
        <w:rPr>
          <w:lang w:val="nn-NO"/>
        </w:rPr>
        <w:t xml:space="preserve">Utsendingar til årsmøtet i fylkeshusflidslaget </w:t>
      </w:r>
    </w:p>
    <w:p w14:paraId="672913C1" w14:textId="5C8F21F0" w:rsidR="00831A30" w:rsidRPr="00203AED" w:rsidRDefault="00831A30" w:rsidP="00831A30">
      <w:pPr>
        <w:pStyle w:val="Listeavsnitt"/>
        <w:numPr>
          <w:ilvl w:val="0"/>
          <w:numId w:val="12"/>
        </w:numPr>
        <w:rPr>
          <w:lang w:val="nn-NO"/>
        </w:rPr>
      </w:pPr>
      <w:r w:rsidRPr="00203AED">
        <w:rPr>
          <w:lang w:val="nn-NO"/>
        </w:rPr>
        <w:t xml:space="preserve">Revisor </w:t>
      </w:r>
    </w:p>
    <w:p w14:paraId="61A8AD39" w14:textId="6E9AB8E6" w:rsidR="00B60D7B" w:rsidRPr="00203AED" w:rsidRDefault="00831A30" w:rsidP="00831A30">
      <w:pPr>
        <w:pStyle w:val="Listeavsnitt"/>
        <w:numPr>
          <w:ilvl w:val="0"/>
          <w:numId w:val="12"/>
        </w:numPr>
        <w:rPr>
          <w:lang w:val="nn-NO"/>
        </w:rPr>
      </w:pPr>
      <w:r w:rsidRPr="00203AED">
        <w:rPr>
          <w:lang w:val="nn-NO"/>
        </w:rPr>
        <w:t>Valkomité for neste årsmøte</w:t>
      </w:r>
    </w:p>
    <w:p w14:paraId="40B4389B" w14:textId="77777777" w:rsidR="00350D04" w:rsidRPr="00203AED" w:rsidRDefault="00350D04" w:rsidP="00350D04">
      <w:pPr>
        <w:pStyle w:val="Listeavsnitt"/>
        <w:ind w:left="720"/>
        <w:rPr>
          <w:lang w:val="nn-NO"/>
        </w:rPr>
      </w:pPr>
    </w:p>
    <w:p w14:paraId="3BC41744" w14:textId="1D626C9A" w:rsidR="001415A0" w:rsidRPr="00203AED" w:rsidRDefault="001415A0" w:rsidP="00B60D7B">
      <w:pPr>
        <w:pStyle w:val="Overskrift2"/>
        <w:rPr>
          <w:lang w:val="nn-NO"/>
        </w:rPr>
      </w:pPr>
      <w:r w:rsidRPr="00203AED">
        <w:rPr>
          <w:lang w:val="nn-NO"/>
        </w:rPr>
        <w:t>§7 Val</w:t>
      </w:r>
    </w:p>
    <w:p w14:paraId="19B0155D" w14:textId="0031CDFC" w:rsidR="001F6E96" w:rsidRPr="00203AED" w:rsidRDefault="001F6E96" w:rsidP="001F6E96">
      <w:pPr>
        <w:rPr>
          <w:lang w:val="nn-NO"/>
        </w:rPr>
      </w:pPr>
      <w:r w:rsidRPr="00203AED">
        <w:rPr>
          <w:lang w:val="nn-NO"/>
        </w:rPr>
        <w:t xml:space="preserve">7.1 Styreleiar bør ikkje veljast på nytt etter å ha fungert samanhengande i 6 år. Styremedlemmer bør ikkje veljast på nytt etter å ha fungert samanhengande i 8 år, </w:t>
      </w:r>
      <w:r w:rsidR="0061073E" w:rsidRPr="00203AED">
        <w:rPr>
          <w:lang w:val="nn-NO"/>
        </w:rPr>
        <w:t>inkludert le</w:t>
      </w:r>
      <w:r w:rsidR="00AF2301" w:rsidRPr="00203AED">
        <w:rPr>
          <w:lang w:val="nn-NO"/>
        </w:rPr>
        <w:t>ia</w:t>
      </w:r>
      <w:r w:rsidR="0061073E" w:rsidRPr="00203AED">
        <w:rPr>
          <w:lang w:val="nn-NO"/>
        </w:rPr>
        <w:t xml:space="preserve">rverv, alle styrefunksjonar og vara. Ein </w:t>
      </w:r>
      <w:r w:rsidR="00AF2301" w:rsidRPr="00203AED">
        <w:rPr>
          <w:lang w:val="nn-NO"/>
        </w:rPr>
        <w:t>medlem</w:t>
      </w:r>
      <w:r w:rsidR="0061073E" w:rsidRPr="00203AED">
        <w:rPr>
          <w:lang w:val="nn-NO"/>
        </w:rPr>
        <w:t xml:space="preserve"> er valbar som styrele</w:t>
      </w:r>
      <w:r w:rsidR="00AF2301" w:rsidRPr="00203AED">
        <w:rPr>
          <w:lang w:val="nn-NO"/>
        </w:rPr>
        <w:t>ia</w:t>
      </w:r>
      <w:r w:rsidR="0061073E" w:rsidRPr="00203AED">
        <w:rPr>
          <w:lang w:val="nn-NO"/>
        </w:rPr>
        <w:t>r, styremedlem eller varamedlem på ny etter å ha vore ute av vervet i minst to år. For å</w:t>
      </w:r>
      <w:r w:rsidR="00506C46" w:rsidRPr="00203AED">
        <w:rPr>
          <w:lang w:val="nn-NO"/>
        </w:rPr>
        <w:t xml:space="preserve"> </w:t>
      </w:r>
      <w:r w:rsidR="00AF2301" w:rsidRPr="00203AED">
        <w:rPr>
          <w:lang w:val="nn-NO"/>
        </w:rPr>
        <w:t>inneha</w:t>
      </w:r>
      <w:r w:rsidR="00506C46" w:rsidRPr="00203AED">
        <w:rPr>
          <w:lang w:val="nn-NO"/>
        </w:rPr>
        <w:t xml:space="preserve"> verv i organisasjonen må ein vere medlem og </w:t>
      </w:r>
      <w:r w:rsidR="00FC0C23" w:rsidRPr="00203AED">
        <w:rPr>
          <w:lang w:val="nn-NO"/>
        </w:rPr>
        <w:t xml:space="preserve">ha </w:t>
      </w:r>
      <w:r w:rsidR="00506C46" w:rsidRPr="00203AED">
        <w:rPr>
          <w:lang w:val="nn-NO"/>
        </w:rPr>
        <w:t>betalt kontingent</w:t>
      </w:r>
      <w:r w:rsidR="00AF2301" w:rsidRPr="00203AED">
        <w:rPr>
          <w:lang w:val="nn-NO"/>
        </w:rPr>
        <w:t>en</w:t>
      </w:r>
      <w:r w:rsidR="00506C46" w:rsidRPr="00203AED">
        <w:rPr>
          <w:lang w:val="nn-NO"/>
        </w:rPr>
        <w:t xml:space="preserve"> for inneverande år. </w:t>
      </w:r>
    </w:p>
    <w:p w14:paraId="133053D9" w14:textId="77777777" w:rsidR="001F6E96" w:rsidRPr="00203AED" w:rsidRDefault="001F6E96" w:rsidP="001F6E96">
      <w:pPr>
        <w:rPr>
          <w:lang w:val="nn-NO"/>
        </w:rPr>
      </w:pPr>
      <w:r w:rsidRPr="00203AED">
        <w:rPr>
          <w:lang w:val="nn-NO"/>
        </w:rPr>
        <w:t xml:space="preserve">7.2 Val av styreleiar, styremedlemmer og varamedlemmer skal skje skriftleg dersom minst ein person krev det. Dersom det berre er ein kandidat til dei ulike verva, kan valet skje ved akklamasjon. </w:t>
      </w:r>
    </w:p>
    <w:p w14:paraId="4602F475" w14:textId="77777777" w:rsidR="00390876" w:rsidRPr="00203AED" w:rsidRDefault="001F6E96" w:rsidP="00390876">
      <w:pPr>
        <w:rPr>
          <w:lang w:val="nn-NO"/>
        </w:rPr>
      </w:pPr>
      <w:r w:rsidRPr="00203AED">
        <w:rPr>
          <w:lang w:val="nn-NO"/>
        </w:rPr>
        <w:t>7.3 For å vere vald må ein kandidat ha fått meir enn halvparten av stemmene. Blanke stemmer tel med. Oppnår ingen dette ved første val, skal det vere omval mellom dei to som har flest stemmer. Står stemmene likt, vert valet avgjort ved loddtrekning.</w:t>
      </w:r>
    </w:p>
    <w:p w14:paraId="293C5A1E" w14:textId="77777777" w:rsidR="00390876" w:rsidRPr="00203AED" w:rsidRDefault="00390876" w:rsidP="00390876">
      <w:pPr>
        <w:rPr>
          <w:lang w:val="nn-NO"/>
        </w:rPr>
      </w:pPr>
    </w:p>
    <w:p w14:paraId="674222A0" w14:textId="7A690045" w:rsidR="001415A0" w:rsidRPr="00203AED" w:rsidRDefault="001415A0" w:rsidP="00390876">
      <w:pPr>
        <w:pStyle w:val="Overskrift2"/>
        <w:rPr>
          <w:lang w:val="nn-NO"/>
        </w:rPr>
      </w:pPr>
      <w:r w:rsidRPr="00203AED">
        <w:rPr>
          <w:lang w:val="nn-NO"/>
        </w:rPr>
        <w:t xml:space="preserve">§8 </w:t>
      </w:r>
      <w:r w:rsidR="00D147B7" w:rsidRPr="00203AED">
        <w:rPr>
          <w:lang w:val="nn-NO"/>
        </w:rPr>
        <w:t>Styret si samansetjing</w:t>
      </w:r>
    </w:p>
    <w:p w14:paraId="52CB8640" w14:textId="16D0E471" w:rsidR="00D147B7" w:rsidRPr="00203AED" w:rsidRDefault="00D147B7" w:rsidP="00D147B7">
      <w:pPr>
        <w:rPr>
          <w:lang w:val="nn-NO"/>
        </w:rPr>
      </w:pPr>
      <w:r w:rsidRPr="00203AED">
        <w:rPr>
          <w:lang w:val="nn-NO"/>
        </w:rPr>
        <w:t xml:space="preserve">8.1 Laget sitt styre er samansett av styreleiar og </w:t>
      </w:r>
      <w:r w:rsidRPr="00203AED">
        <w:rPr>
          <w:u w:val="single"/>
          <w:lang w:val="nn-NO"/>
        </w:rPr>
        <w:t xml:space="preserve">       </w:t>
      </w:r>
      <w:r w:rsidRPr="00203AED">
        <w:rPr>
          <w:lang w:val="nn-NO"/>
        </w:rPr>
        <w:t xml:space="preserve"> styremedlemmer (minst 4). </w:t>
      </w:r>
    </w:p>
    <w:p w14:paraId="64EA1891" w14:textId="77777777" w:rsidR="00D147B7" w:rsidRPr="00203AED" w:rsidRDefault="00D147B7" w:rsidP="00D147B7">
      <w:pPr>
        <w:rPr>
          <w:lang w:val="nn-NO"/>
        </w:rPr>
      </w:pPr>
      <w:r w:rsidRPr="00203AED">
        <w:rPr>
          <w:lang w:val="nn-NO"/>
        </w:rPr>
        <w:t xml:space="preserve">8.2 Ein av styremedlemmene bør spesielt ha ansvar for vaksenopplæringa. </w:t>
      </w:r>
    </w:p>
    <w:p w14:paraId="03BD7248" w14:textId="77777777" w:rsidR="00D147B7" w:rsidRPr="00203AED" w:rsidRDefault="00D147B7" w:rsidP="00D147B7">
      <w:pPr>
        <w:rPr>
          <w:lang w:val="nn-NO"/>
        </w:rPr>
      </w:pPr>
      <w:r w:rsidRPr="00203AED">
        <w:rPr>
          <w:lang w:val="nn-NO"/>
        </w:rPr>
        <w:t xml:space="preserve">8.3 Styreleiaren vert vald kvart år. Andre styremedlemmer og varamedlemmer vert valde for to år om gongen. Kvart år er halvparten av styremedlemmene på val. (Første gong ved loddtrekning.) </w:t>
      </w:r>
    </w:p>
    <w:p w14:paraId="58F3DD8E" w14:textId="11B7FBA4" w:rsidR="001415A0" w:rsidRPr="00203AED" w:rsidRDefault="00D147B7" w:rsidP="00D147B7">
      <w:pPr>
        <w:rPr>
          <w:lang w:val="nn-NO"/>
        </w:rPr>
      </w:pPr>
      <w:r w:rsidRPr="00203AED">
        <w:rPr>
          <w:lang w:val="nn-NO"/>
        </w:rPr>
        <w:t>8.4 Styret vel sjølv nestleiar, eventuelt kasserar og sekretær.</w:t>
      </w:r>
    </w:p>
    <w:p w14:paraId="5A3D73CE" w14:textId="394DE5CE" w:rsidR="00FC0C23" w:rsidRPr="00203AED" w:rsidRDefault="00FC0C23" w:rsidP="00D147B7">
      <w:pPr>
        <w:rPr>
          <w:lang w:val="nn-NO"/>
        </w:rPr>
      </w:pPr>
      <w:r w:rsidRPr="00203AED">
        <w:rPr>
          <w:lang w:val="nn-NO"/>
        </w:rPr>
        <w:t xml:space="preserve">8.5 </w:t>
      </w:r>
      <w:r w:rsidR="00793447" w:rsidRPr="00203AED">
        <w:rPr>
          <w:lang w:val="nn-NO"/>
        </w:rPr>
        <w:t>Minst ein medlem bør vere 30 år eller yngre når vedkomande blir vald.</w:t>
      </w:r>
    </w:p>
    <w:p w14:paraId="18E90EFC" w14:textId="77777777" w:rsidR="00D147B7" w:rsidRPr="00203AED" w:rsidRDefault="00D147B7" w:rsidP="00D147B7">
      <w:pPr>
        <w:rPr>
          <w:lang w:val="nn-NO"/>
        </w:rPr>
      </w:pPr>
    </w:p>
    <w:p w14:paraId="1E87852D" w14:textId="4BC04504" w:rsidR="001415A0" w:rsidRPr="00203AED" w:rsidRDefault="001415A0" w:rsidP="00A3175D">
      <w:pPr>
        <w:pStyle w:val="Overskrift2"/>
        <w:rPr>
          <w:lang w:val="nn-NO"/>
        </w:rPr>
      </w:pPr>
      <w:r w:rsidRPr="00203AED">
        <w:rPr>
          <w:lang w:val="nn-NO"/>
        </w:rPr>
        <w:t>§9 Styret</w:t>
      </w:r>
      <w:r w:rsidR="00D147B7" w:rsidRPr="00203AED">
        <w:rPr>
          <w:lang w:val="nn-NO"/>
        </w:rPr>
        <w:t xml:space="preserve"> </w:t>
      </w:r>
      <w:r w:rsidRPr="00203AED">
        <w:rPr>
          <w:lang w:val="nn-NO"/>
        </w:rPr>
        <w:t>s</w:t>
      </w:r>
      <w:r w:rsidR="00D147B7" w:rsidRPr="00203AED">
        <w:rPr>
          <w:lang w:val="nn-NO"/>
        </w:rPr>
        <w:t>itt</w:t>
      </w:r>
      <w:r w:rsidRPr="00203AED">
        <w:rPr>
          <w:lang w:val="nn-NO"/>
        </w:rPr>
        <w:t xml:space="preserve"> arbeid </w:t>
      </w:r>
    </w:p>
    <w:p w14:paraId="04D13F81" w14:textId="77777777" w:rsidR="00D147B7" w:rsidRPr="00203AED" w:rsidRDefault="00D147B7" w:rsidP="00D147B7">
      <w:pPr>
        <w:rPr>
          <w:lang w:val="nn-NO"/>
        </w:rPr>
      </w:pPr>
      <w:r w:rsidRPr="00203AED">
        <w:rPr>
          <w:lang w:val="nn-NO"/>
        </w:rPr>
        <w:t xml:space="preserve">9.1 Styret skal leie arbeidet i samsvar med laget sine vedtekter og årsmøtet sine vedtak. </w:t>
      </w:r>
    </w:p>
    <w:p w14:paraId="6A7DDA54" w14:textId="77777777" w:rsidR="00D147B7" w:rsidRPr="00203AED" w:rsidRDefault="00D147B7" w:rsidP="00D147B7">
      <w:pPr>
        <w:rPr>
          <w:lang w:val="nn-NO"/>
        </w:rPr>
      </w:pPr>
      <w:r w:rsidRPr="00203AED">
        <w:rPr>
          <w:lang w:val="nn-NO"/>
        </w:rPr>
        <w:t xml:space="preserve">9.2 Styreleiaren kallar inn til møte når det er nødvendig, eller når 3 av dei andre styremedlemmene krev det. </w:t>
      </w:r>
    </w:p>
    <w:p w14:paraId="792DB7A2" w14:textId="26AC97D9" w:rsidR="00D147B7" w:rsidRPr="00203AED" w:rsidRDefault="00D147B7" w:rsidP="00390876">
      <w:pPr>
        <w:ind w:left="708"/>
        <w:rPr>
          <w:lang w:val="nn-NO"/>
        </w:rPr>
      </w:pPr>
      <w:r w:rsidRPr="00203AED">
        <w:rPr>
          <w:lang w:val="nn-NO"/>
        </w:rPr>
        <w:lastRenderedPageBreak/>
        <w:t>9.2.1 Det skal førast protokoll/referat frå styremøta som vert godkjent av dei møtande.</w:t>
      </w:r>
    </w:p>
    <w:p w14:paraId="69EAAA00" w14:textId="77777777" w:rsidR="00D147B7" w:rsidRPr="00203AED" w:rsidRDefault="00D147B7" w:rsidP="00D147B7">
      <w:pPr>
        <w:rPr>
          <w:lang w:val="nn-NO"/>
        </w:rPr>
      </w:pPr>
      <w:r w:rsidRPr="00203AED">
        <w:rPr>
          <w:lang w:val="nn-NO"/>
        </w:rPr>
        <w:t xml:space="preserve">9.3 Styret har ansvaret for vaksenopplæringa i laget og som skal gjennomførast i samsvar med gjeldande reglar. Om nødvendig kan styret utpeike/tilsetje studieleiar/sekretær. </w:t>
      </w:r>
    </w:p>
    <w:p w14:paraId="6A88AE6B" w14:textId="77777777" w:rsidR="00D147B7" w:rsidRPr="00203AED" w:rsidRDefault="00D147B7" w:rsidP="00D147B7">
      <w:pPr>
        <w:rPr>
          <w:lang w:val="nn-NO"/>
        </w:rPr>
      </w:pPr>
      <w:r w:rsidRPr="00203AED">
        <w:rPr>
          <w:lang w:val="nn-NO"/>
        </w:rPr>
        <w:t xml:space="preserve">9.4 Styreleiaren representerer laget. </w:t>
      </w:r>
    </w:p>
    <w:p w14:paraId="189838B5" w14:textId="77777777" w:rsidR="00D147B7" w:rsidRPr="00203AED" w:rsidRDefault="00D147B7" w:rsidP="00D147B7">
      <w:pPr>
        <w:rPr>
          <w:lang w:val="nn-NO"/>
        </w:rPr>
      </w:pPr>
      <w:r w:rsidRPr="00203AED">
        <w:rPr>
          <w:lang w:val="nn-NO"/>
        </w:rPr>
        <w:t xml:space="preserve">9.5 Styret har ansvar for drift og økonomi. </w:t>
      </w:r>
    </w:p>
    <w:p w14:paraId="22C43892" w14:textId="77777777" w:rsidR="00D147B7" w:rsidRPr="00203AED" w:rsidRDefault="00D147B7" w:rsidP="00D147B7">
      <w:pPr>
        <w:rPr>
          <w:lang w:val="nn-NO"/>
        </w:rPr>
      </w:pPr>
      <w:r w:rsidRPr="00203AED">
        <w:rPr>
          <w:lang w:val="nn-NO"/>
        </w:rPr>
        <w:t xml:space="preserve">9.6 Styret kan oppnemne utval til å ta seg av særskilde oppgåver. </w:t>
      </w:r>
    </w:p>
    <w:p w14:paraId="5CBAF116" w14:textId="77777777" w:rsidR="00D147B7" w:rsidRPr="00203AED" w:rsidRDefault="00D147B7" w:rsidP="00D147B7">
      <w:pPr>
        <w:rPr>
          <w:lang w:val="nn-NO"/>
        </w:rPr>
      </w:pPr>
      <w:r w:rsidRPr="00203AED">
        <w:rPr>
          <w:lang w:val="nn-NO"/>
        </w:rPr>
        <w:t xml:space="preserve">9.7 Styret utarbeider nødvendige instruksar. </w:t>
      </w:r>
    </w:p>
    <w:p w14:paraId="0ABFADBD" w14:textId="77777777" w:rsidR="00D147B7" w:rsidRPr="00203AED" w:rsidRDefault="00D147B7" w:rsidP="00D147B7">
      <w:pPr>
        <w:rPr>
          <w:lang w:val="nn-NO"/>
        </w:rPr>
      </w:pPr>
      <w:r w:rsidRPr="00203AED">
        <w:rPr>
          <w:lang w:val="nn-NO"/>
        </w:rPr>
        <w:t xml:space="preserve">9.8 Styret legg fram årsmelding, rekneskap, budsjett og arbeidsplan for årsmøtet. </w:t>
      </w:r>
    </w:p>
    <w:p w14:paraId="7678EFD8" w14:textId="77777777" w:rsidR="00D147B7" w:rsidRPr="00203AED" w:rsidRDefault="00D147B7" w:rsidP="00D147B7">
      <w:pPr>
        <w:rPr>
          <w:lang w:val="nn-NO"/>
        </w:rPr>
      </w:pPr>
      <w:r w:rsidRPr="00203AED">
        <w:rPr>
          <w:lang w:val="nn-NO"/>
        </w:rPr>
        <w:t xml:space="preserve">9.9 Styret er ansvarleg for laget sitt materiell, og kan oppnevne materialforvaltar. </w:t>
      </w:r>
    </w:p>
    <w:p w14:paraId="1896168D" w14:textId="5CB2072E" w:rsidR="00D147B7" w:rsidRPr="00203AED" w:rsidRDefault="00D147B7" w:rsidP="00D147B7">
      <w:pPr>
        <w:rPr>
          <w:lang w:val="nn-NO"/>
        </w:rPr>
      </w:pPr>
      <w:r w:rsidRPr="00203AED">
        <w:rPr>
          <w:lang w:val="nn-NO"/>
        </w:rPr>
        <w:t xml:space="preserve">9.10 Styret sender årsmelding til </w:t>
      </w:r>
      <w:r w:rsidR="00793447" w:rsidRPr="00203AED">
        <w:rPr>
          <w:lang w:val="nn-NO"/>
        </w:rPr>
        <w:t>regionlaget</w:t>
      </w:r>
      <w:r w:rsidRPr="00203AED">
        <w:rPr>
          <w:lang w:val="nn-NO"/>
        </w:rPr>
        <w:t xml:space="preserve"> i samsvar med fastsette fristar. </w:t>
      </w:r>
    </w:p>
    <w:p w14:paraId="50EBD40C" w14:textId="77777777" w:rsidR="00D147B7" w:rsidRPr="00203AED" w:rsidRDefault="00D147B7" w:rsidP="00D147B7">
      <w:pPr>
        <w:rPr>
          <w:lang w:val="nn-NO"/>
        </w:rPr>
      </w:pPr>
      <w:r w:rsidRPr="00203AED">
        <w:rPr>
          <w:lang w:val="nn-NO"/>
        </w:rPr>
        <w:t xml:space="preserve">9.11 Styret kan gjere gyldig vedtak når styreleiaren, eller nestleiaren i hans stad, og minst halvparten av dei andre medlemmene i styret møter og desse er einige. </w:t>
      </w:r>
    </w:p>
    <w:p w14:paraId="0232AC60" w14:textId="77777777" w:rsidR="00D147B7" w:rsidRPr="00203AED" w:rsidRDefault="00D147B7" w:rsidP="00D147B7">
      <w:pPr>
        <w:rPr>
          <w:lang w:val="nn-NO"/>
        </w:rPr>
      </w:pPr>
      <w:r w:rsidRPr="00203AED">
        <w:rPr>
          <w:lang w:val="nn-NO"/>
        </w:rPr>
        <w:t xml:space="preserve">9.12 Er eit vedtak ikkje einstemmig, kan kvar av styremedlemmene krevje at stemmegjevinga vert protokollert. </w:t>
      </w:r>
    </w:p>
    <w:p w14:paraId="6DC51080" w14:textId="704AD4BF" w:rsidR="001415A0" w:rsidRPr="00203AED" w:rsidRDefault="00D147B7" w:rsidP="00D147B7">
      <w:pPr>
        <w:rPr>
          <w:lang w:val="nn-NO"/>
        </w:rPr>
      </w:pPr>
      <w:r w:rsidRPr="00203AED">
        <w:rPr>
          <w:lang w:val="nn-NO"/>
        </w:rPr>
        <w:t>9.13 Det er styret sitt ansvar at varamedlemmene vert orienterte om styrevedtaka.</w:t>
      </w:r>
    </w:p>
    <w:p w14:paraId="1D3AD4B5" w14:textId="77777777" w:rsidR="00D147B7" w:rsidRPr="00203AED" w:rsidRDefault="00D147B7" w:rsidP="00D147B7">
      <w:pPr>
        <w:rPr>
          <w:lang w:val="nn-NO"/>
        </w:rPr>
      </w:pPr>
    </w:p>
    <w:p w14:paraId="3C1701A0" w14:textId="305E0100" w:rsidR="001415A0" w:rsidRPr="00203AED" w:rsidRDefault="001415A0" w:rsidP="00A3175D">
      <w:pPr>
        <w:pStyle w:val="Overskrift2"/>
        <w:rPr>
          <w:lang w:val="nn-NO"/>
        </w:rPr>
      </w:pPr>
      <w:r w:rsidRPr="00203AED">
        <w:rPr>
          <w:lang w:val="nn-NO"/>
        </w:rPr>
        <w:t>§10 Arbeidsutval</w:t>
      </w:r>
    </w:p>
    <w:p w14:paraId="1159EA18" w14:textId="77777777" w:rsidR="00D147B7" w:rsidRPr="00203AED" w:rsidRDefault="00D147B7" w:rsidP="00D147B7">
      <w:pPr>
        <w:rPr>
          <w:lang w:val="nn-NO"/>
        </w:rPr>
      </w:pPr>
      <w:r w:rsidRPr="00203AED">
        <w:rPr>
          <w:lang w:val="nn-NO"/>
        </w:rPr>
        <w:t xml:space="preserve">10.1 Styret kan ha eit arbeidsutval sett saman av styreleiar og to av styremedlemmene. </w:t>
      </w:r>
    </w:p>
    <w:p w14:paraId="41764E58" w14:textId="77777777" w:rsidR="00D147B7" w:rsidRPr="00203AED" w:rsidRDefault="00D147B7" w:rsidP="00D147B7">
      <w:pPr>
        <w:rPr>
          <w:lang w:val="nn-NO"/>
        </w:rPr>
      </w:pPr>
      <w:r w:rsidRPr="00203AED">
        <w:rPr>
          <w:lang w:val="nn-NO"/>
        </w:rPr>
        <w:t xml:space="preserve">10.2 Arbeidsutvalet førebur saker som skal behandlast av det samla styret. </w:t>
      </w:r>
    </w:p>
    <w:p w14:paraId="72A86593" w14:textId="77777777" w:rsidR="00D147B7" w:rsidRPr="00203AED" w:rsidRDefault="00D147B7" w:rsidP="00D147B7">
      <w:pPr>
        <w:rPr>
          <w:lang w:val="nn-NO"/>
        </w:rPr>
      </w:pPr>
      <w:r w:rsidRPr="00203AED">
        <w:rPr>
          <w:lang w:val="nn-NO"/>
        </w:rPr>
        <w:t xml:space="preserve">10.3 Arbeidsutvalet kan gjere vedtak i saker før det kan haldast styremøte. </w:t>
      </w:r>
    </w:p>
    <w:p w14:paraId="414DAFEA" w14:textId="77777777" w:rsidR="00D147B7" w:rsidRPr="00203AED" w:rsidRDefault="00D147B7" w:rsidP="00D147B7">
      <w:pPr>
        <w:rPr>
          <w:lang w:val="nn-NO"/>
        </w:rPr>
      </w:pPr>
      <w:r w:rsidRPr="00203AED">
        <w:rPr>
          <w:lang w:val="nn-NO"/>
        </w:rPr>
        <w:t xml:space="preserve">10.4 Arbeidsutvalet kan gjere vedtak når alle er einige. </w:t>
      </w:r>
    </w:p>
    <w:p w14:paraId="4D7DF3A9" w14:textId="21591BA4" w:rsidR="001415A0" w:rsidRPr="00203AED" w:rsidRDefault="00D147B7" w:rsidP="00D147B7">
      <w:pPr>
        <w:rPr>
          <w:lang w:val="nn-NO"/>
        </w:rPr>
      </w:pPr>
      <w:r w:rsidRPr="00203AED">
        <w:rPr>
          <w:lang w:val="nn-NO"/>
        </w:rPr>
        <w:t>10.5 Melding om vedtak i arbeidsutvalet skal straks sendast dei andre styremedlemmene.</w:t>
      </w:r>
    </w:p>
    <w:p w14:paraId="728636B8" w14:textId="77777777" w:rsidR="00D147B7" w:rsidRPr="00203AED" w:rsidRDefault="00D147B7" w:rsidP="00D147B7">
      <w:pPr>
        <w:rPr>
          <w:lang w:val="nn-NO"/>
        </w:rPr>
      </w:pPr>
    </w:p>
    <w:p w14:paraId="73F9767B" w14:textId="49C28C58" w:rsidR="001415A0" w:rsidRPr="00203AED" w:rsidRDefault="001415A0" w:rsidP="00A3175D">
      <w:pPr>
        <w:pStyle w:val="Overskrift2"/>
        <w:rPr>
          <w:lang w:val="nn-NO"/>
        </w:rPr>
      </w:pPr>
      <w:r w:rsidRPr="00203AED">
        <w:rPr>
          <w:lang w:val="nn-NO"/>
        </w:rPr>
        <w:t>§11 V</w:t>
      </w:r>
      <w:r w:rsidR="00D147B7" w:rsidRPr="00203AED">
        <w:rPr>
          <w:lang w:val="nn-NO"/>
        </w:rPr>
        <w:t>a</w:t>
      </w:r>
      <w:r w:rsidRPr="00203AED">
        <w:rPr>
          <w:lang w:val="nn-NO"/>
        </w:rPr>
        <w:t xml:space="preserve">ksenopplæring </w:t>
      </w:r>
    </w:p>
    <w:p w14:paraId="46054824" w14:textId="77777777" w:rsidR="00D147B7" w:rsidRPr="00203AED" w:rsidRDefault="00D147B7" w:rsidP="00D147B7">
      <w:pPr>
        <w:rPr>
          <w:lang w:val="nn-NO"/>
        </w:rPr>
      </w:pPr>
      <w:r w:rsidRPr="00203AED">
        <w:rPr>
          <w:lang w:val="nn-NO"/>
        </w:rPr>
        <w:t xml:space="preserve">11.1 Norges Husflidslag er medlem av Studieforbundet kultur og tradisjon. </w:t>
      </w:r>
    </w:p>
    <w:p w14:paraId="53AD7959" w14:textId="77777777" w:rsidR="00D147B7" w:rsidRPr="00203AED" w:rsidRDefault="00D147B7" w:rsidP="00D147B7">
      <w:pPr>
        <w:rPr>
          <w:lang w:val="nn-NO"/>
        </w:rPr>
      </w:pPr>
      <w:r w:rsidRPr="00203AED">
        <w:rPr>
          <w:lang w:val="nn-NO"/>
        </w:rPr>
        <w:t>11.2 Studiearbeid kan haldast i regi av lokallaget.</w:t>
      </w:r>
    </w:p>
    <w:p w14:paraId="4115373B" w14:textId="77777777" w:rsidR="00D147B7" w:rsidRPr="00203AED" w:rsidRDefault="00D147B7" w:rsidP="00D147B7">
      <w:pPr>
        <w:rPr>
          <w:lang w:val="nn-NO"/>
        </w:rPr>
      </w:pPr>
      <w:r w:rsidRPr="00203AED">
        <w:rPr>
          <w:lang w:val="nn-NO"/>
        </w:rPr>
        <w:t xml:space="preserve">11.3 Husflidslaget må følgje gjeldande reglar om vaksenopplæring frå ansvarleg departement. </w:t>
      </w:r>
    </w:p>
    <w:p w14:paraId="65F49B7D" w14:textId="77777777" w:rsidR="00D147B7" w:rsidRPr="00203AED" w:rsidRDefault="00D147B7" w:rsidP="00D147B7">
      <w:pPr>
        <w:rPr>
          <w:lang w:val="nn-NO"/>
        </w:rPr>
      </w:pPr>
      <w:r w:rsidRPr="00203AED">
        <w:rPr>
          <w:lang w:val="nn-NO"/>
        </w:rPr>
        <w:t xml:space="preserve">11.4 Husflidslaget sitt styre har ansvaret for </w:t>
      </w:r>
    </w:p>
    <w:p w14:paraId="73FDE811" w14:textId="4E25E8D2" w:rsidR="00D147B7" w:rsidRPr="00203AED" w:rsidRDefault="00D147B7" w:rsidP="00D147B7">
      <w:pPr>
        <w:pStyle w:val="Listeavsnitt"/>
        <w:numPr>
          <w:ilvl w:val="0"/>
          <w:numId w:val="14"/>
        </w:numPr>
        <w:rPr>
          <w:lang w:val="nn-NO"/>
        </w:rPr>
      </w:pPr>
      <w:r w:rsidRPr="00203AED">
        <w:rPr>
          <w:lang w:val="nn-NO"/>
        </w:rPr>
        <w:t xml:space="preserve">at studieleiaren og kursleiarar snarast mogleg får informasjon om endringar i reglar og lover </w:t>
      </w:r>
    </w:p>
    <w:p w14:paraId="6EBCD653" w14:textId="19F17EBB" w:rsidR="00D147B7" w:rsidRPr="00203AED" w:rsidRDefault="00D147B7" w:rsidP="00D147B7">
      <w:pPr>
        <w:pStyle w:val="Listeavsnitt"/>
        <w:numPr>
          <w:ilvl w:val="0"/>
          <w:numId w:val="14"/>
        </w:numPr>
        <w:rPr>
          <w:lang w:val="nn-NO"/>
        </w:rPr>
      </w:pPr>
      <w:r w:rsidRPr="00203AED">
        <w:rPr>
          <w:lang w:val="nn-NO"/>
        </w:rPr>
        <w:t xml:space="preserve">å arrangere studietiltak i høve til gjeldande reglar og instruksar </w:t>
      </w:r>
    </w:p>
    <w:p w14:paraId="61C59887" w14:textId="1ABB750C" w:rsidR="00D147B7" w:rsidRPr="00203AED" w:rsidRDefault="00D147B7" w:rsidP="00D147B7">
      <w:pPr>
        <w:pStyle w:val="Listeavsnitt"/>
        <w:numPr>
          <w:ilvl w:val="0"/>
          <w:numId w:val="14"/>
        </w:numPr>
      </w:pPr>
      <w:r w:rsidRPr="00203AED">
        <w:t>å sende inn rapportar og rekneskap etter fastsette fristar</w:t>
      </w:r>
    </w:p>
    <w:p w14:paraId="7231AE3F" w14:textId="77777777" w:rsidR="00D147B7" w:rsidRPr="00203AED" w:rsidRDefault="00D147B7" w:rsidP="00A3175D">
      <w:pPr>
        <w:pStyle w:val="Overskrift2"/>
      </w:pPr>
    </w:p>
    <w:p w14:paraId="2DE6839B" w14:textId="7015E7DB" w:rsidR="001415A0" w:rsidRPr="00203AED" w:rsidRDefault="001415A0" w:rsidP="00A3175D">
      <w:pPr>
        <w:pStyle w:val="Overskrift2"/>
        <w:rPr>
          <w:lang w:val="nn-NO"/>
        </w:rPr>
      </w:pPr>
      <w:r w:rsidRPr="00203AED">
        <w:rPr>
          <w:lang w:val="nn-NO"/>
        </w:rPr>
        <w:t>§12 V</w:t>
      </w:r>
      <w:r w:rsidR="00D147B7" w:rsidRPr="00203AED">
        <w:rPr>
          <w:lang w:val="nn-NO"/>
        </w:rPr>
        <w:t>a</w:t>
      </w:r>
      <w:r w:rsidRPr="00203AED">
        <w:rPr>
          <w:lang w:val="nn-NO"/>
        </w:rPr>
        <w:t xml:space="preserve">ldgift </w:t>
      </w:r>
    </w:p>
    <w:p w14:paraId="45A91BB2" w14:textId="68ACF2C7" w:rsidR="001415A0" w:rsidRPr="00203AED" w:rsidRDefault="00D147B7" w:rsidP="001415A0">
      <w:pPr>
        <w:rPr>
          <w:lang w:val="nn-NO"/>
        </w:rPr>
      </w:pPr>
      <w:r w:rsidRPr="00203AED">
        <w:rPr>
          <w:lang w:val="nn-NO"/>
        </w:rPr>
        <w:t xml:space="preserve">12.1 Tvilstilfelle som gjeld medlemskap eller tolking av vedtekter, skal leggjast fram for styret i </w:t>
      </w:r>
      <w:r w:rsidR="00793447" w:rsidRPr="00203AED">
        <w:rPr>
          <w:lang w:val="nn-NO"/>
        </w:rPr>
        <w:t>regionlaget</w:t>
      </w:r>
      <w:r w:rsidRPr="00203AED">
        <w:rPr>
          <w:lang w:val="nn-NO"/>
        </w:rPr>
        <w:t xml:space="preserve"> til avgjerd.</w:t>
      </w:r>
    </w:p>
    <w:p w14:paraId="2D88351F" w14:textId="77777777" w:rsidR="00D147B7" w:rsidRPr="00203AED" w:rsidRDefault="00D147B7" w:rsidP="001415A0">
      <w:pPr>
        <w:rPr>
          <w:lang w:val="nn-NO"/>
        </w:rPr>
      </w:pPr>
    </w:p>
    <w:p w14:paraId="0398531C" w14:textId="2D35794B" w:rsidR="001415A0" w:rsidRPr="00203AED" w:rsidRDefault="001415A0" w:rsidP="00A3175D">
      <w:pPr>
        <w:pStyle w:val="Overskrift2"/>
        <w:rPr>
          <w:lang w:val="nn-NO"/>
        </w:rPr>
      </w:pPr>
      <w:r w:rsidRPr="00203AED">
        <w:rPr>
          <w:lang w:val="nn-NO"/>
        </w:rPr>
        <w:t>§13 Vedtektsendring</w:t>
      </w:r>
      <w:r w:rsidR="00D147B7" w:rsidRPr="00203AED">
        <w:rPr>
          <w:lang w:val="nn-NO"/>
        </w:rPr>
        <w:t>a</w:t>
      </w:r>
      <w:r w:rsidRPr="00203AED">
        <w:rPr>
          <w:lang w:val="nn-NO"/>
        </w:rPr>
        <w:t xml:space="preserve">r </w:t>
      </w:r>
    </w:p>
    <w:p w14:paraId="53C42DC1" w14:textId="77777777" w:rsidR="00D147B7" w:rsidRPr="00203AED" w:rsidRDefault="00D147B7" w:rsidP="00D147B7">
      <w:pPr>
        <w:rPr>
          <w:lang w:val="nn-NO"/>
        </w:rPr>
      </w:pPr>
      <w:r w:rsidRPr="00203AED">
        <w:rPr>
          <w:lang w:val="nn-NO"/>
        </w:rPr>
        <w:t xml:space="preserve">13.1 Forslag til endring av vedtektene kan berre handsamast på ordinært årsmøte. Det skal stå i innkallinga kva endringa går ut på. </w:t>
      </w:r>
    </w:p>
    <w:p w14:paraId="281C21A7" w14:textId="77777777" w:rsidR="00D147B7" w:rsidRPr="00203AED" w:rsidRDefault="00D147B7" w:rsidP="00D147B7">
      <w:pPr>
        <w:rPr>
          <w:lang w:val="nn-NO"/>
        </w:rPr>
      </w:pPr>
      <w:r w:rsidRPr="00203AED">
        <w:rPr>
          <w:lang w:val="nn-NO"/>
        </w:rPr>
        <w:t xml:space="preserve">13.2 Til gyldig vedtak er det krav om 2/3 fleirtal av stemmene. </w:t>
      </w:r>
    </w:p>
    <w:p w14:paraId="5A43C3A8" w14:textId="77777777" w:rsidR="00D147B7" w:rsidRPr="00203AED" w:rsidRDefault="00D147B7" w:rsidP="00D147B7">
      <w:pPr>
        <w:rPr>
          <w:lang w:val="nn-NO"/>
        </w:rPr>
      </w:pPr>
      <w:r w:rsidRPr="00203AED">
        <w:rPr>
          <w:lang w:val="nn-NO"/>
        </w:rPr>
        <w:t xml:space="preserve">13.3 Forslag til vedtektsendringar må sendast skriftleg seinast 6 veker før årsmøtet. </w:t>
      </w:r>
    </w:p>
    <w:p w14:paraId="0E9E1836" w14:textId="2047AC31" w:rsidR="001415A0" w:rsidRPr="00203AED" w:rsidRDefault="00D147B7" w:rsidP="001415A0">
      <w:pPr>
        <w:rPr>
          <w:lang w:val="nn-NO"/>
        </w:rPr>
      </w:pPr>
      <w:r w:rsidRPr="00203AED">
        <w:rPr>
          <w:lang w:val="nn-NO"/>
        </w:rPr>
        <w:t xml:space="preserve">13.4 Vedtektsendringar utover normalvedtektene skal godkjennast av styret i </w:t>
      </w:r>
      <w:r w:rsidR="00793447" w:rsidRPr="00203AED">
        <w:rPr>
          <w:lang w:val="nn-NO"/>
        </w:rPr>
        <w:t>regionlaget</w:t>
      </w:r>
      <w:r w:rsidRPr="00203AED">
        <w:rPr>
          <w:lang w:val="nn-NO"/>
        </w:rPr>
        <w:t xml:space="preserve">. </w:t>
      </w:r>
    </w:p>
    <w:p w14:paraId="62137C6C" w14:textId="77777777" w:rsidR="001415A0" w:rsidRPr="00203AED" w:rsidRDefault="001415A0" w:rsidP="001415A0">
      <w:pPr>
        <w:rPr>
          <w:lang w:val="nn-NO"/>
        </w:rPr>
      </w:pPr>
    </w:p>
    <w:p w14:paraId="20992CE7" w14:textId="52593587" w:rsidR="001415A0" w:rsidRPr="00203AED" w:rsidRDefault="001415A0" w:rsidP="00A3175D">
      <w:pPr>
        <w:pStyle w:val="Overskrift2"/>
        <w:rPr>
          <w:lang w:val="nn-NO"/>
        </w:rPr>
      </w:pPr>
      <w:r w:rsidRPr="00203AED">
        <w:rPr>
          <w:lang w:val="nn-NO"/>
        </w:rPr>
        <w:t>§14 Opplø</w:t>
      </w:r>
      <w:r w:rsidR="00D147B7" w:rsidRPr="00203AED">
        <w:rPr>
          <w:lang w:val="nn-NO"/>
        </w:rPr>
        <w:t>y</w:t>
      </w:r>
      <w:r w:rsidRPr="00203AED">
        <w:rPr>
          <w:lang w:val="nn-NO"/>
        </w:rPr>
        <w:t xml:space="preserve">sing </w:t>
      </w:r>
    </w:p>
    <w:p w14:paraId="71663168" w14:textId="700D4450" w:rsidR="00D147B7" w:rsidRPr="00203AED" w:rsidRDefault="00D147B7" w:rsidP="00D147B7">
      <w:pPr>
        <w:rPr>
          <w:lang w:val="nn-NO"/>
        </w:rPr>
      </w:pPr>
      <w:r w:rsidRPr="00203AED">
        <w:rPr>
          <w:lang w:val="nn-NO"/>
        </w:rPr>
        <w:t xml:space="preserve">14.1 Vedtak om oppløysing av laget kan berre gjerast på ordinært årsmøte og med 3/4 fleirtal av stemmene. </w:t>
      </w:r>
    </w:p>
    <w:p w14:paraId="78826168" w14:textId="77777777" w:rsidR="00D147B7" w:rsidRPr="00203AED" w:rsidRDefault="00D147B7" w:rsidP="00D147B7">
      <w:pPr>
        <w:rPr>
          <w:lang w:val="nn-NO"/>
        </w:rPr>
      </w:pPr>
      <w:r w:rsidRPr="00203AED">
        <w:rPr>
          <w:lang w:val="nn-NO"/>
        </w:rPr>
        <w:t xml:space="preserve">14.2 Dersom laget vert oppløyst, skal eigedelane laget måtte ha gå til å fremje husflid i kommunen. </w:t>
      </w:r>
    </w:p>
    <w:p w14:paraId="0474AF8E" w14:textId="4DB5705D" w:rsidR="001415A0" w:rsidRPr="00203AED" w:rsidRDefault="00D147B7" w:rsidP="00D147B7">
      <w:pPr>
        <w:rPr>
          <w:lang w:val="nn-NO"/>
        </w:rPr>
      </w:pPr>
      <w:r w:rsidRPr="00203AED">
        <w:rPr>
          <w:lang w:val="nn-NO"/>
        </w:rPr>
        <w:t xml:space="preserve">14.3 Eigedelane vert forvalta av </w:t>
      </w:r>
      <w:r w:rsidR="00793447" w:rsidRPr="00203AED">
        <w:rPr>
          <w:lang w:val="nn-NO"/>
        </w:rPr>
        <w:t>regionlaget</w:t>
      </w:r>
      <w:r w:rsidRPr="00203AED">
        <w:rPr>
          <w:lang w:val="nn-NO"/>
        </w:rPr>
        <w:t>, om ikkje anna er bestemt.</w:t>
      </w:r>
    </w:p>
    <w:p w14:paraId="0B0F29EB" w14:textId="77777777" w:rsidR="00D147B7" w:rsidRPr="00203AED" w:rsidRDefault="00D147B7" w:rsidP="00D147B7">
      <w:pPr>
        <w:rPr>
          <w:lang w:val="nn-NO"/>
        </w:rPr>
      </w:pPr>
    </w:p>
    <w:p w14:paraId="0B7F87EC" w14:textId="7D119E3E" w:rsidR="001415A0" w:rsidRPr="00203AED" w:rsidRDefault="001415A0" w:rsidP="00A3175D">
      <w:pPr>
        <w:pStyle w:val="Overskrift2"/>
        <w:rPr>
          <w:lang w:val="nn-NO"/>
        </w:rPr>
      </w:pPr>
      <w:r w:rsidRPr="00203AED">
        <w:rPr>
          <w:lang w:val="nn-NO"/>
        </w:rPr>
        <w:t>§15 Utmeld</w:t>
      </w:r>
      <w:r w:rsidR="00D147B7" w:rsidRPr="00203AED">
        <w:rPr>
          <w:lang w:val="nn-NO"/>
        </w:rPr>
        <w:t>ing</w:t>
      </w:r>
      <w:r w:rsidRPr="00203AED">
        <w:rPr>
          <w:lang w:val="nn-NO"/>
        </w:rPr>
        <w:t xml:space="preserve"> av Norges Husflidslag </w:t>
      </w:r>
    </w:p>
    <w:p w14:paraId="6FA6FDA6" w14:textId="400FDCC1" w:rsidR="00D147B7" w:rsidRPr="00203AED" w:rsidRDefault="00D147B7" w:rsidP="00D147B7">
      <w:pPr>
        <w:rPr>
          <w:lang w:val="nn-NO"/>
        </w:rPr>
      </w:pPr>
      <w:r w:rsidRPr="00203AED">
        <w:rPr>
          <w:lang w:val="nn-NO"/>
        </w:rPr>
        <w:t xml:space="preserve">15.1 Vedtak om utmelding kan berre gjerast med 3/4 fleirtal på to etterfølgjande ordinære årsmøte. </w:t>
      </w:r>
    </w:p>
    <w:p w14:paraId="745DC010" w14:textId="7F1252D1" w:rsidR="00D147B7" w:rsidRPr="00203AED" w:rsidRDefault="00D147B7" w:rsidP="00D147B7">
      <w:pPr>
        <w:rPr>
          <w:lang w:val="nn-NO"/>
        </w:rPr>
      </w:pPr>
      <w:r w:rsidRPr="00203AED">
        <w:rPr>
          <w:lang w:val="nn-NO"/>
        </w:rPr>
        <w:t xml:space="preserve">15.2 Laget har plikt til å melda frå skriftleg til </w:t>
      </w:r>
      <w:r w:rsidR="00793447" w:rsidRPr="00203AED">
        <w:rPr>
          <w:lang w:val="nn-NO"/>
        </w:rPr>
        <w:t>regionlaget</w:t>
      </w:r>
      <w:r w:rsidRPr="00203AED">
        <w:rPr>
          <w:lang w:val="nn-NO"/>
        </w:rPr>
        <w:t xml:space="preserve"> og NH sentralt, om forslag vedrørande vedtak om utmelding 1. gong, seinast 14. dagar før årsmøtet der saka skal bli behandla. </w:t>
      </w:r>
    </w:p>
    <w:p w14:paraId="4B9E2245" w14:textId="1F05A2C5" w:rsidR="00D147B7" w:rsidRPr="00203AED" w:rsidRDefault="00D147B7" w:rsidP="00D147B7">
      <w:pPr>
        <w:rPr>
          <w:lang w:val="nn-NO"/>
        </w:rPr>
      </w:pPr>
      <w:r w:rsidRPr="00203AED">
        <w:rPr>
          <w:lang w:val="nn-NO"/>
        </w:rPr>
        <w:t xml:space="preserve">15.3 Ved fremjing av sak vedr. utmelding, lagar styret ei oversikt over alle eigedelane til laget, bankinnskot og kontantbehaldning. Denne skal sendast til </w:t>
      </w:r>
      <w:r w:rsidR="00576BE6" w:rsidRPr="00203AED">
        <w:rPr>
          <w:lang w:val="nn-NO"/>
        </w:rPr>
        <w:t>regionlaget</w:t>
      </w:r>
      <w:r w:rsidRPr="00203AED">
        <w:rPr>
          <w:lang w:val="nn-NO"/>
        </w:rPr>
        <w:t xml:space="preserve"> og Norges Husflidslag til orientering, saman med varsel jf. § 15.2.</w:t>
      </w:r>
    </w:p>
    <w:p w14:paraId="0C957FAB" w14:textId="0839C376" w:rsidR="00D147B7" w:rsidRPr="00203AED" w:rsidRDefault="00D147B7" w:rsidP="00D147B7">
      <w:pPr>
        <w:rPr>
          <w:lang w:val="nn-NO"/>
        </w:rPr>
      </w:pPr>
      <w:r w:rsidRPr="00203AED">
        <w:rPr>
          <w:lang w:val="nn-NO"/>
        </w:rPr>
        <w:t xml:space="preserve">15.4 Dersom laget forvaltar betydelege verdiar, som for eksempel eigarandelar i fast eigedom og/eller butikkar, skal ein komité nedsett av årsmøtet i lokallaget føreslå forvalting av verdiane. Komiteen skal vera samansett av to medlemmer i det aktuelle lokallaget, valt på årsmøtet der utmeldinga er behandla første gong, eit medlem av </w:t>
      </w:r>
      <w:r w:rsidR="00576BE6" w:rsidRPr="00203AED">
        <w:rPr>
          <w:lang w:val="nn-NO"/>
        </w:rPr>
        <w:t>regionstyret</w:t>
      </w:r>
      <w:r w:rsidRPr="00203AED">
        <w:rPr>
          <w:lang w:val="nn-NO"/>
        </w:rPr>
        <w:t xml:space="preserve"> og eit medlem av sentralstyret. Ei utsegn frå NH sitt styre skal leggjast fram på det siste årsmøtet i lokallaget der utmeldinga skal behandlast.</w:t>
      </w:r>
    </w:p>
    <w:p w14:paraId="061006AE" w14:textId="28E2D7F9" w:rsidR="00953A60" w:rsidRPr="00203AED" w:rsidRDefault="00D147B7" w:rsidP="001415A0">
      <w:pPr>
        <w:rPr>
          <w:lang w:val="nn-NO"/>
        </w:rPr>
      </w:pPr>
      <w:r w:rsidRPr="00203AED">
        <w:rPr>
          <w:lang w:val="nn-NO"/>
        </w:rPr>
        <w:t>15.5 Lag som er utmelde av Norges Husflidslag kan ikkje bruke logoen til NH.</w:t>
      </w:r>
    </w:p>
    <w:sectPr w:rsidR="00953A60" w:rsidRPr="00203AED" w:rsidSect="00BD7E2E">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637" w:right="1378" w:bottom="896" w:left="1440" w:header="720" w:footer="527" w:gutter="0"/>
      <w:cols w:space="25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BE521" w14:textId="77777777" w:rsidR="002638E5" w:rsidRDefault="002638E5" w:rsidP="009E4C8E">
      <w:pPr>
        <w:spacing w:after="0"/>
      </w:pPr>
      <w:r>
        <w:separator/>
      </w:r>
    </w:p>
    <w:p w14:paraId="563217E0" w14:textId="77777777" w:rsidR="002638E5" w:rsidRDefault="002638E5"/>
  </w:endnote>
  <w:endnote w:type="continuationSeparator" w:id="0">
    <w:p w14:paraId="3233E5DC" w14:textId="77777777" w:rsidR="002638E5" w:rsidRDefault="002638E5" w:rsidP="009E4C8E">
      <w:pPr>
        <w:spacing w:after="0"/>
      </w:pPr>
      <w:r>
        <w:continuationSeparator/>
      </w:r>
    </w:p>
    <w:p w14:paraId="0C05E4F1" w14:textId="77777777" w:rsidR="002638E5" w:rsidRDefault="002638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F2D49" w14:textId="77777777" w:rsidR="00BD7E2E" w:rsidRDefault="00BD7E2E" w:rsidP="00BD7E2E">
    <w:pPr>
      <w:pStyle w:val="Bunntekst"/>
    </w:pPr>
  </w:p>
  <w:p w14:paraId="2CC923E2" w14:textId="77777777" w:rsidR="0057315C" w:rsidRDefault="005731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2158" w14:textId="744AB029" w:rsidR="0057315C" w:rsidRPr="0079377C" w:rsidRDefault="00000000" w:rsidP="0079377C">
    <w:pPr>
      <w:pStyle w:val="Bunntekst"/>
      <w:rPr>
        <w:lang w:val="nn-NO"/>
      </w:rPr>
    </w:pPr>
    <w:sdt>
      <w:sdtPr>
        <w:rPr>
          <w:lang w:val="nn-NO"/>
        </w:rPr>
        <w:id w:val="-256913657"/>
        <w:placeholder>
          <w:docPart w:val="A434387A805C4DAC8EE1870C11FBA60F"/>
        </w:placeholder>
        <w:dataBinding w:xpath="/root[1]/Tittel[1]" w:storeItemID="{5DA82428-B6D8-4A9A-A009-882404A08C7F}"/>
        <w:text w:multiLine="1"/>
      </w:sdtPr>
      <w:sdtContent>
        <w:r w:rsidR="0079377C">
          <w:rPr>
            <w:lang w:val="nn-NO"/>
          </w:rPr>
          <w:br/>
          <w:t>Normalvedtekter for lokallag</w:t>
        </w:r>
      </w:sdtContent>
    </w:sdt>
    <w:r w:rsidR="0079377C" w:rsidRPr="002810B7">
      <w:rPr>
        <w:lang w:val="nn-NO"/>
      </w:rPr>
      <w:t xml:space="preserve"> – Sist oppdatert:</w:t>
    </w:r>
    <w:r w:rsidR="0079377C" w:rsidRPr="00364869">
      <w:rPr>
        <w:lang w:val="nn-NO"/>
      </w:rPr>
      <w:t xml:space="preserve"> juni 202</w:t>
    </w:r>
    <w:r w:rsidR="00576BE6">
      <w:rPr>
        <w:lang w:val="nn-NO"/>
      </w:rPr>
      <w:t>2</w:t>
    </w:r>
    <w:r w:rsidR="0079377C" w:rsidRPr="002810B7">
      <w:rPr>
        <w:lang w:val="nn-NO"/>
      </w:rPr>
      <w:tab/>
      <w:t xml:space="preserve">Side </w:t>
    </w:r>
    <w:r w:rsidR="0079377C" w:rsidRPr="00BD7E2E">
      <w:fldChar w:fldCharType="begin"/>
    </w:r>
    <w:r w:rsidR="0079377C" w:rsidRPr="002810B7">
      <w:rPr>
        <w:lang w:val="nn-NO"/>
      </w:rPr>
      <w:instrText xml:space="preserve"> PAGE  \* Arabic  \* MERGEFORMAT </w:instrText>
    </w:r>
    <w:r w:rsidR="0079377C" w:rsidRPr="00BD7E2E">
      <w:fldChar w:fldCharType="separate"/>
    </w:r>
    <w:r w:rsidR="0079377C" w:rsidRPr="0079377C">
      <w:rPr>
        <w:lang w:val="nn-NO"/>
      </w:rPr>
      <w:t>1</w:t>
    </w:r>
    <w:r w:rsidR="0079377C" w:rsidRPr="00BD7E2E">
      <w:fldChar w:fldCharType="end"/>
    </w:r>
    <w:r w:rsidR="0079377C" w:rsidRPr="002810B7">
      <w:rPr>
        <w:lang w:val="nn-NO"/>
      </w:rPr>
      <w:t xml:space="preserve"> / </w:t>
    </w:r>
    <w:r w:rsidR="0079377C">
      <w:fldChar w:fldCharType="begin"/>
    </w:r>
    <w:r w:rsidR="0079377C" w:rsidRPr="002810B7">
      <w:rPr>
        <w:lang w:val="nn-NO"/>
      </w:rPr>
      <w:instrText xml:space="preserve"> NUMPAGES  \* Arabic  \* MERGEFORMAT </w:instrText>
    </w:r>
    <w:r w:rsidR="0079377C">
      <w:fldChar w:fldCharType="separate"/>
    </w:r>
    <w:r w:rsidR="0079377C" w:rsidRPr="0079377C">
      <w:rPr>
        <w:lang w:val="nn-NO"/>
      </w:rPr>
      <w:t>5</w:t>
    </w:r>
    <w:r w:rsidR="0079377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footer"/>
  <w:p w14:paraId="048F7D51" w14:textId="04B68A56" w:rsidR="0057315C" w:rsidRPr="002810B7" w:rsidRDefault="00000000" w:rsidP="00BD7E2E">
    <w:pPr>
      <w:pStyle w:val="Bunntekst"/>
      <w:rPr>
        <w:lang w:val="nn-NO"/>
      </w:rPr>
    </w:pPr>
    <w:sdt>
      <w:sdtPr>
        <w:rPr>
          <w:lang w:val="nn-NO"/>
        </w:rPr>
        <w:id w:val="-2099621563"/>
        <w:placeholder>
          <w:docPart w:val="1381892E9B8D42A081D7151A0AE2F3FB"/>
        </w:placeholder>
        <w:dataBinding w:xpath="/root[1]/Tittel[1]" w:storeItemID="{5DA82428-B6D8-4A9A-A009-882404A08C7F}"/>
        <w:text w:multiLine="1"/>
      </w:sdtPr>
      <w:sdtContent>
        <w:r w:rsidR="00364869">
          <w:rPr>
            <w:lang w:val="nn-NO"/>
          </w:rPr>
          <w:br/>
          <w:t>Normalvedtekter for lokallag</w:t>
        </w:r>
      </w:sdtContent>
    </w:sdt>
    <w:r w:rsidR="00BD7E2E" w:rsidRPr="002810B7">
      <w:rPr>
        <w:lang w:val="nn-NO"/>
      </w:rPr>
      <w:t xml:space="preserve"> – </w:t>
    </w:r>
    <w:r w:rsidR="003A77D1" w:rsidRPr="002810B7">
      <w:rPr>
        <w:lang w:val="nn-NO"/>
      </w:rPr>
      <w:t>Sist oppdatert:</w:t>
    </w:r>
    <w:bookmarkEnd w:id="0"/>
    <w:r w:rsidR="00CC1622" w:rsidRPr="00364869">
      <w:rPr>
        <w:lang w:val="nn-NO"/>
      </w:rPr>
      <w:t xml:space="preserve"> juni 202</w:t>
    </w:r>
    <w:r w:rsidR="00576BE6">
      <w:rPr>
        <w:lang w:val="nn-NO"/>
      </w:rPr>
      <w:t>2</w:t>
    </w:r>
    <w:r w:rsidR="00BD7E2E" w:rsidRPr="002810B7">
      <w:rPr>
        <w:lang w:val="nn-NO"/>
      </w:rPr>
      <w:tab/>
      <w:t xml:space="preserve">Side </w:t>
    </w:r>
    <w:r w:rsidR="00BD7E2E" w:rsidRPr="00BD7E2E">
      <w:fldChar w:fldCharType="begin"/>
    </w:r>
    <w:r w:rsidR="00BD7E2E" w:rsidRPr="002810B7">
      <w:rPr>
        <w:lang w:val="nn-NO"/>
      </w:rPr>
      <w:instrText xml:space="preserve"> PAGE  \* Arabic  \* MERGEFORMAT </w:instrText>
    </w:r>
    <w:r w:rsidR="00BD7E2E" w:rsidRPr="00BD7E2E">
      <w:fldChar w:fldCharType="separate"/>
    </w:r>
    <w:r w:rsidR="00BD7E2E" w:rsidRPr="002810B7">
      <w:rPr>
        <w:lang w:val="nn-NO"/>
      </w:rPr>
      <w:t>2</w:t>
    </w:r>
    <w:r w:rsidR="00BD7E2E" w:rsidRPr="00BD7E2E">
      <w:fldChar w:fldCharType="end"/>
    </w:r>
    <w:r w:rsidR="00BD7E2E" w:rsidRPr="002810B7">
      <w:rPr>
        <w:lang w:val="nn-NO"/>
      </w:rPr>
      <w:t xml:space="preserve"> / </w:t>
    </w:r>
    <w:r w:rsidR="006C3536">
      <w:fldChar w:fldCharType="begin"/>
    </w:r>
    <w:r w:rsidR="006C3536" w:rsidRPr="002810B7">
      <w:rPr>
        <w:lang w:val="nn-NO"/>
      </w:rPr>
      <w:instrText xml:space="preserve"> NUMPAGES  \* Arabic  \* MERGEFORMAT </w:instrText>
    </w:r>
    <w:r w:rsidR="006C3536">
      <w:fldChar w:fldCharType="separate"/>
    </w:r>
    <w:r w:rsidR="00BD7E2E" w:rsidRPr="002810B7">
      <w:rPr>
        <w:lang w:val="nn-NO"/>
      </w:rPr>
      <w:t>2</w:t>
    </w:r>
    <w:r w:rsidR="006C353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F8CAF" w14:textId="77777777" w:rsidR="002638E5" w:rsidRDefault="002638E5" w:rsidP="009E4C8E">
      <w:pPr>
        <w:spacing w:after="0"/>
      </w:pPr>
      <w:r>
        <w:separator/>
      </w:r>
    </w:p>
    <w:p w14:paraId="4CA505AB" w14:textId="77777777" w:rsidR="002638E5" w:rsidRDefault="002638E5"/>
  </w:footnote>
  <w:footnote w:type="continuationSeparator" w:id="0">
    <w:p w14:paraId="69DCA2A0" w14:textId="77777777" w:rsidR="002638E5" w:rsidRDefault="002638E5" w:rsidP="009E4C8E">
      <w:pPr>
        <w:spacing w:after="0"/>
      </w:pPr>
      <w:r>
        <w:continuationSeparator/>
      </w:r>
    </w:p>
    <w:p w14:paraId="5057C50B" w14:textId="77777777" w:rsidR="002638E5" w:rsidRDefault="002638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B7F5" w14:textId="77777777" w:rsidR="00BD7E2E" w:rsidRDefault="00BD7E2E">
    <w:pPr>
      <w:pStyle w:val="Topptekst"/>
    </w:pPr>
  </w:p>
  <w:p w14:paraId="1AC4E6C2" w14:textId="77777777" w:rsidR="0057315C" w:rsidRDefault="005731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A9197" w14:textId="77777777" w:rsidR="009E4C8E" w:rsidRPr="00BD7E2E" w:rsidRDefault="009E4C8E" w:rsidP="00BD7E2E">
    <w:pPr>
      <w:pStyle w:val="Topptekst"/>
    </w:pPr>
  </w:p>
  <w:p w14:paraId="4FC02273" w14:textId="77777777" w:rsidR="0057315C" w:rsidRDefault="0057315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A1465" w14:textId="77777777" w:rsidR="00BD7E2E" w:rsidRDefault="00BD7E2E">
    <w:pPr>
      <w:pStyle w:val="Topptekst"/>
    </w:pPr>
    <w:r>
      <w:drawing>
        <wp:anchor distT="0" distB="0" distL="114300" distR="114300" simplePos="0" relativeHeight="251659264" behindDoc="1" locked="0" layoutInCell="1" allowOverlap="1" wp14:anchorId="7A49CFEC" wp14:editId="7CBA8E9C">
          <wp:simplePos x="0" y="0"/>
          <wp:positionH relativeFrom="column">
            <wp:posOffset>4381500</wp:posOffset>
          </wp:positionH>
          <wp:positionV relativeFrom="paragraph">
            <wp:posOffset>95250</wp:posOffset>
          </wp:positionV>
          <wp:extent cx="1733550" cy="685800"/>
          <wp:effectExtent l="0" t="0" r="0" b="0"/>
          <wp:wrapNone/>
          <wp:docPr id="3" name="Graphic 3"/>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33550" cy="685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A486AE2"/>
    <w:lvl w:ilvl="0">
      <w:start w:val="1"/>
      <w:numFmt w:val="decimal"/>
      <w:pStyle w:val="Nummerertliste"/>
      <w:lvlText w:val="%1."/>
      <w:lvlJc w:val="left"/>
      <w:pPr>
        <w:tabs>
          <w:tab w:val="num" w:pos="360"/>
        </w:tabs>
        <w:ind w:left="360" w:hanging="360"/>
      </w:pPr>
    </w:lvl>
  </w:abstractNum>
  <w:abstractNum w:abstractNumId="1" w15:restartNumberingAfterBreak="0">
    <w:nsid w:val="FFFFFF89"/>
    <w:multiLevelType w:val="singleLevel"/>
    <w:tmpl w:val="ECFE93D8"/>
    <w:lvl w:ilvl="0">
      <w:start w:val="1"/>
      <w:numFmt w:val="bullet"/>
      <w:pStyle w:val="Punktliste"/>
      <w:lvlText w:val=""/>
      <w:lvlJc w:val="left"/>
      <w:pPr>
        <w:tabs>
          <w:tab w:val="num" w:pos="360"/>
        </w:tabs>
        <w:ind w:left="360" w:hanging="360"/>
      </w:pPr>
      <w:rPr>
        <w:rFonts w:ascii="Symbol" w:hAnsi="Symbol" w:hint="default"/>
      </w:rPr>
    </w:lvl>
  </w:abstractNum>
  <w:abstractNum w:abstractNumId="2" w15:restartNumberingAfterBreak="0">
    <w:nsid w:val="08A84C02"/>
    <w:multiLevelType w:val="hybridMultilevel"/>
    <w:tmpl w:val="8126FD70"/>
    <w:lvl w:ilvl="0" w:tplc="04140017">
      <w:start w:val="1"/>
      <w:numFmt w:val="lowerLetter"/>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3" w15:restartNumberingAfterBreak="0">
    <w:nsid w:val="0A836ABE"/>
    <w:multiLevelType w:val="hybridMultilevel"/>
    <w:tmpl w:val="AD3E98F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D2F6CF7"/>
    <w:multiLevelType w:val="hybridMultilevel"/>
    <w:tmpl w:val="3DDCAB0C"/>
    <w:lvl w:ilvl="0" w:tplc="8B966124">
      <w:start w:val="1"/>
      <w:numFmt w:val="bullet"/>
      <w:lvlText w:val="•"/>
      <w:lvlJc w:val="left"/>
      <w:pPr>
        <w:tabs>
          <w:tab w:val="num" w:pos="720"/>
        </w:tabs>
        <w:ind w:left="720" w:hanging="360"/>
      </w:pPr>
      <w:rPr>
        <w:rFonts w:ascii="Arial" w:hAnsi="Arial" w:hint="default"/>
      </w:rPr>
    </w:lvl>
    <w:lvl w:ilvl="1" w:tplc="0E1A4F46" w:tentative="1">
      <w:start w:val="1"/>
      <w:numFmt w:val="bullet"/>
      <w:lvlText w:val="•"/>
      <w:lvlJc w:val="left"/>
      <w:pPr>
        <w:tabs>
          <w:tab w:val="num" w:pos="1440"/>
        </w:tabs>
        <w:ind w:left="1440" w:hanging="360"/>
      </w:pPr>
      <w:rPr>
        <w:rFonts w:ascii="Arial" w:hAnsi="Arial" w:hint="default"/>
      </w:rPr>
    </w:lvl>
    <w:lvl w:ilvl="2" w:tplc="B3322C80" w:tentative="1">
      <w:start w:val="1"/>
      <w:numFmt w:val="bullet"/>
      <w:lvlText w:val="•"/>
      <w:lvlJc w:val="left"/>
      <w:pPr>
        <w:tabs>
          <w:tab w:val="num" w:pos="2160"/>
        </w:tabs>
        <w:ind w:left="2160" w:hanging="360"/>
      </w:pPr>
      <w:rPr>
        <w:rFonts w:ascii="Arial" w:hAnsi="Arial" w:hint="default"/>
      </w:rPr>
    </w:lvl>
    <w:lvl w:ilvl="3" w:tplc="86D889A4" w:tentative="1">
      <w:start w:val="1"/>
      <w:numFmt w:val="bullet"/>
      <w:lvlText w:val="•"/>
      <w:lvlJc w:val="left"/>
      <w:pPr>
        <w:tabs>
          <w:tab w:val="num" w:pos="2880"/>
        </w:tabs>
        <w:ind w:left="2880" w:hanging="360"/>
      </w:pPr>
      <w:rPr>
        <w:rFonts w:ascii="Arial" w:hAnsi="Arial" w:hint="default"/>
      </w:rPr>
    </w:lvl>
    <w:lvl w:ilvl="4" w:tplc="BFEC738C" w:tentative="1">
      <w:start w:val="1"/>
      <w:numFmt w:val="bullet"/>
      <w:lvlText w:val="•"/>
      <w:lvlJc w:val="left"/>
      <w:pPr>
        <w:tabs>
          <w:tab w:val="num" w:pos="3600"/>
        </w:tabs>
        <w:ind w:left="3600" w:hanging="360"/>
      </w:pPr>
      <w:rPr>
        <w:rFonts w:ascii="Arial" w:hAnsi="Arial" w:hint="default"/>
      </w:rPr>
    </w:lvl>
    <w:lvl w:ilvl="5" w:tplc="4370AA4E" w:tentative="1">
      <w:start w:val="1"/>
      <w:numFmt w:val="bullet"/>
      <w:lvlText w:val="•"/>
      <w:lvlJc w:val="left"/>
      <w:pPr>
        <w:tabs>
          <w:tab w:val="num" w:pos="4320"/>
        </w:tabs>
        <w:ind w:left="4320" w:hanging="360"/>
      </w:pPr>
      <w:rPr>
        <w:rFonts w:ascii="Arial" w:hAnsi="Arial" w:hint="default"/>
      </w:rPr>
    </w:lvl>
    <w:lvl w:ilvl="6" w:tplc="E1A64720" w:tentative="1">
      <w:start w:val="1"/>
      <w:numFmt w:val="bullet"/>
      <w:lvlText w:val="•"/>
      <w:lvlJc w:val="left"/>
      <w:pPr>
        <w:tabs>
          <w:tab w:val="num" w:pos="5040"/>
        </w:tabs>
        <w:ind w:left="5040" w:hanging="360"/>
      </w:pPr>
      <w:rPr>
        <w:rFonts w:ascii="Arial" w:hAnsi="Arial" w:hint="default"/>
      </w:rPr>
    </w:lvl>
    <w:lvl w:ilvl="7" w:tplc="268E90B6" w:tentative="1">
      <w:start w:val="1"/>
      <w:numFmt w:val="bullet"/>
      <w:lvlText w:val="•"/>
      <w:lvlJc w:val="left"/>
      <w:pPr>
        <w:tabs>
          <w:tab w:val="num" w:pos="5760"/>
        </w:tabs>
        <w:ind w:left="5760" w:hanging="360"/>
      </w:pPr>
      <w:rPr>
        <w:rFonts w:ascii="Arial" w:hAnsi="Arial" w:hint="default"/>
      </w:rPr>
    </w:lvl>
    <w:lvl w:ilvl="8" w:tplc="0AD0499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03167D"/>
    <w:multiLevelType w:val="hybridMultilevel"/>
    <w:tmpl w:val="01B000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5227F28"/>
    <w:multiLevelType w:val="hybridMultilevel"/>
    <w:tmpl w:val="F1CA7264"/>
    <w:lvl w:ilvl="0" w:tplc="E83E2D84">
      <w:start w:val="1"/>
      <w:numFmt w:val="bullet"/>
      <w:lvlText w:val="•"/>
      <w:lvlJc w:val="left"/>
      <w:pPr>
        <w:tabs>
          <w:tab w:val="num" w:pos="720"/>
        </w:tabs>
        <w:ind w:left="720" w:hanging="360"/>
      </w:pPr>
      <w:rPr>
        <w:rFonts w:ascii="Arial" w:hAnsi="Arial" w:hint="default"/>
      </w:rPr>
    </w:lvl>
    <w:lvl w:ilvl="1" w:tplc="934077EA" w:tentative="1">
      <w:start w:val="1"/>
      <w:numFmt w:val="bullet"/>
      <w:lvlText w:val="•"/>
      <w:lvlJc w:val="left"/>
      <w:pPr>
        <w:tabs>
          <w:tab w:val="num" w:pos="1440"/>
        </w:tabs>
        <w:ind w:left="1440" w:hanging="360"/>
      </w:pPr>
      <w:rPr>
        <w:rFonts w:ascii="Arial" w:hAnsi="Arial" w:hint="default"/>
      </w:rPr>
    </w:lvl>
    <w:lvl w:ilvl="2" w:tplc="E5C2F372" w:tentative="1">
      <w:start w:val="1"/>
      <w:numFmt w:val="bullet"/>
      <w:lvlText w:val="•"/>
      <w:lvlJc w:val="left"/>
      <w:pPr>
        <w:tabs>
          <w:tab w:val="num" w:pos="2160"/>
        </w:tabs>
        <w:ind w:left="2160" w:hanging="360"/>
      </w:pPr>
      <w:rPr>
        <w:rFonts w:ascii="Arial" w:hAnsi="Arial" w:hint="default"/>
      </w:rPr>
    </w:lvl>
    <w:lvl w:ilvl="3" w:tplc="09821D76" w:tentative="1">
      <w:start w:val="1"/>
      <w:numFmt w:val="bullet"/>
      <w:lvlText w:val="•"/>
      <w:lvlJc w:val="left"/>
      <w:pPr>
        <w:tabs>
          <w:tab w:val="num" w:pos="2880"/>
        </w:tabs>
        <w:ind w:left="2880" w:hanging="360"/>
      </w:pPr>
      <w:rPr>
        <w:rFonts w:ascii="Arial" w:hAnsi="Arial" w:hint="default"/>
      </w:rPr>
    </w:lvl>
    <w:lvl w:ilvl="4" w:tplc="9BDA8264" w:tentative="1">
      <w:start w:val="1"/>
      <w:numFmt w:val="bullet"/>
      <w:lvlText w:val="•"/>
      <w:lvlJc w:val="left"/>
      <w:pPr>
        <w:tabs>
          <w:tab w:val="num" w:pos="3600"/>
        </w:tabs>
        <w:ind w:left="3600" w:hanging="360"/>
      </w:pPr>
      <w:rPr>
        <w:rFonts w:ascii="Arial" w:hAnsi="Arial" w:hint="default"/>
      </w:rPr>
    </w:lvl>
    <w:lvl w:ilvl="5" w:tplc="9C088AA0" w:tentative="1">
      <w:start w:val="1"/>
      <w:numFmt w:val="bullet"/>
      <w:lvlText w:val="•"/>
      <w:lvlJc w:val="left"/>
      <w:pPr>
        <w:tabs>
          <w:tab w:val="num" w:pos="4320"/>
        </w:tabs>
        <w:ind w:left="4320" w:hanging="360"/>
      </w:pPr>
      <w:rPr>
        <w:rFonts w:ascii="Arial" w:hAnsi="Arial" w:hint="default"/>
      </w:rPr>
    </w:lvl>
    <w:lvl w:ilvl="6" w:tplc="93A0D33A" w:tentative="1">
      <w:start w:val="1"/>
      <w:numFmt w:val="bullet"/>
      <w:lvlText w:val="•"/>
      <w:lvlJc w:val="left"/>
      <w:pPr>
        <w:tabs>
          <w:tab w:val="num" w:pos="5040"/>
        </w:tabs>
        <w:ind w:left="5040" w:hanging="360"/>
      </w:pPr>
      <w:rPr>
        <w:rFonts w:ascii="Arial" w:hAnsi="Arial" w:hint="default"/>
      </w:rPr>
    </w:lvl>
    <w:lvl w:ilvl="7" w:tplc="E11ED9C8" w:tentative="1">
      <w:start w:val="1"/>
      <w:numFmt w:val="bullet"/>
      <w:lvlText w:val="•"/>
      <w:lvlJc w:val="left"/>
      <w:pPr>
        <w:tabs>
          <w:tab w:val="num" w:pos="5760"/>
        </w:tabs>
        <w:ind w:left="5760" w:hanging="360"/>
      </w:pPr>
      <w:rPr>
        <w:rFonts w:ascii="Arial" w:hAnsi="Arial" w:hint="default"/>
      </w:rPr>
    </w:lvl>
    <w:lvl w:ilvl="8" w:tplc="647C840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6100A7"/>
    <w:multiLevelType w:val="hybridMultilevel"/>
    <w:tmpl w:val="4CA8218A"/>
    <w:lvl w:ilvl="0" w:tplc="5720BB7E">
      <w:start w:val="6"/>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B063809"/>
    <w:multiLevelType w:val="hybridMultilevel"/>
    <w:tmpl w:val="49D28A8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4DF7D48"/>
    <w:multiLevelType w:val="hybridMultilevel"/>
    <w:tmpl w:val="04DCAA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1C31C43"/>
    <w:multiLevelType w:val="hybridMultilevel"/>
    <w:tmpl w:val="C17E9A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9CE3102"/>
    <w:multiLevelType w:val="hybridMultilevel"/>
    <w:tmpl w:val="926844F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8A878A7"/>
    <w:multiLevelType w:val="hybridMultilevel"/>
    <w:tmpl w:val="E01632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18C7C56"/>
    <w:multiLevelType w:val="hybridMultilevel"/>
    <w:tmpl w:val="AA8654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562716144">
    <w:abstractNumId w:val="10"/>
  </w:num>
  <w:num w:numId="2" w16cid:durableId="137890785">
    <w:abstractNumId w:val="5"/>
  </w:num>
  <w:num w:numId="3" w16cid:durableId="654843144">
    <w:abstractNumId w:val="13"/>
  </w:num>
  <w:num w:numId="4" w16cid:durableId="208227677">
    <w:abstractNumId w:val="9"/>
  </w:num>
  <w:num w:numId="5" w16cid:durableId="1476336843">
    <w:abstractNumId w:val="12"/>
  </w:num>
  <w:num w:numId="6" w16cid:durableId="733895793">
    <w:abstractNumId w:val="1"/>
  </w:num>
  <w:num w:numId="7" w16cid:durableId="1188569754">
    <w:abstractNumId w:val="0"/>
  </w:num>
  <w:num w:numId="8" w16cid:durableId="727194414">
    <w:abstractNumId w:val="0"/>
    <w:lvlOverride w:ilvl="0">
      <w:startOverride w:val="1"/>
    </w:lvlOverride>
  </w:num>
  <w:num w:numId="9" w16cid:durableId="760685999">
    <w:abstractNumId w:val="4"/>
  </w:num>
  <w:num w:numId="10" w16cid:durableId="275523131">
    <w:abstractNumId w:val="6"/>
  </w:num>
  <w:num w:numId="11" w16cid:durableId="1907688497">
    <w:abstractNumId w:val="2"/>
  </w:num>
  <w:num w:numId="12" w16cid:durableId="630862100">
    <w:abstractNumId w:val="11"/>
  </w:num>
  <w:num w:numId="13" w16cid:durableId="1168205998">
    <w:abstractNumId w:val="8"/>
  </w:num>
  <w:num w:numId="14" w16cid:durableId="2133791096">
    <w:abstractNumId w:val="3"/>
  </w:num>
  <w:num w:numId="15" w16cid:durableId="946002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F46"/>
    <w:rsid w:val="00041D02"/>
    <w:rsid w:val="00083F03"/>
    <w:rsid w:val="0008761F"/>
    <w:rsid w:val="000978DD"/>
    <w:rsid w:val="000C6B09"/>
    <w:rsid w:val="001048A5"/>
    <w:rsid w:val="00105230"/>
    <w:rsid w:val="00107AA3"/>
    <w:rsid w:val="0011058E"/>
    <w:rsid w:val="00136436"/>
    <w:rsid w:val="001415A0"/>
    <w:rsid w:val="00147AF2"/>
    <w:rsid w:val="001623BC"/>
    <w:rsid w:val="00164BD3"/>
    <w:rsid w:val="001A2E2E"/>
    <w:rsid w:val="001A7B88"/>
    <w:rsid w:val="001B1A79"/>
    <w:rsid w:val="001B6357"/>
    <w:rsid w:val="001B6E31"/>
    <w:rsid w:val="001B7228"/>
    <w:rsid w:val="001E263F"/>
    <w:rsid w:val="001E28C1"/>
    <w:rsid w:val="001F17A5"/>
    <w:rsid w:val="001F6E96"/>
    <w:rsid w:val="00203AED"/>
    <w:rsid w:val="002257F6"/>
    <w:rsid w:val="002322B0"/>
    <w:rsid w:val="002638E5"/>
    <w:rsid w:val="002810B7"/>
    <w:rsid w:val="00291D03"/>
    <w:rsid w:val="002932AB"/>
    <w:rsid w:val="00294617"/>
    <w:rsid w:val="002A2094"/>
    <w:rsid w:val="002B3133"/>
    <w:rsid w:val="002B728B"/>
    <w:rsid w:val="002C792D"/>
    <w:rsid w:val="00300228"/>
    <w:rsid w:val="00306976"/>
    <w:rsid w:val="00310352"/>
    <w:rsid w:val="00316474"/>
    <w:rsid w:val="00321FD3"/>
    <w:rsid w:val="00325E57"/>
    <w:rsid w:val="0034405C"/>
    <w:rsid w:val="0035096B"/>
    <w:rsid w:val="00350D04"/>
    <w:rsid w:val="00352BB2"/>
    <w:rsid w:val="00364869"/>
    <w:rsid w:val="00390876"/>
    <w:rsid w:val="00397D32"/>
    <w:rsid w:val="003A19D7"/>
    <w:rsid w:val="003A77D1"/>
    <w:rsid w:val="003E4688"/>
    <w:rsid w:val="003E4D9A"/>
    <w:rsid w:val="00402D10"/>
    <w:rsid w:val="0042169B"/>
    <w:rsid w:val="00427D45"/>
    <w:rsid w:val="00442D7C"/>
    <w:rsid w:val="004605EC"/>
    <w:rsid w:val="00465E3B"/>
    <w:rsid w:val="0049544D"/>
    <w:rsid w:val="004B4B90"/>
    <w:rsid w:val="004D19B0"/>
    <w:rsid w:val="004F3957"/>
    <w:rsid w:val="00506C46"/>
    <w:rsid w:val="00517F46"/>
    <w:rsid w:val="005203F3"/>
    <w:rsid w:val="0052341F"/>
    <w:rsid w:val="005403F3"/>
    <w:rsid w:val="0054121D"/>
    <w:rsid w:val="005523D5"/>
    <w:rsid w:val="00553903"/>
    <w:rsid w:val="00565D76"/>
    <w:rsid w:val="0057315C"/>
    <w:rsid w:val="00576BE6"/>
    <w:rsid w:val="005A434F"/>
    <w:rsid w:val="005B1D8E"/>
    <w:rsid w:val="005B5DB7"/>
    <w:rsid w:val="005C75B4"/>
    <w:rsid w:val="005E6F88"/>
    <w:rsid w:val="0060452C"/>
    <w:rsid w:val="0061073E"/>
    <w:rsid w:val="0062367A"/>
    <w:rsid w:val="006524AD"/>
    <w:rsid w:val="00653D44"/>
    <w:rsid w:val="00663C79"/>
    <w:rsid w:val="00667D07"/>
    <w:rsid w:val="006A161C"/>
    <w:rsid w:val="006C3536"/>
    <w:rsid w:val="006C61EB"/>
    <w:rsid w:val="006F71D8"/>
    <w:rsid w:val="00700FD7"/>
    <w:rsid w:val="00701CE8"/>
    <w:rsid w:val="007137A8"/>
    <w:rsid w:val="0071546B"/>
    <w:rsid w:val="00717B5E"/>
    <w:rsid w:val="007237A3"/>
    <w:rsid w:val="00751FD8"/>
    <w:rsid w:val="00754BA1"/>
    <w:rsid w:val="00761B13"/>
    <w:rsid w:val="00765CD7"/>
    <w:rsid w:val="00793447"/>
    <w:rsid w:val="0079377C"/>
    <w:rsid w:val="007A4BC8"/>
    <w:rsid w:val="00815F04"/>
    <w:rsid w:val="0082782B"/>
    <w:rsid w:val="00831A30"/>
    <w:rsid w:val="00861B32"/>
    <w:rsid w:val="00881263"/>
    <w:rsid w:val="008820F4"/>
    <w:rsid w:val="008837A7"/>
    <w:rsid w:val="008A014A"/>
    <w:rsid w:val="008C68C4"/>
    <w:rsid w:val="008F1B8B"/>
    <w:rsid w:val="008F6FC7"/>
    <w:rsid w:val="00925115"/>
    <w:rsid w:val="00953A60"/>
    <w:rsid w:val="00960999"/>
    <w:rsid w:val="00963D43"/>
    <w:rsid w:val="00974ACC"/>
    <w:rsid w:val="00985678"/>
    <w:rsid w:val="009B6FD3"/>
    <w:rsid w:val="009D074F"/>
    <w:rsid w:val="009D2F82"/>
    <w:rsid w:val="009E4C8E"/>
    <w:rsid w:val="009F0F95"/>
    <w:rsid w:val="009F5D67"/>
    <w:rsid w:val="00A0127A"/>
    <w:rsid w:val="00A01C63"/>
    <w:rsid w:val="00A0513E"/>
    <w:rsid w:val="00A228A1"/>
    <w:rsid w:val="00A3175D"/>
    <w:rsid w:val="00A31C1D"/>
    <w:rsid w:val="00A35416"/>
    <w:rsid w:val="00A46E06"/>
    <w:rsid w:val="00A47844"/>
    <w:rsid w:val="00A4784F"/>
    <w:rsid w:val="00A50AB7"/>
    <w:rsid w:val="00A73BD8"/>
    <w:rsid w:val="00AB25F9"/>
    <w:rsid w:val="00AB2C11"/>
    <w:rsid w:val="00AC52AE"/>
    <w:rsid w:val="00AF2301"/>
    <w:rsid w:val="00B32831"/>
    <w:rsid w:val="00B60D7B"/>
    <w:rsid w:val="00B61711"/>
    <w:rsid w:val="00B63943"/>
    <w:rsid w:val="00B642E5"/>
    <w:rsid w:val="00BA6E4E"/>
    <w:rsid w:val="00BB233D"/>
    <w:rsid w:val="00BC0CD7"/>
    <w:rsid w:val="00BD02FC"/>
    <w:rsid w:val="00BD321B"/>
    <w:rsid w:val="00BD7E2E"/>
    <w:rsid w:val="00BE29DB"/>
    <w:rsid w:val="00BE76E8"/>
    <w:rsid w:val="00BF1519"/>
    <w:rsid w:val="00BF4E91"/>
    <w:rsid w:val="00BF765C"/>
    <w:rsid w:val="00C1166C"/>
    <w:rsid w:val="00C214DC"/>
    <w:rsid w:val="00C23446"/>
    <w:rsid w:val="00C47AB8"/>
    <w:rsid w:val="00CA70E5"/>
    <w:rsid w:val="00CC1622"/>
    <w:rsid w:val="00CC4E34"/>
    <w:rsid w:val="00CE04A7"/>
    <w:rsid w:val="00CE626D"/>
    <w:rsid w:val="00CF37E6"/>
    <w:rsid w:val="00D04F68"/>
    <w:rsid w:val="00D147B7"/>
    <w:rsid w:val="00D359AC"/>
    <w:rsid w:val="00D54420"/>
    <w:rsid w:val="00D652BC"/>
    <w:rsid w:val="00D72783"/>
    <w:rsid w:val="00D77761"/>
    <w:rsid w:val="00DB1F2B"/>
    <w:rsid w:val="00DB31AF"/>
    <w:rsid w:val="00DC2201"/>
    <w:rsid w:val="00DC3F43"/>
    <w:rsid w:val="00DE61E3"/>
    <w:rsid w:val="00E45662"/>
    <w:rsid w:val="00E830C5"/>
    <w:rsid w:val="00E938E6"/>
    <w:rsid w:val="00EA04DF"/>
    <w:rsid w:val="00EA7F63"/>
    <w:rsid w:val="00EF2DAD"/>
    <w:rsid w:val="00F048E3"/>
    <w:rsid w:val="00F154B8"/>
    <w:rsid w:val="00F25AC4"/>
    <w:rsid w:val="00F304B8"/>
    <w:rsid w:val="00F36F0A"/>
    <w:rsid w:val="00F431E4"/>
    <w:rsid w:val="00F52AA9"/>
    <w:rsid w:val="00F66A60"/>
    <w:rsid w:val="00F67B1A"/>
    <w:rsid w:val="00F73C8D"/>
    <w:rsid w:val="00F82F8D"/>
    <w:rsid w:val="00F94E1E"/>
    <w:rsid w:val="00FA72B2"/>
    <w:rsid w:val="00FB5532"/>
    <w:rsid w:val="00FC0C23"/>
    <w:rsid w:val="00FC3185"/>
    <w:rsid w:val="00FC4FBF"/>
    <w:rsid w:val="00FD0B63"/>
    <w:rsid w:val="00FD605F"/>
    <w:rsid w:val="00FF54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AB6C6"/>
  <w15:chartTrackingRefBased/>
  <w15:docId w15:val="{B25176D9-4108-43A3-87BC-938CB723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B32"/>
    <w:pPr>
      <w:spacing w:after="240" w:line="240" w:lineRule="auto"/>
    </w:pPr>
    <w:rPr>
      <w:noProof/>
      <w:sz w:val="20"/>
    </w:rPr>
  </w:style>
  <w:style w:type="paragraph" w:styleId="Overskrift1">
    <w:name w:val="heading 1"/>
    <w:basedOn w:val="Normal"/>
    <w:next w:val="Normal"/>
    <w:link w:val="Overskrift1Tegn"/>
    <w:uiPriority w:val="9"/>
    <w:qFormat/>
    <w:rsid w:val="00300228"/>
    <w:pPr>
      <w:spacing w:before="480" w:after="320"/>
      <w:outlineLvl w:val="0"/>
    </w:pPr>
    <w:rPr>
      <w:b/>
      <w:bCs/>
      <w:color w:val="A50050"/>
      <w:sz w:val="40"/>
      <w:szCs w:val="28"/>
      <w:lang w:val="en-US"/>
    </w:rPr>
  </w:style>
  <w:style w:type="paragraph" w:styleId="Overskrift2">
    <w:name w:val="heading 2"/>
    <w:basedOn w:val="Normal"/>
    <w:next w:val="Normal"/>
    <w:link w:val="Overskrift2Tegn"/>
    <w:uiPriority w:val="9"/>
    <w:unhideWhenUsed/>
    <w:qFormat/>
    <w:rsid w:val="002B3133"/>
    <w:pPr>
      <w:spacing w:before="320" w:after="120"/>
      <w:outlineLvl w:val="1"/>
    </w:pPr>
    <w:rPr>
      <w:b/>
      <w:bCs/>
      <w:sz w:val="28"/>
    </w:rPr>
  </w:style>
  <w:style w:type="paragraph" w:styleId="Overskrift3">
    <w:name w:val="heading 3"/>
    <w:basedOn w:val="Normal"/>
    <w:next w:val="Normal"/>
    <w:link w:val="Overskrift3Tegn"/>
    <w:uiPriority w:val="9"/>
    <w:qFormat/>
    <w:rsid w:val="002B3133"/>
    <w:pPr>
      <w:keepNext/>
      <w:keepLines/>
      <w:spacing w:before="200" w:after="0"/>
      <w:outlineLvl w:val="2"/>
    </w:pPr>
    <w:rPr>
      <w:rFonts w:asciiTheme="majorHAnsi" w:eastAsiaTheme="majorEastAsia" w:hAnsiTheme="majorHAnsi" w:cstheme="majorBidi"/>
      <w:b/>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9E4C8E"/>
    <w:pPr>
      <w:tabs>
        <w:tab w:val="center" w:pos="4513"/>
        <w:tab w:val="right" w:pos="9026"/>
      </w:tabs>
      <w:spacing w:after="0"/>
    </w:pPr>
  </w:style>
  <w:style w:type="character" w:customStyle="1" w:styleId="TopptekstTegn">
    <w:name w:val="Topptekst Tegn"/>
    <w:basedOn w:val="Standardskriftforavsnitt"/>
    <w:link w:val="Topptekst"/>
    <w:uiPriority w:val="99"/>
    <w:semiHidden/>
    <w:rsid w:val="00BD7E2E"/>
    <w:rPr>
      <w:noProof/>
      <w:sz w:val="20"/>
    </w:rPr>
  </w:style>
  <w:style w:type="paragraph" w:styleId="Bunntekst">
    <w:name w:val="footer"/>
    <w:basedOn w:val="Normal"/>
    <w:link w:val="BunntekstTegn"/>
    <w:uiPriority w:val="99"/>
    <w:semiHidden/>
    <w:rsid w:val="00953A60"/>
    <w:pPr>
      <w:tabs>
        <w:tab w:val="right" w:pos="9026"/>
      </w:tabs>
      <w:spacing w:after="0"/>
    </w:pPr>
    <w:rPr>
      <w:rFonts w:ascii="ArialMT" w:hAnsi="ArialMT" w:cs="ArialMT"/>
      <w:noProof w:val="0"/>
      <w:sz w:val="16"/>
      <w:szCs w:val="16"/>
    </w:rPr>
  </w:style>
  <w:style w:type="character" w:customStyle="1" w:styleId="BunntekstTegn">
    <w:name w:val="Bunntekst Tegn"/>
    <w:basedOn w:val="Standardskriftforavsnitt"/>
    <w:link w:val="Bunntekst"/>
    <w:uiPriority w:val="99"/>
    <w:semiHidden/>
    <w:rsid w:val="00861B32"/>
    <w:rPr>
      <w:rFonts w:ascii="ArialMT" w:hAnsi="ArialMT" w:cs="ArialMT"/>
      <w:sz w:val="16"/>
      <w:szCs w:val="16"/>
    </w:rPr>
  </w:style>
  <w:style w:type="paragraph" w:styleId="Tittel">
    <w:name w:val="Title"/>
    <w:basedOn w:val="Normal"/>
    <w:next w:val="Normal"/>
    <w:link w:val="TittelTegn"/>
    <w:uiPriority w:val="10"/>
    <w:semiHidden/>
    <w:qFormat/>
    <w:rsid w:val="00B61711"/>
    <w:pPr>
      <w:spacing w:after="0"/>
    </w:pPr>
    <w:rPr>
      <w:b/>
      <w:bCs/>
      <w:sz w:val="48"/>
      <w:szCs w:val="48"/>
      <w:lang w:val="en-US"/>
    </w:rPr>
  </w:style>
  <w:style w:type="character" w:customStyle="1" w:styleId="TittelTegn">
    <w:name w:val="Tittel Tegn"/>
    <w:basedOn w:val="Standardskriftforavsnitt"/>
    <w:link w:val="Tittel"/>
    <w:uiPriority w:val="10"/>
    <w:semiHidden/>
    <w:rsid w:val="002B3133"/>
    <w:rPr>
      <w:b/>
      <w:bCs/>
      <w:noProof/>
      <w:sz w:val="48"/>
      <w:szCs w:val="48"/>
      <w:lang w:val="en-US"/>
    </w:rPr>
  </w:style>
  <w:style w:type="character" w:customStyle="1" w:styleId="Overskrift1Tegn">
    <w:name w:val="Overskrift 1 Tegn"/>
    <w:basedOn w:val="Standardskriftforavsnitt"/>
    <w:link w:val="Overskrift1"/>
    <w:uiPriority w:val="9"/>
    <w:rsid w:val="00300228"/>
    <w:rPr>
      <w:b/>
      <w:bCs/>
      <w:noProof/>
      <w:color w:val="A50050"/>
      <w:sz w:val="40"/>
      <w:szCs w:val="28"/>
      <w:lang w:val="en-US"/>
    </w:rPr>
  </w:style>
  <w:style w:type="paragraph" w:styleId="Listeavsnitt">
    <w:name w:val="List Paragraph"/>
    <w:basedOn w:val="Normal"/>
    <w:uiPriority w:val="34"/>
    <w:semiHidden/>
    <w:qFormat/>
    <w:rsid w:val="00BB233D"/>
    <w:pPr>
      <w:contextualSpacing/>
    </w:pPr>
  </w:style>
  <w:style w:type="paragraph" w:styleId="Punktliste">
    <w:name w:val="List Bullet"/>
    <w:basedOn w:val="Normal"/>
    <w:uiPriority w:val="99"/>
    <w:qFormat/>
    <w:rsid w:val="00F304B8"/>
    <w:pPr>
      <w:numPr>
        <w:numId w:val="6"/>
      </w:numPr>
      <w:ind w:left="227" w:hanging="227"/>
      <w:contextualSpacing/>
    </w:pPr>
  </w:style>
  <w:style w:type="character" w:customStyle="1" w:styleId="Overskrift2Tegn">
    <w:name w:val="Overskrift 2 Tegn"/>
    <w:basedOn w:val="Standardskriftforavsnitt"/>
    <w:link w:val="Overskrift2"/>
    <w:uiPriority w:val="9"/>
    <w:rsid w:val="002B3133"/>
    <w:rPr>
      <w:b/>
      <w:bCs/>
      <w:noProof/>
      <w:sz w:val="28"/>
    </w:rPr>
  </w:style>
  <w:style w:type="paragraph" w:styleId="Nummerertliste">
    <w:name w:val="List Number"/>
    <w:basedOn w:val="Normal"/>
    <w:uiPriority w:val="99"/>
    <w:qFormat/>
    <w:rsid w:val="00553903"/>
    <w:pPr>
      <w:numPr>
        <w:numId w:val="7"/>
      </w:numPr>
      <w:ind w:left="227" w:hanging="227"/>
    </w:pPr>
  </w:style>
  <w:style w:type="paragraph" w:styleId="Bildetekst">
    <w:name w:val="caption"/>
    <w:basedOn w:val="Normal"/>
    <w:next w:val="Normal"/>
    <w:uiPriority w:val="35"/>
    <w:semiHidden/>
    <w:qFormat/>
    <w:rsid w:val="00DB31AF"/>
    <w:pPr>
      <w:spacing w:after="80"/>
    </w:pPr>
    <w:rPr>
      <w:iCs/>
      <w:szCs w:val="18"/>
    </w:rPr>
  </w:style>
  <w:style w:type="character" w:styleId="Plassholdertekst">
    <w:name w:val="Placeholder Text"/>
    <w:basedOn w:val="Standardskriftforavsnitt"/>
    <w:uiPriority w:val="99"/>
    <w:semiHidden/>
    <w:rsid w:val="00BF765C"/>
    <w:rPr>
      <w:color w:val="808080"/>
    </w:rPr>
  </w:style>
  <w:style w:type="character" w:customStyle="1" w:styleId="Overskrift3Tegn">
    <w:name w:val="Overskrift 3 Tegn"/>
    <w:basedOn w:val="Standardskriftforavsnitt"/>
    <w:link w:val="Overskrift3"/>
    <w:uiPriority w:val="9"/>
    <w:rsid w:val="002B3133"/>
    <w:rPr>
      <w:rFonts w:asciiTheme="majorHAnsi" w:eastAsiaTheme="majorEastAsia" w:hAnsiTheme="majorHAnsi" w:cstheme="majorBidi"/>
      <w:b/>
      <w:noProof/>
      <w:sz w:val="20"/>
      <w:szCs w:val="24"/>
    </w:rPr>
  </w:style>
  <w:style w:type="paragraph" w:customStyle="1" w:styleId="Default">
    <w:name w:val="Default"/>
    <w:rsid w:val="00BD02FC"/>
    <w:pPr>
      <w:autoSpaceDE w:val="0"/>
      <w:autoSpaceDN w:val="0"/>
      <w:adjustRightInd w:val="0"/>
      <w:spacing w:after="0" w:line="240" w:lineRule="auto"/>
    </w:pPr>
    <w:rPr>
      <w:rFonts w:ascii="Calibri" w:eastAsia="Calibri" w:hAnsi="Calibri" w:cs="Calibri"/>
      <w:color w:val="000000"/>
      <w:sz w:val="24"/>
      <w:szCs w:val="24"/>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46218">
      <w:bodyDiv w:val="1"/>
      <w:marLeft w:val="0"/>
      <w:marRight w:val="0"/>
      <w:marTop w:val="0"/>
      <w:marBottom w:val="0"/>
      <w:divBdr>
        <w:top w:val="none" w:sz="0" w:space="0" w:color="auto"/>
        <w:left w:val="none" w:sz="0" w:space="0" w:color="auto"/>
        <w:bottom w:val="none" w:sz="0" w:space="0" w:color="auto"/>
        <w:right w:val="none" w:sz="0" w:space="0" w:color="auto"/>
      </w:divBdr>
    </w:div>
    <w:div w:id="1001273043">
      <w:bodyDiv w:val="1"/>
      <w:marLeft w:val="0"/>
      <w:marRight w:val="0"/>
      <w:marTop w:val="0"/>
      <w:marBottom w:val="0"/>
      <w:divBdr>
        <w:top w:val="none" w:sz="0" w:space="0" w:color="auto"/>
        <w:left w:val="none" w:sz="0" w:space="0" w:color="auto"/>
        <w:bottom w:val="none" w:sz="0" w:space="0" w:color="auto"/>
        <w:right w:val="none" w:sz="0" w:space="0" w:color="auto"/>
      </w:divBdr>
    </w:div>
    <w:div w:id="1057506782">
      <w:bodyDiv w:val="1"/>
      <w:marLeft w:val="0"/>
      <w:marRight w:val="0"/>
      <w:marTop w:val="0"/>
      <w:marBottom w:val="0"/>
      <w:divBdr>
        <w:top w:val="none" w:sz="0" w:space="0" w:color="auto"/>
        <w:left w:val="none" w:sz="0" w:space="0" w:color="auto"/>
        <w:bottom w:val="none" w:sz="0" w:space="0" w:color="auto"/>
        <w:right w:val="none" w:sz="0" w:space="0" w:color="auto"/>
      </w:divBdr>
      <w:divsChild>
        <w:div w:id="1317761871">
          <w:marLeft w:val="446"/>
          <w:marRight w:val="0"/>
          <w:marTop w:val="0"/>
          <w:marBottom w:val="0"/>
          <w:divBdr>
            <w:top w:val="none" w:sz="0" w:space="0" w:color="auto"/>
            <w:left w:val="none" w:sz="0" w:space="0" w:color="auto"/>
            <w:bottom w:val="none" w:sz="0" w:space="0" w:color="auto"/>
            <w:right w:val="none" w:sz="0" w:space="0" w:color="auto"/>
          </w:divBdr>
        </w:div>
      </w:divsChild>
    </w:div>
    <w:div w:id="1504930161">
      <w:bodyDiv w:val="1"/>
      <w:marLeft w:val="0"/>
      <w:marRight w:val="0"/>
      <w:marTop w:val="0"/>
      <w:marBottom w:val="0"/>
      <w:divBdr>
        <w:top w:val="none" w:sz="0" w:space="0" w:color="auto"/>
        <w:left w:val="none" w:sz="0" w:space="0" w:color="auto"/>
        <w:bottom w:val="none" w:sz="0" w:space="0" w:color="auto"/>
        <w:right w:val="none" w:sz="0" w:space="0" w:color="auto"/>
      </w:divBdr>
      <w:divsChild>
        <w:div w:id="1285841582">
          <w:marLeft w:val="446"/>
          <w:marRight w:val="0"/>
          <w:marTop w:val="0"/>
          <w:marBottom w:val="0"/>
          <w:divBdr>
            <w:top w:val="none" w:sz="0" w:space="0" w:color="auto"/>
            <w:left w:val="none" w:sz="0" w:space="0" w:color="auto"/>
            <w:bottom w:val="none" w:sz="0" w:space="0" w:color="auto"/>
            <w:right w:val="none" w:sz="0" w:space="0" w:color="auto"/>
          </w:divBdr>
        </w:div>
      </w:divsChild>
    </w:div>
    <w:div w:id="1658147903">
      <w:bodyDiv w:val="1"/>
      <w:marLeft w:val="0"/>
      <w:marRight w:val="0"/>
      <w:marTop w:val="0"/>
      <w:marBottom w:val="0"/>
      <w:divBdr>
        <w:top w:val="none" w:sz="0" w:space="0" w:color="auto"/>
        <w:left w:val="none" w:sz="0" w:space="0" w:color="auto"/>
        <w:bottom w:val="none" w:sz="0" w:space="0" w:color="auto"/>
        <w:right w:val="none" w:sz="0" w:space="0" w:color="auto"/>
      </w:divBdr>
    </w:div>
    <w:div w:id="199421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5tonsja\OneDrive%20-%20Norges%20Husflidslag\Landsm&#248;te\Vedtekter\NH%20-%20dok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81892E9B8D42A081D7151A0AE2F3FB"/>
        <w:category>
          <w:name w:val="Generelt"/>
          <w:gallery w:val="placeholder"/>
        </w:category>
        <w:types>
          <w:type w:val="bbPlcHdr"/>
        </w:types>
        <w:behaviors>
          <w:behavior w:val="content"/>
        </w:behaviors>
        <w:guid w:val="{97E20048-D0FF-4729-BAD7-EE60B1662FB4}"/>
      </w:docPartPr>
      <w:docPartBody>
        <w:p w:rsidR="00A046FD" w:rsidRDefault="00594D99">
          <w:pPr>
            <w:pStyle w:val="1381892E9B8D42A081D7151A0AE2F3FB"/>
          </w:pPr>
          <w:r w:rsidRPr="00953A60">
            <w:rPr>
              <w:rStyle w:val="Plassholdertekst"/>
            </w:rPr>
            <w:t>[Overskrift 2]</w:t>
          </w:r>
        </w:p>
      </w:docPartBody>
    </w:docPart>
    <w:docPart>
      <w:docPartPr>
        <w:name w:val="A434387A805C4DAC8EE1870C11FBA60F"/>
        <w:category>
          <w:name w:val="Generelt"/>
          <w:gallery w:val="placeholder"/>
        </w:category>
        <w:types>
          <w:type w:val="bbPlcHdr"/>
        </w:types>
        <w:behaviors>
          <w:behavior w:val="content"/>
        </w:behaviors>
        <w:guid w:val="{AD21338A-FC2F-42D2-A661-8F39E28F18CB}"/>
      </w:docPartPr>
      <w:docPartBody>
        <w:p w:rsidR="00375AF9" w:rsidRDefault="00A9547C" w:rsidP="00A9547C">
          <w:pPr>
            <w:pStyle w:val="A434387A805C4DAC8EE1870C11FBA60F"/>
          </w:pPr>
          <w:r w:rsidRPr="00953A60">
            <w:rPr>
              <w:rStyle w:val="Plassholdertekst"/>
            </w:rPr>
            <w:t>[Overskrift 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99"/>
    <w:rsid w:val="00185165"/>
    <w:rsid w:val="00244C0D"/>
    <w:rsid w:val="002C239A"/>
    <w:rsid w:val="00375AF9"/>
    <w:rsid w:val="00594D99"/>
    <w:rsid w:val="00694F33"/>
    <w:rsid w:val="007514E6"/>
    <w:rsid w:val="00A046FD"/>
    <w:rsid w:val="00A9547C"/>
    <w:rsid w:val="00AE5020"/>
    <w:rsid w:val="00FB1F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A9547C"/>
    <w:rPr>
      <w:color w:val="808080"/>
    </w:rPr>
  </w:style>
  <w:style w:type="paragraph" w:customStyle="1" w:styleId="1381892E9B8D42A081D7151A0AE2F3FB">
    <w:name w:val="1381892E9B8D42A081D7151A0AE2F3FB"/>
  </w:style>
  <w:style w:type="paragraph" w:customStyle="1" w:styleId="A434387A805C4DAC8EE1870C11FBA60F">
    <w:name w:val="A434387A805C4DAC8EE1870C11FBA60F"/>
    <w:rsid w:val="00A954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82FC97A4EB864EBF6B6ADD443A67CC" ma:contentTypeVersion="11" ma:contentTypeDescription="Create a new document." ma:contentTypeScope="" ma:versionID="a30b65eca35bc2875518b791539d3c86">
  <xsd:schema xmlns:xsd="http://www.w3.org/2001/XMLSchema" xmlns:xs="http://www.w3.org/2001/XMLSchema" xmlns:p="http://schemas.microsoft.com/office/2006/metadata/properties" xmlns:ns2="3b00a67f-9791-437e-b702-303a706ea042" targetNamespace="http://schemas.microsoft.com/office/2006/metadata/properties" ma:root="true" ma:fieldsID="3915ecab2cff59e5d3d4d0af5306f32f"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root>
  <Tittel>
Normalvedtekter for lokallag</Tittel>
  <Bunntekst>Siste oppdatert</Bunntekst>
  <DatoBunntekst/>
</root>
</file>

<file path=customXml/itemProps1.xml><?xml version="1.0" encoding="utf-8"?>
<ds:datastoreItem xmlns:ds="http://schemas.openxmlformats.org/officeDocument/2006/customXml" ds:itemID="{CE4E70E4-52D9-4BE2-8A30-B51D9D915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AAA451-638E-4D12-B7C5-DB10FE1BD630}">
  <ds:schemaRefs>
    <ds:schemaRef ds:uri="http://schemas.microsoft.com/sharepoint/v3/contenttype/forms"/>
  </ds:schemaRefs>
</ds:datastoreItem>
</file>

<file path=customXml/itemProps3.xml><?xml version="1.0" encoding="utf-8"?>
<ds:datastoreItem xmlns:ds="http://schemas.openxmlformats.org/officeDocument/2006/customXml" ds:itemID="{7846C2A6-93E8-41BD-9DFD-CB7575E418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A82428-B6D8-4A9A-A009-882404A08C7F}">
  <ds:schemaRefs/>
</ds:datastoreItem>
</file>

<file path=docProps/app.xml><?xml version="1.0" encoding="utf-8"?>
<Properties xmlns="http://schemas.openxmlformats.org/officeDocument/2006/extended-properties" xmlns:vt="http://schemas.openxmlformats.org/officeDocument/2006/docPropsVTypes">
  <Template>NH - dokument</Template>
  <TotalTime>3</TotalTime>
  <Pages>5</Pages>
  <Words>1376</Words>
  <Characters>7779</Characters>
  <Application>Microsoft Office Word</Application>
  <DocSecurity>0</DocSecurity>
  <Lines>165</Lines>
  <Paragraphs>122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 Sjåstad</dc:creator>
  <cp:keywords/>
  <dc:description/>
  <cp:lastModifiedBy>Tone Sjåstad</cp:lastModifiedBy>
  <cp:revision>3</cp:revision>
  <cp:lastPrinted>2022-09-12T10:06:00Z</cp:lastPrinted>
  <dcterms:created xsi:type="dcterms:W3CDTF">2022-09-12T11:19:00Z</dcterms:created>
  <dcterms:modified xsi:type="dcterms:W3CDTF">2022-09-15T07:41:00Z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0x010100D982FC97A4EB864EBF6B6ADD443A67CC</vt:lpwstr>
  </property>
</Properties>
</file>