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50E7" w14:textId="44E92DBB" w:rsidR="00245F70" w:rsidRDefault="00245F70" w:rsidP="00245F70">
      <w:pPr>
        <w:pStyle w:val="Overskrift1"/>
        <w:rPr>
          <w:rStyle w:val="Overskrift1Tegn"/>
          <w:b/>
          <w:bCs/>
        </w:rPr>
      </w:pPr>
      <w:r>
        <w:rPr>
          <w:rStyle w:val="Overskrift1Tegn"/>
          <w:b/>
          <w:bCs/>
        </w:rPr>
        <w:t xml:space="preserve">Normalvedtekter for </w:t>
      </w:r>
      <w:r w:rsidR="00E12659">
        <w:rPr>
          <w:rStyle w:val="Overskrift1Tegn"/>
          <w:b/>
          <w:bCs/>
        </w:rPr>
        <w:t>håndverker</w:t>
      </w:r>
      <w:r>
        <w:rPr>
          <w:rStyle w:val="Overskrift1Tegn"/>
          <w:b/>
          <w:bCs/>
        </w:rPr>
        <w:t>lag</w:t>
      </w:r>
    </w:p>
    <w:p w14:paraId="53A1D8C6" w14:textId="77777777" w:rsidR="00245F70" w:rsidRPr="00245F70" w:rsidRDefault="00245F70" w:rsidP="00245F70">
      <w:pPr>
        <w:rPr>
          <w:lang w:val="en-US"/>
        </w:rPr>
      </w:pPr>
    </w:p>
    <w:p w14:paraId="6F92C824" w14:textId="77777777" w:rsidR="005555DB" w:rsidRDefault="00342AD3" w:rsidP="00342AD3">
      <w:pPr>
        <w:rPr>
          <w:rStyle w:val="Overskrift2Tegn"/>
          <w:lang w:val="nn-NO"/>
        </w:rPr>
      </w:pPr>
      <w:r w:rsidRPr="005555DB">
        <w:rPr>
          <w:rStyle w:val="Overskrift2Tegn"/>
          <w:lang w:val="nn-NO"/>
        </w:rPr>
        <w:t xml:space="preserve">§1 </w:t>
      </w:r>
    </w:p>
    <w:p w14:paraId="0034FC11" w14:textId="77777777" w:rsidR="00E47AF7" w:rsidRDefault="00342AD3" w:rsidP="00342AD3">
      <w:pPr>
        <w:rPr>
          <w:lang w:val="nn-NO"/>
        </w:rPr>
      </w:pPr>
      <w:r w:rsidRPr="003B1655">
        <w:rPr>
          <w:lang w:val="nn-NO"/>
        </w:rPr>
        <w:t>Norske Husflidhåndverkere i</w:t>
      </w:r>
      <w:r w:rsidR="005555DB" w:rsidRPr="003B1655">
        <w:rPr>
          <w:lang w:val="nn-NO"/>
        </w:rPr>
        <w:t xml:space="preserve"> </w:t>
      </w:r>
      <w:r w:rsidR="00E47AF7" w:rsidRPr="00E47AF7">
        <w:rPr>
          <w:u w:val="single"/>
          <w:lang w:val="nn-NO"/>
        </w:rPr>
        <w:t xml:space="preserve">                              </w:t>
      </w:r>
      <w:r w:rsidR="00D570D1" w:rsidRPr="003B1655">
        <w:rPr>
          <w:lang w:val="nn-NO"/>
        </w:rPr>
        <w:t xml:space="preserve"> </w:t>
      </w:r>
      <w:r w:rsidRPr="003B1655">
        <w:rPr>
          <w:lang w:val="nn-NO"/>
        </w:rPr>
        <w:t xml:space="preserve">er en organisert gruppe av husflidhåndverkere </w:t>
      </w:r>
    </w:p>
    <w:p w14:paraId="338A7B00" w14:textId="2029D74A" w:rsidR="00342AD3" w:rsidRDefault="00342AD3" w:rsidP="00342AD3">
      <w:pPr>
        <w:rPr>
          <w:lang w:val="nn-NO"/>
        </w:rPr>
      </w:pPr>
      <w:r w:rsidRPr="003B1655">
        <w:rPr>
          <w:lang w:val="nn-NO"/>
        </w:rPr>
        <w:t>i Norges Husflidslag fra</w:t>
      </w:r>
      <w:r w:rsidR="003B1655" w:rsidRPr="003B1655">
        <w:rPr>
          <w:lang w:val="nn-NO"/>
        </w:rPr>
        <w:t xml:space="preserve"> </w:t>
      </w:r>
      <w:r w:rsidR="00E47AF7" w:rsidRPr="00E47AF7">
        <w:rPr>
          <w:u w:val="single"/>
          <w:lang w:val="nn-NO"/>
        </w:rPr>
        <w:t xml:space="preserve">                              </w:t>
      </w:r>
      <w:r w:rsidR="00E47AF7" w:rsidRPr="00E47AF7">
        <w:rPr>
          <w:lang w:val="nn-NO"/>
        </w:rPr>
        <w:t xml:space="preserve"> </w:t>
      </w:r>
      <w:r w:rsidRPr="003B1655">
        <w:rPr>
          <w:lang w:val="nn-NO"/>
        </w:rPr>
        <w:t>fylke/region</w:t>
      </w:r>
      <w:r w:rsidR="00E47AF7">
        <w:rPr>
          <w:lang w:val="nn-NO"/>
        </w:rPr>
        <w:t>.</w:t>
      </w:r>
    </w:p>
    <w:p w14:paraId="12517673" w14:textId="77777777" w:rsidR="003B1655" w:rsidRPr="003B1655" w:rsidRDefault="003B1655" w:rsidP="00342AD3">
      <w:pPr>
        <w:rPr>
          <w:lang w:val="nn-NO"/>
        </w:rPr>
      </w:pPr>
    </w:p>
    <w:p w14:paraId="1D051AD6" w14:textId="77777777" w:rsidR="003B1655" w:rsidRDefault="00342AD3" w:rsidP="003B1655">
      <w:pPr>
        <w:pStyle w:val="Overskrift2"/>
        <w:rPr>
          <w:lang w:val="nn-NO"/>
        </w:rPr>
      </w:pPr>
      <w:r w:rsidRPr="003B1655">
        <w:rPr>
          <w:lang w:val="nn-NO"/>
        </w:rPr>
        <w:t xml:space="preserve">§2 </w:t>
      </w:r>
    </w:p>
    <w:p w14:paraId="0C94461A" w14:textId="77777777" w:rsidR="003B1655" w:rsidRDefault="00342AD3" w:rsidP="00342AD3">
      <w:pPr>
        <w:rPr>
          <w:lang w:val="nn-NO"/>
        </w:rPr>
      </w:pPr>
      <w:r w:rsidRPr="003B1655">
        <w:rPr>
          <w:lang w:val="nn-NO"/>
        </w:rPr>
        <w:t>Laget er medlem av Norges Husflidslag og forpliktes av Norges Husflidslags vedtekter.</w:t>
      </w:r>
    </w:p>
    <w:p w14:paraId="790E5B55" w14:textId="77777777" w:rsidR="003B1655" w:rsidRDefault="003B1655" w:rsidP="00342AD3">
      <w:pPr>
        <w:rPr>
          <w:lang w:val="nn-NO"/>
        </w:rPr>
      </w:pPr>
    </w:p>
    <w:p w14:paraId="4EC8A699" w14:textId="2F52081F" w:rsidR="00342AD3" w:rsidRPr="003B1655" w:rsidRDefault="00342AD3" w:rsidP="003B1655">
      <w:pPr>
        <w:pStyle w:val="Overskrift2"/>
        <w:rPr>
          <w:lang w:val="nn-NO"/>
        </w:rPr>
      </w:pPr>
      <w:r w:rsidRPr="00E6527F">
        <w:rPr>
          <w:lang w:val="nn-NO"/>
        </w:rPr>
        <w:t>§3 Formål</w:t>
      </w:r>
    </w:p>
    <w:p w14:paraId="6C2FC260" w14:textId="1124E3E9" w:rsidR="00A6307B" w:rsidRPr="00E6527F" w:rsidRDefault="00A6307B" w:rsidP="00A6307B">
      <w:pPr>
        <w:rPr>
          <w:lang w:val="nn-NO"/>
        </w:rPr>
      </w:pPr>
      <w:r w:rsidRPr="00E6527F">
        <w:rPr>
          <w:lang w:val="nn-NO"/>
        </w:rPr>
        <w:t>Laget har som formål å medvirke til kompetanseutvikling og samarbeid mellom medlemmene i Norske Husflidhåndverkere.</w:t>
      </w:r>
    </w:p>
    <w:p w14:paraId="5178C187" w14:textId="77777777" w:rsidR="003B1655" w:rsidRPr="00E6527F" w:rsidRDefault="003B1655" w:rsidP="00342AD3">
      <w:pPr>
        <w:rPr>
          <w:lang w:val="nn-NO"/>
        </w:rPr>
      </w:pPr>
    </w:p>
    <w:p w14:paraId="205F6F28" w14:textId="77777777" w:rsidR="00342AD3" w:rsidRPr="006D3F28" w:rsidRDefault="00342AD3" w:rsidP="003B1655">
      <w:pPr>
        <w:pStyle w:val="Overskrift2"/>
        <w:rPr>
          <w:lang w:val="nn-NO"/>
        </w:rPr>
      </w:pPr>
      <w:r w:rsidRPr="006D3F28">
        <w:rPr>
          <w:lang w:val="nn-NO"/>
        </w:rPr>
        <w:t>§4 Virksomhet</w:t>
      </w:r>
    </w:p>
    <w:p w14:paraId="083814D3" w14:textId="77777777" w:rsidR="00342AD3" w:rsidRPr="006D3F28" w:rsidRDefault="00342AD3" w:rsidP="00342AD3">
      <w:pPr>
        <w:rPr>
          <w:lang w:val="nn-NO"/>
        </w:rPr>
      </w:pPr>
      <w:r w:rsidRPr="006D3F28">
        <w:rPr>
          <w:lang w:val="nn-NO"/>
        </w:rPr>
        <w:t>Målet søkes nådd ved:</w:t>
      </w:r>
    </w:p>
    <w:p w14:paraId="4A1C1143" w14:textId="0DC63F8F" w:rsidR="00235387" w:rsidRPr="006D3F28" w:rsidRDefault="00235387" w:rsidP="00235387">
      <w:pPr>
        <w:rPr>
          <w:lang w:val="nn-NO"/>
        </w:rPr>
      </w:pPr>
      <w:r w:rsidRPr="006D3F28">
        <w:rPr>
          <w:lang w:val="nn-NO"/>
        </w:rPr>
        <w:t>4.1 å arbeide for å arrangere felles møteplasser for medlemmene.</w:t>
      </w:r>
    </w:p>
    <w:p w14:paraId="72BE41C1" w14:textId="4EFC5549" w:rsidR="00235387" w:rsidRPr="006D3F28" w:rsidRDefault="00235387" w:rsidP="00235387">
      <w:pPr>
        <w:rPr>
          <w:lang w:val="nn-NO"/>
        </w:rPr>
      </w:pPr>
      <w:r w:rsidRPr="006D3F28">
        <w:rPr>
          <w:lang w:val="nn-NO"/>
        </w:rPr>
        <w:t>4.2 å medvirke til at det arrangeres kurs og fagdager i regionen.</w:t>
      </w:r>
    </w:p>
    <w:p w14:paraId="0569390F" w14:textId="6D7EAF86" w:rsidR="003B1655" w:rsidRPr="006D3F28" w:rsidRDefault="00235387" w:rsidP="00235387">
      <w:pPr>
        <w:rPr>
          <w:lang w:val="nn-NO"/>
        </w:rPr>
      </w:pPr>
      <w:r w:rsidRPr="006D3F28">
        <w:rPr>
          <w:lang w:val="nn-NO"/>
        </w:rPr>
        <w:t>4.3 å engasjere medlemmene til deltagelse i demokratiske prosesser i organisasjonen.</w:t>
      </w:r>
    </w:p>
    <w:p w14:paraId="30209CDE" w14:textId="77777777" w:rsidR="00235387" w:rsidRPr="006D3F28" w:rsidRDefault="00235387" w:rsidP="00235387">
      <w:pPr>
        <w:rPr>
          <w:lang w:val="nn-NO"/>
        </w:rPr>
      </w:pPr>
    </w:p>
    <w:p w14:paraId="722BFBDB" w14:textId="4DA9C7F7" w:rsidR="00342AD3" w:rsidRPr="006D3F28" w:rsidRDefault="00342AD3" w:rsidP="003B1655">
      <w:pPr>
        <w:pStyle w:val="Overskrift2"/>
        <w:rPr>
          <w:lang w:val="nn-NO"/>
        </w:rPr>
      </w:pPr>
      <w:r w:rsidRPr="006D3F28">
        <w:rPr>
          <w:lang w:val="nn-NO"/>
        </w:rPr>
        <w:t>§5 Medlemskap</w:t>
      </w:r>
    </w:p>
    <w:p w14:paraId="1C69E471" w14:textId="30BE9E43" w:rsidR="00342AD3" w:rsidRDefault="00342AD3" w:rsidP="00342AD3">
      <w:r w:rsidRPr="006D3F28">
        <w:rPr>
          <w:lang w:val="nn-NO"/>
        </w:rPr>
        <w:t xml:space="preserve">Medlemskapet i kategorien Norske Husflidhåndverkere er åpent for juryerte håndverkere og håndverkere med opptak på bakgrunn av svennebrev, tilsvarende utdanning, eller høyere håndverksutdanning. </w:t>
      </w:r>
      <w:r>
        <w:t>Opptak gjøres etter kriterier vedtatt av Norges Husflidslag sitt styre.</w:t>
      </w:r>
    </w:p>
    <w:p w14:paraId="1BCA3174" w14:textId="77777777" w:rsidR="003B1655" w:rsidRDefault="003B1655" w:rsidP="00342AD3"/>
    <w:p w14:paraId="256D7B79" w14:textId="77777777" w:rsidR="00342AD3" w:rsidRDefault="00342AD3" w:rsidP="003B1655">
      <w:pPr>
        <w:pStyle w:val="Overskrift2"/>
      </w:pPr>
      <w:r>
        <w:t>§6 Arbeidsår</w:t>
      </w:r>
    </w:p>
    <w:p w14:paraId="7426A22D" w14:textId="0BB6C4E9" w:rsidR="00342AD3" w:rsidRDefault="00342AD3" w:rsidP="00342AD3">
      <w:r>
        <w:t>Lagets arbeids- og regnskapsår følger kalenderåret.</w:t>
      </w:r>
    </w:p>
    <w:p w14:paraId="7DACE2FA" w14:textId="77777777" w:rsidR="00E47AF7" w:rsidRDefault="00E47AF7" w:rsidP="00342AD3"/>
    <w:p w14:paraId="092894A8" w14:textId="77777777" w:rsidR="00342AD3" w:rsidRDefault="00342AD3" w:rsidP="003B1655">
      <w:pPr>
        <w:pStyle w:val="Overskrift2"/>
      </w:pPr>
      <w:r>
        <w:lastRenderedPageBreak/>
        <w:t>§7 Årsmøtet</w:t>
      </w:r>
    </w:p>
    <w:p w14:paraId="3358DA24" w14:textId="77777777" w:rsidR="003B1655" w:rsidRDefault="00342AD3" w:rsidP="00342AD3">
      <w:r>
        <w:t>7.1 Årsmøtet er lagets øverste myndighet og holdes hvert år innen utgangen av mars.</w:t>
      </w:r>
    </w:p>
    <w:p w14:paraId="296E6C2D" w14:textId="772075EC" w:rsidR="003B1655" w:rsidRDefault="00342AD3" w:rsidP="00342AD3">
      <w:r>
        <w:t>7.2 Årsmøtet innkalles med minst 4 ukers varsel.</w:t>
      </w:r>
    </w:p>
    <w:p w14:paraId="19EE6818" w14:textId="77777777" w:rsidR="003B1655" w:rsidRDefault="00342AD3" w:rsidP="003B1655">
      <w:r>
        <w:t>7.3 Ekstraordinært årsmøte innkalles med vanlig varsel når styret finner det nødvendig eller når minst 1/3 av medlemmene skriftlig krever det.</w:t>
      </w:r>
      <w:r w:rsidR="003B1655">
        <w:t xml:space="preserve"> </w:t>
      </w:r>
      <w:r>
        <w:t>Ekstraordinært årsmøte behandler bare de saker som er nevnt i innkallingen.</w:t>
      </w:r>
    </w:p>
    <w:p w14:paraId="56A66124" w14:textId="77777777" w:rsidR="003B1655" w:rsidRDefault="003B1655" w:rsidP="003B1655"/>
    <w:p w14:paraId="2A9FE592" w14:textId="6A1C3190" w:rsidR="00342AD3" w:rsidRDefault="00342AD3" w:rsidP="00FD2660">
      <w:pPr>
        <w:pStyle w:val="Overskrift2"/>
      </w:pPr>
      <w:r>
        <w:t>§8 Dagsorden for årsmøtet</w:t>
      </w:r>
    </w:p>
    <w:p w14:paraId="5336CF8E" w14:textId="77777777" w:rsidR="00342AD3" w:rsidRDefault="00342AD3" w:rsidP="00342AD3">
      <w:r>
        <w:t>Styret fastsetter dagsorden for årsmøtet. Den skal omfatte:</w:t>
      </w:r>
    </w:p>
    <w:p w14:paraId="78C5594B" w14:textId="6DE06F8C" w:rsidR="00342AD3" w:rsidRDefault="00342AD3" w:rsidP="00FD2660">
      <w:pPr>
        <w:pStyle w:val="Listeavsnitt"/>
        <w:numPr>
          <w:ilvl w:val="0"/>
          <w:numId w:val="14"/>
        </w:numPr>
      </w:pPr>
      <w:r>
        <w:t>Valg av møteleder</w:t>
      </w:r>
    </w:p>
    <w:p w14:paraId="45FF82DD" w14:textId="260AB182" w:rsidR="00342AD3" w:rsidRDefault="00342AD3" w:rsidP="00FD2660">
      <w:pPr>
        <w:pStyle w:val="Listeavsnitt"/>
        <w:numPr>
          <w:ilvl w:val="0"/>
          <w:numId w:val="14"/>
        </w:numPr>
      </w:pPr>
      <w:r>
        <w:t>Valg av to medlemmer til å underskrive protokoll</w:t>
      </w:r>
    </w:p>
    <w:p w14:paraId="764C326C" w14:textId="78E5BD65" w:rsidR="00342AD3" w:rsidRDefault="00342AD3" w:rsidP="00FD2660">
      <w:pPr>
        <w:pStyle w:val="Listeavsnitt"/>
        <w:numPr>
          <w:ilvl w:val="0"/>
          <w:numId w:val="14"/>
        </w:numPr>
      </w:pPr>
      <w:r>
        <w:t>Årsmelding</w:t>
      </w:r>
    </w:p>
    <w:p w14:paraId="643746C7" w14:textId="2B95B8BD" w:rsidR="00342AD3" w:rsidRDefault="00342AD3" w:rsidP="00FD2660">
      <w:pPr>
        <w:pStyle w:val="Listeavsnitt"/>
        <w:numPr>
          <w:ilvl w:val="0"/>
          <w:numId w:val="14"/>
        </w:numPr>
      </w:pPr>
      <w:r>
        <w:t>Revidert regnskap</w:t>
      </w:r>
    </w:p>
    <w:p w14:paraId="37A32FB6" w14:textId="44F17FFA" w:rsidR="00342AD3" w:rsidRDefault="00342AD3" w:rsidP="00FD2660">
      <w:pPr>
        <w:pStyle w:val="Listeavsnitt"/>
        <w:numPr>
          <w:ilvl w:val="0"/>
          <w:numId w:val="14"/>
        </w:numPr>
      </w:pPr>
      <w:r>
        <w:t>Arbeidsplan og budsjett for kommende år</w:t>
      </w:r>
    </w:p>
    <w:p w14:paraId="0A6A36C8" w14:textId="59361AF9" w:rsidR="00342AD3" w:rsidRDefault="00342AD3" w:rsidP="00FD2660">
      <w:pPr>
        <w:pStyle w:val="Listeavsnitt"/>
        <w:numPr>
          <w:ilvl w:val="0"/>
          <w:numId w:val="14"/>
        </w:numPr>
      </w:pPr>
      <w:r>
        <w:t>Fastsetting av neste års kontingent</w:t>
      </w:r>
    </w:p>
    <w:p w14:paraId="27C44C15" w14:textId="27B5D45F" w:rsidR="00342AD3" w:rsidRDefault="00342AD3" w:rsidP="00FD2660">
      <w:pPr>
        <w:pStyle w:val="Listeavsnitt"/>
        <w:numPr>
          <w:ilvl w:val="0"/>
          <w:numId w:val="14"/>
        </w:numPr>
      </w:pPr>
      <w:r>
        <w:t>Andre saker som kommer inn under vedtektene.</w:t>
      </w:r>
    </w:p>
    <w:p w14:paraId="30A788AA" w14:textId="6219787C" w:rsidR="00342AD3" w:rsidRDefault="00342AD3" w:rsidP="00FD2660">
      <w:pPr>
        <w:pStyle w:val="Listeavsnitt"/>
        <w:numPr>
          <w:ilvl w:val="0"/>
          <w:numId w:val="14"/>
        </w:numPr>
      </w:pPr>
      <w:r>
        <w:t>Valg</w:t>
      </w:r>
    </w:p>
    <w:p w14:paraId="34045A20" w14:textId="3D2DC330" w:rsidR="00342AD3" w:rsidRDefault="00342AD3" w:rsidP="00342AD3">
      <w:r>
        <w:t xml:space="preserve">  På årsmøtet behandles bare de saker som er nevnt i innkallingen.</w:t>
      </w:r>
    </w:p>
    <w:p w14:paraId="37516D36" w14:textId="77777777" w:rsidR="00223086" w:rsidRDefault="00223086" w:rsidP="00342AD3"/>
    <w:p w14:paraId="26024974" w14:textId="1FA5D10C" w:rsidR="00342AD3" w:rsidRDefault="00342AD3" w:rsidP="00223086">
      <w:pPr>
        <w:pStyle w:val="Overskrift2"/>
      </w:pPr>
      <w:r>
        <w:t>§9 Valg</w:t>
      </w:r>
    </w:p>
    <w:p w14:paraId="40C8BA16" w14:textId="77777777" w:rsidR="00342AD3" w:rsidRDefault="00342AD3" w:rsidP="00342AD3">
      <w:r>
        <w:t>9.1 Det skal velges</w:t>
      </w:r>
    </w:p>
    <w:p w14:paraId="6F97BAC0" w14:textId="5BC7BF65" w:rsidR="00342AD3" w:rsidRDefault="00342AD3" w:rsidP="00223086">
      <w:pPr>
        <w:pStyle w:val="Listeavsnitt"/>
        <w:numPr>
          <w:ilvl w:val="0"/>
          <w:numId w:val="10"/>
        </w:numPr>
      </w:pPr>
      <w:r>
        <w:t>leder</w:t>
      </w:r>
    </w:p>
    <w:p w14:paraId="2AE45302" w14:textId="49612E2D" w:rsidR="00342AD3" w:rsidRDefault="00342AD3" w:rsidP="00223086">
      <w:pPr>
        <w:pStyle w:val="Listeavsnitt"/>
        <w:numPr>
          <w:ilvl w:val="0"/>
          <w:numId w:val="10"/>
        </w:numPr>
      </w:pPr>
      <w:r>
        <w:t>2 – 4 styremedlemmer</w:t>
      </w:r>
    </w:p>
    <w:p w14:paraId="145145ED" w14:textId="37EE85E3" w:rsidR="00342AD3" w:rsidRDefault="00342AD3" w:rsidP="00223086">
      <w:pPr>
        <w:pStyle w:val="Listeavsnitt"/>
        <w:numPr>
          <w:ilvl w:val="0"/>
          <w:numId w:val="10"/>
        </w:numPr>
      </w:pPr>
      <w:r>
        <w:t>1 – 2 varamedlemmer til styret - revisor</w:t>
      </w:r>
    </w:p>
    <w:p w14:paraId="0CF4528B" w14:textId="5D5D4258" w:rsidR="00342AD3" w:rsidRDefault="00342AD3" w:rsidP="00223086">
      <w:pPr>
        <w:pStyle w:val="Listeavsnitt"/>
        <w:numPr>
          <w:ilvl w:val="0"/>
          <w:numId w:val="10"/>
        </w:numPr>
      </w:pPr>
      <w:r>
        <w:t>3 medlemmer til valgkomité for neste årsmøte</w:t>
      </w:r>
    </w:p>
    <w:p w14:paraId="140F4FE0" w14:textId="2BD9EDF9" w:rsidR="00342AD3" w:rsidRDefault="00342AD3" w:rsidP="00223086">
      <w:pPr>
        <w:pStyle w:val="Listeavsnitt"/>
        <w:numPr>
          <w:ilvl w:val="0"/>
          <w:numId w:val="10"/>
        </w:numPr>
      </w:pPr>
      <w:r>
        <w:t>1 utsending til landsmøtet i Norges Husflidslag med varautsending.</w:t>
      </w:r>
    </w:p>
    <w:p w14:paraId="2A7812C0" w14:textId="77777777" w:rsidR="00342AD3" w:rsidRDefault="00342AD3" w:rsidP="00342AD3">
      <w:r>
        <w:t>9.2 For å ansees valgt, må en kandidat ha oppnådd mer enn halvparten av de avgitte stemmer. Blanke stemmer teller med. Oppnår ingen dette ved første valg, holdes omvalg mellom de to som har fått flest stemmer. Står stemmene likt, avgjøres valget ved loddtrekning.</w:t>
      </w:r>
    </w:p>
    <w:p w14:paraId="5B742970" w14:textId="2AA441EE" w:rsidR="00342AD3" w:rsidRDefault="00342AD3" w:rsidP="00342AD3">
      <w:r>
        <w:t>9.3 Valget skal være skriftlig hvis minst ett av medlemmene krever det.</w:t>
      </w:r>
    </w:p>
    <w:p w14:paraId="7A821708" w14:textId="77777777" w:rsidR="00FD2660" w:rsidRDefault="00FD2660" w:rsidP="00342AD3"/>
    <w:p w14:paraId="126697CA" w14:textId="77777777" w:rsidR="00342AD3" w:rsidRDefault="00342AD3" w:rsidP="00FD2660">
      <w:pPr>
        <w:pStyle w:val="Overskrift2"/>
      </w:pPr>
      <w:r>
        <w:t>§10 Styrets sammensetning</w:t>
      </w:r>
    </w:p>
    <w:p w14:paraId="04D9DBA8" w14:textId="77777777" w:rsidR="00342AD3" w:rsidRDefault="00342AD3" w:rsidP="00342AD3">
      <w:r>
        <w:t>10.1 Lagets styre består av leder og 2 – 4 styremedlemmer.</w:t>
      </w:r>
    </w:p>
    <w:p w14:paraId="2004553D" w14:textId="40C56533" w:rsidR="00342AD3" w:rsidRDefault="00342AD3" w:rsidP="00342AD3">
      <w:r>
        <w:t>10.2 Leder velges hvert år ved særskilt valg. Andre styremedlemmer velges for 2 år av gangen.</w:t>
      </w:r>
      <w:r w:rsidR="00E36F7A">
        <w:t xml:space="preserve"> </w:t>
      </w:r>
      <w:r>
        <w:t>Hvert år går halvparten av styremedlemmene ut, første gang ved loddtrekning. 10.3 Styret konstituerer seg selv.</w:t>
      </w:r>
    </w:p>
    <w:p w14:paraId="6146D3FC" w14:textId="77777777" w:rsidR="00342AD3" w:rsidRDefault="00342AD3" w:rsidP="00E36F7A">
      <w:pPr>
        <w:pStyle w:val="Overskrift2"/>
      </w:pPr>
      <w:r>
        <w:lastRenderedPageBreak/>
        <w:t>§11 Styrets arbeid</w:t>
      </w:r>
    </w:p>
    <w:p w14:paraId="775C6D00" w14:textId="77777777" w:rsidR="00E47AF7" w:rsidRDefault="00342AD3" w:rsidP="00342AD3">
      <w:r>
        <w:t xml:space="preserve">11.1 Styret skal lede arbeidet i samsvar med lagets vedtekter og årsmøtets vedtak. </w:t>
      </w:r>
    </w:p>
    <w:p w14:paraId="753F47AE" w14:textId="2FC017C3" w:rsidR="00342AD3" w:rsidRDefault="00342AD3" w:rsidP="00342AD3">
      <w:r>
        <w:t>11.2 Styret kan sette ned særlig utvalg og engasjere leiet arbeidshjelp.</w:t>
      </w:r>
    </w:p>
    <w:p w14:paraId="17ADD5F3" w14:textId="502A51F2" w:rsidR="00342AD3" w:rsidRDefault="00342AD3" w:rsidP="00342AD3">
      <w:r>
        <w:t>11.3 Det skal føres protokoll/referat fra styremøtene.</w:t>
      </w:r>
    </w:p>
    <w:p w14:paraId="02969D0A" w14:textId="77777777" w:rsidR="00E36F7A" w:rsidRDefault="00E36F7A" w:rsidP="00342AD3"/>
    <w:p w14:paraId="02F588F3" w14:textId="77777777" w:rsidR="00342AD3" w:rsidRDefault="00342AD3" w:rsidP="00E36F7A">
      <w:pPr>
        <w:pStyle w:val="Overskrift2"/>
      </w:pPr>
      <w:r>
        <w:t>§12 Vedtektsendringer</w:t>
      </w:r>
    </w:p>
    <w:p w14:paraId="20937233" w14:textId="77777777" w:rsidR="00342AD3" w:rsidRDefault="00342AD3" w:rsidP="00342AD3">
      <w:r>
        <w:t>12.1 Forslag til vedtektsendringer må sendes styret skriftlig innen 1. desember året før.</w:t>
      </w:r>
    </w:p>
    <w:p w14:paraId="5390D08A" w14:textId="6713403A" w:rsidR="00342AD3" w:rsidRDefault="00342AD3" w:rsidP="00342AD3">
      <w:r>
        <w:t>12.2 Vedtekter eller vedtektsendringer utover disse normalvedtektene skal godkjennes av styret i Norges Husflidslag.</w:t>
      </w:r>
    </w:p>
    <w:p w14:paraId="6893E8BB" w14:textId="77777777" w:rsidR="00E36F7A" w:rsidRDefault="00E36F7A" w:rsidP="00342AD3"/>
    <w:p w14:paraId="759D2FF2" w14:textId="77777777" w:rsidR="00342AD3" w:rsidRDefault="00342AD3" w:rsidP="00E36F7A">
      <w:pPr>
        <w:pStyle w:val="Overskrift2"/>
      </w:pPr>
      <w:r>
        <w:t>§13 Utmeldelse av Norges Husflidslag</w:t>
      </w:r>
    </w:p>
    <w:p w14:paraId="2A4553BF" w14:textId="0D5441DA" w:rsidR="00342AD3" w:rsidRDefault="00342AD3" w:rsidP="00342AD3">
      <w:r>
        <w:t>13.1 Vedtak om utmeldelse av Norges Husflidslag kan bare bli gjort på ordinært årsmøte med 3/4 av de avgitte stemmer.</w:t>
      </w:r>
    </w:p>
    <w:p w14:paraId="746EFB98" w14:textId="77777777" w:rsidR="00E36F7A" w:rsidRDefault="00E36F7A" w:rsidP="00342AD3"/>
    <w:p w14:paraId="40AA918A" w14:textId="77777777" w:rsidR="00342AD3" w:rsidRDefault="00342AD3" w:rsidP="00E36F7A">
      <w:pPr>
        <w:pStyle w:val="Overskrift2"/>
      </w:pPr>
      <w:r>
        <w:t>§14 Oppløsning</w:t>
      </w:r>
    </w:p>
    <w:p w14:paraId="6A9E3C16" w14:textId="77777777" w:rsidR="00342AD3" w:rsidRDefault="00342AD3" w:rsidP="00342AD3">
      <w:r>
        <w:t>14.1 Vedtak om oppløsning av laget kan bare bli gjort på ordinært årsmøte med 3/4 av de avgitte stemmer.</w:t>
      </w:r>
    </w:p>
    <w:p w14:paraId="4F18491C" w14:textId="38CD1C36" w:rsidR="00786BAF" w:rsidRPr="00786BAF" w:rsidRDefault="00342AD3" w:rsidP="00786BAF">
      <w:r>
        <w:t>14.2 Dersom laget blir oppløst, skal eiendeler laget måtte ha, gå til fremme av husflid i fylket/regionen.</w:t>
      </w:r>
    </w:p>
    <w:p w14:paraId="7561E441" w14:textId="477E78F0" w:rsidR="00786BAF" w:rsidRPr="00786BAF" w:rsidRDefault="00786BAF" w:rsidP="00786BAF"/>
    <w:p w14:paraId="59F27B9C" w14:textId="467CE324" w:rsidR="00786BAF" w:rsidRPr="00786BAF" w:rsidRDefault="00786BAF" w:rsidP="00786BAF"/>
    <w:p w14:paraId="4022C341" w14:textId="10A97307" w:rsidR="00786BAF" w:rsidRPr="00786BAF" w:rsidRDefault="00786BAF" w:rsidP="00786BAF">
      <w:pPr>
        <w:tabs>
          <w:tab w:val="left" w:pos="3777"/>
        </w:tabs>
      </w:pPr>
      <w:r>
        <w:tab/>
      </w:r>
    </w:p>
    <w:sectPr w:rsidR="00786BAF" w:rsidRPr="00786BAF" w:rsidSect="00BD7E2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37" w:right="1378" w:bottom="896" w:left="1440" w:header="720" w:footer="527"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AEF2" w14:textId="77777777" w:rsidR="00D049DC" w:rsidRDefault="00D049DC" w:rsidP="009E4C8E">
      <w:pPr>
        <w:spacing w:after="0"/>
      </w:pPr>
      <w:r>
        <w:separator/>
      </w:r>
    </w:p>
    <w:p w14:paraId="70015673" w14:textId="77777777" w:rsidR="00D049DC" w:rsidRDefault="00D049DC"/>
  </w:endnote>
  <w:endnote w:type="continuationSeparator" w:id="0">
    <w:p w14:paraId="059AB0A0" w14:textId="77777777" w:rsidR="00D049DC" w:rsidRDefault="00D049DC" w:rsidP="009E4C8E">
      <w:pPr>
        <w:spacing w:after="0"/>
      </w:pPr>
      <w:r>
        <w:continuationSeparator/>
      </w:r>
    </w:p>
    <w:p w14:paraId="1A76AD7D" w14:textId="77777777" w:rsidR="00D049DC" w:rsidRDefault="00D0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D49" w14:textId="77777777" w:rsidR="00BD7E2E" w:rsidRDefault="00BD7E2E" w:rsidP="00BD7E2E">
    <w:pPr>
      <w:pStyle w:val="Bunntekst"/>
    </w:pPr>
  </w:p>
  <w:p w14:paraId="2CC923E2" w14:textId="77777777" w:rsidR="0057315C" w:rsidRDefault="0057315C"/>
  <w:p w14:paraId="4FC5E625" w14:textId="77777777" w:rsidR="00F7548C" w:rsidRDefault="00F7548C"/>
  <w:p w14:paraId="3655C44C" w14:textId="0DCEBC75" w:rsidR="00F7548C" w:rsidRDefault="003A77D1">
    <w:r>
      <w:fldChar w:fldCharType="begin"/>
    </w:r>
    <w:r w:rsidRPr="00FB4D4D">
      <w:instrText xml:space="preserve"> REF  footer </w:instrText>
    </w:r>
    <w:r>
      <w:fldChar w:fldCharType="separate"/>
    </w:r>
    <w:sdt>
      <w:sdtPr>
        <w:id w:val="1666740752"/>
        <w:dataBinding w:xpath="/root[1]/Tittel[1]" w:storeItemID="{5DA82428-B6D8-4A9A-A009-882404A08C7F}"/>
        <w:text w:multiLine="1"/>
      </w:sdtPr>
      <w:sdtContent>
        <w:r w:rsidR="00AF7942">
          <w:br/>
          <w:t>Normalvedtekter for håndverkerlag</w:t>
        </w:r>
      </w:sdtContent>
    </w:sdt>
    <w:r w:rsidR="00517F46" w:rsidRPr="00FB4D4D">
      <w:t xml:space="preserve"> – Sist oppdatert: </w:t>
    </w:r>
    <w:sdt>
      <w:sdtPr>
        <w:alias w:val="Sist oppdatert"/>
        <w:tag w:val="Sist oppdatert"/>
        <w:id w:val="493531572"/>
        <w:showingPlcHdr/>
        <w:date>
          <w:dateFormat w:val="d. MMMM yyyy"/>
          <w:lid w:val="nb-NO"/>
          <w:storeMappedDataAs w:val="dateTime"/>
          <w:calendar w:val="gregorian"/>
        </w:date>
      </w:sdtPr>
      <w:sdtContent>
        <w:r w:rsidR="00517F46" w:rsidRPr="00FB4D4D">
          <w:t>[Dato]</w:t>
        </w:r>
      </w:sdtContent>
    </w:sdt>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1E0" w14:textId="1CFEA024" w:rsidR="00F7548C" w:rsidRPr="00C17D37" w:rsidRDefault="00000000" w:rsidP="00C17D37">
    <w:pPr>
      <w:pStyle w:val="Bunntekst"/>
      <w:rPr>
        <w:lang w:val="nn-NO"/>
      </w:rPr>
    </w:pPr>
    <w:sdt>
      <w:sdtPr>
        <w:rPr>
          <w:lang w:val="nn-NO"/>
        </w:rPr>
        <w:id w:val="-416784112"/>
        <w:placeholder>
          <w:docPart w:val="1E65BE0165044C89810D9F45B4E942E6"/>
        </w:placeholder>
        <w:dataBinding w:xpath="/root[1]/Tittel[1]" w:storeItemID="{5DA82428-B6D8-4A9A-A009-882404A08C7F}"/>
        <w:text w:multiLine="1"/>
      </w:sdtPr>
      <w:sdtContent>
        <w:r w:rsidR="00956A7A">
          <w:rPr>
            <w:lang w:val="nn-NO"/>
          </w:rPr>
          <w:br/>
        </w:r>
        <w:r w:rsidR="00956A7A">
          <w:rPr>
            <w:lang w:val="nn-NO"/>
          </w:rPr>
          <w:t xml:space="preserve">Normalvedtekter for </w:t>
        </w:r>
        <w:proofErr w:type="spellStart"/>
        <w:r w:rsidR="00956A7A">
          <w:rPr>
            <w:lang w:val="nn-NO"/>
          </w:rPr>
          <w:t>håndverkerla</w:t>
        </w:r>
        <w:r w:rsidR="00AF7942">
          <w:rPr>
            <w:lang w:val="nn-NO"/>
          </w:rPr>
          <w:t>g</w:t>
        </w:r>
        <w:proofErr w:type="spellEnd"/>
      </w:sdtContent>
    </w:sdt>
    <w:r w:rsidR="00956A7A" w:rsidRPr="002810B7">
      <w:rPr>
        <w:lang w:val="nn-NO"/>
      </w:rPr>
      <w:t xml:space="preserve"> – Sist oppdatert:</w:t>
    </w:r>
    <w:r w:rsidR="00956A7A">
      <w:t xml:space="preserve"> oktober 2020</w:t>
    </w:r>
    <w:r w:rsidR="00953A60" w:rsidRPr="002810B7">
      <w:rPr>
        <w:lang w:val="nn-NO"/>
      </w:rPr>
      <w:tab/>
      <w:t xml:space="preserve">Side </w:t>
    </w:r>
    <w:r w:rsidR="00953A60" w:rsidRPr="00BD7E2E">
      <w:fldChar w:fldCharType="begin"/>
    </w:r>
    <w:r w:rsidR="00953A60" w:rsidRPr="002810B7">
      <w:rPr>
        <w:lang w:val="nn-NO"/>
      </w:rPr>
      <w:instrText xml:space="preserve"> PAGE  \* Arabic  \* MERGEFORMAT </w:instrText>
    </w:r>
    <w:r w:rsidR="00953A60" w:rsidRPr="00BD7E2E">
      <w:fldChar w:fldCharType="separate"/>
    </w:r>
    <w:r w:rsidR="00953A60" w:rsidRPr="002810B7">
      <w:rPr>
        <w:lang w:val="nn-NO"/>
      </w:rPr>
      <w:t>1</w:t>
    </w:r>
    <w:r w:rsidR="00953A60" w:rsidRPr="00BD7E2E">
      <w:fldChar w:fldCharType="end"/>
    </w:r>
    <w:r w:rsidR="00953A60"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953A60" w:rsidRPr="002810B7">
      <w:rPr>
        <w:lang w:val="nn-NO"/>
      </w:rPr>
      <w:t>2</w:t>
    </w:r>
    <w:r w:rsidR="006C35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footer"/>
  <w:p w14:paraId="26E1B9D8" w14:textId="2D8C9356" w:rsidR="00F7548C" w:rsidRPr="00C17D37" w:rsidRDefault="00000000" w:rsidP="00C17D37">
    <w:pPr>
      <w:pStyle w:val="Bunntekst"/>
      <w:rPr>
        <w:lang w:val="nn-NO"/>
      </w:rPr>
    </w:pPr>
    <w:sdt>
      <w:sdtPr>
        <w:rPr>
          <w:lang w:val="nn-NO"/>
        </w:rPr>
        <w:id w:val="-2099621563"/>
        <w:placeholder>
          <w:docPart w:val="D9AD0B2D8AFB43F788DA5A9C493E53DC"/>
        </w:placeholder>
        <w:dataBinding w:xpath="/root[1]/Tittel[1]" w:storeItemID="{5DA82428-B6D8-4A9A-A009-882404A08C7F}"/>
        <w:text w:multiLine="1"/>
      </w:sdtPr>
      <w:sdtContent>
        <w:r w:rsidR="00956A7A">
          <w:rPr>
            <w:lang w:val="nn-NO"/>
          </w:rPr>
          <w:br/>
        </w:r>
        <w:r w:rsidR="00956A7A">
          <w:rPr>
            <w:lang w:val="nn-NO"/>
          </w:rPr>
          <w:t xml:space="preserve">Normalvedtekter for </w:t>
        </w:r>
        <w:proofErr w:type="spellStart"/>
        <w:r w:rsidR="00956A7A">
          <w:rPr>
            <w:lang w:val="nn-NO"/>
          </w:rPr>
          <w:t>håndverkerlag</w:t>
        </w:r>
        <w:proofErr w:type="spellEnd"/>
      </w:sdtContent>
    </w:sdt>
    <w:r w:rsidR="00BD7E2E" w:rsidRPr="002810B7">
      <w:rPr>
        <w:lang w:val="nn-NO"/>
      </w:rPr>
      <w:t xml:space="preserve"> – </w:t>
    </w:r>
    <w:r w:rsidR="003A77D1" w:rsidRPr="002810B7">
      <w:rPr>
        <w:lang w:val="nn-NO"/>
      </w:rPr>
      <w:t>Sist oppdatert:</w:t>
    </w:r>
    <w:bookmarkEnd w:id="0"/>
    <w:r w:rsidR="00786BAF">
      <w:t xml:space="preserve"> </w:t>
    </w:r>
    <w:r w:rsidR="00D84609">
      <w:t>oktober</w:t>
    </w:r>
    <w:r w:rsidR="00786BAF">
      <w:t xml:space="preserve"> 202</w:t>
    </w:r>
    <w:r w:rsidR="00D84609">
      <w:t>0</w:t>
    </w:r>
    <w:r w:rsidR="00BD7E2E" w:rsidRPr="002810B7">
      <w:rPr>
        <w:lang w:val="nn-NO"/>
      </w:rPr>
      <w:tab/>
      <w:t xml:space="preserve">Side </w:t>
    </w:r>
    <w:r w:rsidR="00BD7E2E" w:rsidRPr="00BD7E2E">
      <w:fldChar w:fldCharType="begin"/>
    </w:r>
    <w:r w:rsidR="00BD7E2E" w:rsidRPr="002810B7">
      <w:rPr>
        <w:lang w:val="nn-NO"/>
      </w:rPr>
      <w:instrText xml:space="preserve"> PAGE  \* Arabic  \* MERGEFORMAT </w:instrText>
    </w:r>
    <w:r w:rsidR="00BD7E2E" w:rsidRPr="00BD7E2E">
      <w:fldChar w:fldCharType="separate"/>
    </w:r>
    <w:r w:rsidR="00BD7E2E" w:rsidRPr="002810B7">
      <w:rPr>
        <w:lang w:val="nn-NO"/>
      </w:rPr>
      <w:t>2</w:t>
    </w:r>
    <w:r w:rsidR="00BD7E2E" w:rsidRPr="00BD7E2E">
      <w:fldChar w:fldCharType="end"/>
    </w:r>
    <w:r w:rsidR="00BD7E2E"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BD7E2E" w:rsidRPr="002810B7">
      <w:rPr>
        <w:lang w:val="nn-NO"/>
      </w:rPr>
      <w:t>2</w:t>
    </w:r>
    <w:r w:rsidR="006C3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67AF" w14:textId="77777777" w:rsidR="00D049DC" w:rsidRDefault="00D049DC" w:rsidP="009E4C8E">
      <w:pPr>
        <w:spacing w:after="0"/>
      </w:pPr>
      <w:r>
        <w:separator/>
      </w:r>
    </w:p>
    <w:p w14:paraId="2ACC88FB" w14:textId="77777777" w:rsidR="00D049DC" w:rsidRDefault="00D049DC"/>
  </w:footnote>
  <w:footnote w:type="continuationSeparator" w:id="0">
    <w:p w14:paraId="099662B0" w14:textId="77777777" w:rsidR="00D049DC" w:rsidRDefault="00D049DC" w:rsidP="009E4C8E">
      <w:pPr>
        <w:spacing w:after="0"/>
      </w:pPr>
      <w:r>
        <w:continuationSeparator/>
      </w:r>
    </w:p>
    <w:p w14:paraId="6954B042" w14:textId="77777777" w:rsidR="00D049DC" w:rsidRDefault="00D0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7F5" w14:textId="77777777" w:rsidR="00BD7E2E" w:rsidRDefault="00BD7E2E">
    <w:pPr>
      <w:pStyle w:val="Topptekst"/>
    </w:pPr>
  </w:p>
  <w:p w14:paraId="1AC4E6C2" w14:textId="77777777" w:rsidR="0057315C" w:rsidRDefault="00573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9197" w14:textId="77777777" w:rsidR="009E4C8E" w:rsidRPr="00BD7E2E" w:rsidRDefault="009E4C8E" w:rsidP="00BD7E2E">
    <w:pPr>
      <w:pStyle w:val="Topptekst"/>
    </w:pPr>
  </w:p>
  <w:p w14:paraId="4FC02273" w14:textId="77777777" w:rsidR="0057315C" w:rsidRDefault="005731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465" w14:textId="77777777" w:rsidR="00BD7E2E" w:rsidRDefault="00BD7E2E">
    <w:pPr>
      <w:pStyle w:val="Topptekst"/>
    </w:pPr>
    <w:r>
      <w:drawing>
        <wp:anchor distT="0" distB="0" distL="114300" distR="114300" simplePos="0" relativeHeight="251659264" behindDoc="1" locked="0" layoutInCell="1" allowOverlap="1" wp14:anchorId="7A49CFEC" wp14:editId="7CBA8E9C">
          <wp:simplePos x="0" y="0"/>
          <wp:positionH relativeFrom="column">
            <wp:posOffset>4381500</wp:posOffset>
          </wp:positionH>
          <wp:positionV relativeFrom="paragraph">
            <wp:posOffset>95250</wp:posOffset>
          </wp:positionV>
          <wp:extent cx="1733550" cy="685800"/>
          <wp:effectExtent l="0" t="0" r="0" b="0"/>
          <wp:wrapNone/>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3550" cy="685800"/>
                  </a:xfrm>
                  <a:prstGeom prst="rect">
                    <a:avLst/>
                  </a:prstGeom>
                </pic:spPr>
              </pic:pic>
            </a:graphicData>
          </a:graphic>
        </wp:anchor>
      </w:drawing>
    </w:r>
  </w:p>
  <w:p w14:paraId="218CE553" w14:textId="77777777" w:rsidR="00F7548C" w:rsidRDefault="00F754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486AE2"/>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CFE93D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1664B4D"/>
    <w:multiLevelType w:val="hybridMultilevel"/>
    <w:tmpl w:val="35E60534"/>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F6CF7"/>
    <w:multiLevelType w:val="hybridMultilevel"/>
    <w:tmpl w:val="3DDCAB0C"/>
    <w:lvl w:ilvl="0" w:tplc="8B966124">
      <w:start w:val="1"/>
      <w:numFmt w:val="bullet"/>
      <w:lvlText w:val="•"/>
      <w:lvlJc w:val="left"/>
      <w:pPr>
        <w:tabs>
          <w:tab w:val="num" w:pos="720"/>
        </w:tabs>
        <w:ind w:left="720" w:hanging="360"/>
      </w:pPr>
      <w:rPr>
        <w:rFonts w:ascii="Arial" w:hAnsi="Arial" w:hint="default"/>
      </w:rPr>
    </w:lvl>
    <w:lvl w:ilvl="1" w:tplc="0E1A4F46" w:tentative="1">
      <w:start w:val="1"/>
      <w:numFmt w:val="bullet"/>
      <w:lvlText w:val="•"/>
      <w:lvlJc w:val="left"/>
      <w:pPr>
        <w:tabs>
          <w:tab w:val="num" w:pos="1440"/>
        </w:tabs>
        <w:ind w:left="1440" w:hanging="360"/>
      </w:pPr>
      <w:rPr>
        <w:rFonts w:ascii="Arial" w:hAnsi="Arial" w:hint="default"/>
      </w:rPr>
    </w:lvl>
    <w:lvl w:ilvl="2" w:tplc="B3322C80" w:tentative="1">
      <w:start w:val="1"/>
      <w:numFmt w:val="bullet"/>
      <w:lvlText w:val="•"/>
      <w:lvlJc w:val="left"/>
      <w:pPr>
        <w:tabs>
          <w:tab w:val="num" w:pos="2160"/>
        </w:tabs>
        <w:ind w:left="2160" w:hanging="360"/>
      </w:pPr>
      <w:rPr>
        <w:rFonts w:ascii="Arial" w:hAnsi="Arial" w:hint="default"/>
      </w:rPr>
    </w:lvl>
    <w:lvl w:ilvl="3" w:tplc="86D889A4" w:tentative="1">
      <w:start w:val="1"/>
      <w:numFmt w:val="bullet"/>
      <w:lvlText w:val="•"/>
      <w:lvlJc w:val="left"/>
      <w:pPr>
        <w:tabs>
          <w:tab w:val="num" w:pos="2880"/>
        </w:tabs>
        <w:ind w:left="2880" w:hanging="360"/>
      </w:pPr>
      <w:rPr>
        <w:rFonts w:ascii="Arial" w:hAnsi="Arial" w:hint="default"/>
      </w:rPr>
    </w:lvl>
    <w:lvl w:ilvl="4" w:tplc="BFEC738C" w:tentative="1">
      <w:start w:val="1"/>
      <w:numFmt w:val="bullet"/>
      <w:lvlText w:val="•"/>
      <w:lvlJc w:val="left"/>
      <w:pPr>
        <w:tabs>
          <w:tab w:val="num" w:pos="3600"/>
        </w:tabs>
        <w:ind w:left="3600" w:hanging="360"/>
      </w:pPr>
      <w:rPr>
        <w:rFonts w:ascii="Arial" w:hAnsi="Arial" w:hint="default"/>
      </w:rPr>
    </w:lvl>
    <w:lvl w:ilvl="5" w:tplc="4370AA4E" w:tentative="1">
      <w:start w:val="1"/>
      <w:numFmt w:val="bullet"/>
      <w:lvlText w:val="•"/>
      <w:lvlJc w:val="left"/>
      <w:pPr>
        <w:tabs>
          <w:tab w:val="num" w:pos="4320"/>
        </w:tabs>
        <w:ind w:left="4320" w:hanging="360"/>
      </w:pPr>
      <w:rPr>
        <w:rFonts w:ascii="Arial" w:hAnsi="Arial" w:hint="default"/>
      </w:rPr>
    </w:lvl>
    <w:lvl w:ilvl="6" w:tplc="E1A64720" w:tentative="1">
      <w:start w:val="1"/>
      <w:numFmt w:val="bullet"/>
      <w:lvlText w:val="•"/>
      <w:lvlJc w:val="left"/>
      <w:pPr>
        <w:tabs>
          <w:tab w:val="num" w:pos="5040"/>
        </w:tabs>
        <w:ind w:left="5040" w:hanging="360"/>
      </w:pPr>
      <w:rPr>
        <w:rFonts w:ascii="Arial" w:hAnsi="Arial" w:hint="default"/>
      </w:rPr>
    </w:lvl>
    <w:lvl w:ilvl="7" w:tplc="268E90B6" w:tentative="1">
      <w:start w:val="1"/>
      <w:numFmt w:val="bullet"/>
      <w:lvlText w:val="•"/>
      <w:lvlJc w:val="left"/>
      <w:pPr>
        <w:tabs>
          <w:tab w:val="num" w:pos="5760"/>
        </w:tabs>
        <w:ind w:left="5760" w:hanging="360"/>
      </w:pPr>
      <w:rPr>
        <w:rFonts w:ascii="Arial" w:hAnsi="Arial" w:hint="default"/>
      </w:rPr>
    </w:lvl>
    <w:lvl w:ilvl="8" w:tplc="0AD049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03167D"/>
    <w:multiLevelType w:val="hybridMultilevel"/>
    <w:tmpl w:val="01B0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062823"/>
    <w:multiLevelType w:val="hybridMultilevel"/>
    <w:tmpl w:val="4D507D10"/>
    <w:lvl w:ilvl="0" w:tplc="BA08595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DF7D48"/>
    <w:multiLevelType w:val="hybridMultilevel"/>
    <w:tmpl w:val="04DCA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C31C43"/>
    <w:multiLevelType w:val="hybridMultilevel"/>
    <w:tmpl w:val="C17E9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DD4969"/>
    <w:multiLevelType w:val="hybridMultilevel"/>
    <w:tmpl w:val="144E5636"/>
    <w:lvl w:ilvl="0" w:tplc="BA08595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234849"/>
    <w:multiLevelType w:val="hybridMultilevel"/>
    <w:tmpl w:val="A7CA6766"/>
    <w:lvl w:ilvl="0" w:tplc="BA08595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A878A7"/>
    <w:multiLevelType w:val="hybridMultilevel"/>
    <w:tmpl w:val="E01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F2758C"/>
    <w:multiLevelType w:val="hybridMultilevel"/>
    <w:tmpl w:val="8F7C083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18C7C56"/>
    <w:multiLevelType w:val="hybridMultilevel"/>
    <w:tmpl w:val="AA865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980666">
    <w:abstractNumId w:val="7"/>
  </w:num>
  <w:num w:numId="2" w16cid:durableId="1446198035">
    <w:abstractNumId w:val="4"/>
  </w:num>
  <w:num w:numId="3" w16cid:durableId="1012417492">
    <w:abstractNumId w:val="12"/>
  </w:num>
  <w:num w:numId="4" w16cid:durableId="1686708841">
    <w:abstractNumId w:val="6"/>
  </w:num>
  <w:num w:numId="5" w16cid:durableId="1902521618">
    <w:abstractNumId w:val="10"/>
  </w:num>
  <w:num w:numId="6" w16cid:durableId="182015922">
    <w:abstractNumId w:val="1"/>
  </w:num>
  <w:num w:numId="7" w16cid:durableId="879902288">
    <w:abstractNumId w:val="0"/>
  </w:num>
  <w:num w:numId="8" w16cid:durableId="822428690">
    <w:abstractNumId w:val="0"/>
    <w:lvlOverride w:ilvl="0">
      <w:startOverride w:val="1"/>
    </w:lvlOverride>
  </w:num>
  <w:num w:numId="9" w16cid:durableId="1832603934">
    <w:abstractNumId w:val="3"/>
  </w:num>
  <w:num w:numId="10" w16cid:durableId="832334952">
    <w:abstractNumId w:val="11"/>
  </w:num>
  <w:num w:numId="11" w16cid:durableId="1267884831">
    <w:abstractNumId w:val="5"/>
  </w:num>
  <w:num w:numId="12" w16cid:durableId="1967465081">
    <w:abstractNumId w:val="8"/>
  </w:num>
  <w:num w:numId="13" w16cid:durableId="1152402931">
    <w:abstractNumId w:val="9"/>
  </w:num>
  <w:num w:numId="14" w16cid:durableId="219364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46"/>
    <w:rsid w:val="00041D02"/>
    <w:rsid w:val="000830A1"/>
    <w:rsid w:val="0008761F"/>
    <w:rsid w:val="000978DD"/>
    <w:rsid w:val="000A40E0"/>
    <w:rsid w:val="000C6B09"/>
    <w:rsid w:val="00105230"/>
    <w:rsid w:val="0011058E"/>
    <w:rsid w:val="00147AF2"/>
    <w:rsid w:val="001623BC"/>
    <w:rsid w:val="00164BD3"/>
    <w:rsid w:val="001A7B88"/>
    <w:rsid w:val="001B6357"/>
    <w:rsid w:val="001B6E31"/>
    <w:rsid w:val="001E263F"/>
    <w:rsid w:val="001E28C1"/>
    <w:rsid w:val="001F17A5"/>
    <w:rsid w:val="00223086"/>
    <w:rsid w:val="002257F6"/>
    <w:rsid w:val="002322B0"/>
    <w:rsid w:val="00235387"/>
    <w:rsid w:val="00245F70"/>
    <w:rsid w:val="002810B7"/>
    <w:rsid w:val="002932AB"/>
    <w:rsid w:val="00294617"/>
    <w:rsid w:val="002A2094"/>
    <w:rsid w:val="002B3133"/>
    <w:rsid w:val="002B728B"/>
    <w:rsid w:val="002C792D"/>
    <w:rsid w:val="002D1FD0"/>
    <w:rsid w:val="00300228"/>
    <w:rsid w:val="00306976"/>
    <w:rsid w:val="00310352"/>
    <w:rsid w:val="00321FD3"/>
    <w:rsid w:val="00342AD3"/>
    <w:rsid w:val="0034405C"/>
    <w:rsid w:val="00352BB2"/>
    <w:rsid w:val="00397D32"/>
    <w:rsid w:val="003A19D7"/>
    <w:rsid w:val="003A77D1"/>
    <w:rsid w:val="003B1655"/>
    <w:rsid w:val="003E4688"/>
    <w:rsid w:val="00402D10"/>
    <w:rsid w:val="0042169B"/>
    <w:rsid w:val="00427D45"/>
    <w:rsid w:val="00442D7C"/>
    <w:rsid w:val="00465E3B"/>
    <w:rsid w:val="0049544D"/>
    <w:rsid w:val="004D19B0"/>
    <w:rsid w:val="004F3957"/>
    <w:rsid w:val="00511183"/>
    <w:rsid w:val="00517F46"/>
    <w:rsid w:val="005203F3"/>
    <w:rsid w:val="0052341F"/>
    <w:rsid w:val="0054121D"/>
    <w:rsid w:val="005523D5"/>
    <w:rsid w:val="00553903"/>
    <w:rsid w:val="005555DB"/>
    <w:rsid w:val="00565D76"/>
    <w:rsid w:val="0057315C"/>
    <w:rsid w:val="005A434F"/>
    <w:rsid w:val="005C75B4"/>
    <w:rsid w:val="005E6F88"/>
    <w:rsid w:val="0060452C"/>
    <w:rsid w:val="00622C1A"/>
    <w:rsid w:val="0062367A"/>
    <w:rsid w:val="00644358"/>
    <w:rsid w:val="006524AD"/>
    <w:rsid w:val="00653D44"/>
    <w:rsid w:val="00663C79"/>
    <w:rsid w:val="00667D07"/>
    <w:rsid w:val="006A161C"/>
    <w:rsid w:val="006C3536"/>
    <w:rsid w:val="006C61EB"/>
    <w:rsid w:val="006D3F28"/>
    <w:rsid w:val="00700FD7"/>
    <w:rsid w:val="00701CE8"/>
    <w:rsid w:val="00704342"/>
    <w:rsid w:val="007137A8"/>
    <w:rsid w:val="0071546B"/>
    <w:rsid w:val="00717B5E"/>
    <w:rsid w:val="007237A3"/>
    <w:rsid w:val="00754BA1"/>
    <w:rsid w:val="00761B13"/>
    <w:rsid w:val="00765CD7"/>
    <w:rsid w:val="00782DA6"/>
    <w:rsid w:val="00786BAF"/>
    <w:rsid w:val="00815F04"/>
    <w:rsid w:val="00861B32"/>
    <w:rsid w:val="00881263"/>
    <w:rsid w:val="008C68C4"/>
    <w:rsid w:val="008F1B8B"/>
    <w:rsid w:val="00925115"/>
    <w:rsid w:val="00953A60"/>
    <w:rsid w:val="00956A7A"/>
    <w:rsid w:val="00960999"/>
    <w:rsid w:val="00985678"/>
    <w:rsid w:val="009D2F82"/>
    <w:rsid w:val="009E4C8E"/>
    <w:rsid w:val="009F5D67"/>
    <w:rsid w:val="00A0127A"/>
    <w:rsid w:val="00A01C63"/>
    <w:rsid w:val="00A0513E"/>
    <w:rsid w:val="00A228A1"/>
    <w:rsid w:val="00A31C1D"/>
    <w:rsid w:val="00A35416"/>
    <w:rsid w:val="00A46E06"/>
    <w:rsid w:val="00A47844"/>
    <w:rsid w:val="00A50AB7"/>
    <w:rsid w:val="00A6307B"/>
    <w:rsid w:val="00A73BD8"/>
    <w:rsid w:val="00AB25F9"/>
    <w:rsid w:val="00AB2C11"/>
    <w:rsid w:val="00AC52AE"/>
    <w:rsid w:val="00AF7942"/>
    <w:rsid w:val="00B32831"/>
    <w:rsid w:val="00B61711"/>
    <w:rsid w:val="00BB233D"/>
    <w:rsid w:val="00BD321B"/>
    <w:rsid w:val="00BD7E2E"/>
    <w:rsid w:val="00BE29DB"/>
    <w:rsid w:val="00BE76E8"/>
    <w:rsid w:val="00BF0E1C"/>
    <w:rsid w:val="00BF1519"/>
    <w:rsid w:val="00BF765C"/>
    <w:rsid w:val="00C1166C"/>
    <w:rsid w:val="00C14EEE"/>
    <w:rsid w:val="00C17D37"/>
    <w:rsid w:val="00C214DC"/>
    <w:rsid w:val="00C23446"/>
    <w:rsid w:val="00C34DFC"/>
    <w:rsid w:val="00C47AB8"/>
    <w:rsid w:val="00CE04A7"/>
    <w:rsid w:val="00CE626D"/>
    <w:rsid w:val="00CF37E6"/>
    <w:rsid w:val="00D049DC"/>
    <w:rsid w:val="00D04F68"/>
    <w:rsid w:val="00D359AC"/>
    <w:rsid w:val="00D570D1"/>
    <w:rsid w:val="00D652BC"/>
    <w:rsid w:val="00D72783"/>
    <w:rsid w:val="00D84609"/>
    <w:rsid w:val="00DB1F2B"/>
    <w:rsid w:val="00DB31AF"/>
    <w:rsid w:val="00DC3F43"/>
    <w:rsid w:val="00DE61E3"/>
    <w:rsid w:val="00DF2321"/>
    <w:rsid w:val="00DF2ACF"/>
    <w:rsid w:val="00E12659"/>
    <w:rsid w:val="00E36F7A"/>
    <w:rsid w:val="00E45662"/>
    <w:rsid w:val="00E47AF7"/>
    <w:rsid w:val="00E6527F"/>
    <w:rsid w:val="00E830C5"/>
    <w:rsid w:val="00E938E6"/>
    <w:rsid w:val="00EA04DF"/>
    <w:rsid w:val="00EA6213"/>
    <w:rsid w:val="00EA7F63"/>
    <w:rsid w:val="00EF2DAD"/>
    <w:rsid w:val="00F048E3"/>
    <w:rsid w:val="00F304B8"/>
    <w:rsid w:val="00F36F0A"/>
    <w:rsid w:val="00F431E4"/>
    <w:rsid w:val="00F52AA9"/>
    <w:rsid w:val="00F66A60"/>
    <w:rsid w:val="00F67B1A"/>
    <w:rsid w:val="00F73C8D"/>
    <w:rsid w:val="00F7548C"/>
    <w:rsid w:val="00F94E1E"/>
    <w:rsid w:val="00FA72B2"/>
    <w:rsid w:val="00FB4D4D"/>
    <w:rsid w:val="00FB5532"/>
    <w:rsid w:val="00FC3185"/>
    <w:rsid w:val="00FC4FBF"/>
    <w:rsid w:val="00FD2660"/>
    <w:rsid w:val="00FD605F"/>
    <w:rsid w:val="00FF5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AB6C6"/>
  <w15:chartTrackingRefBased/>
  <w15:docId w15:val="{B25176D9-4108-43A3-87BC-938CB72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32"/>
    <w:pPr>
      <w:spacing w:after="240" w:line="240" w:lineRule="auto"/>
    </w:pPr>
    <w:rPr>
      <w:noProof/>
      <w:sz w:val="20"/>
    </w:rPr>
  </w:style>
  <w:style w:type="paragraph" w:styleId="Overskrift1">
    <w:name w:val="heading 1"/>
    <w:basedOn w:val="Normal"/>
    <w:next w:val="Normal"/>
    <w:link w:val="Overskrift1Tegn"/>
    <w:uiPriority w:val="9"/>
    <w:qFormat/>
    <w:rsid w:val="00300228"/>
    <w:pPr>
      <w:spacing w:before="480" w:after="320"/>
      <w:outlineLvl w:val="0"/>
    </w:pPr>
    <w:rPr>
      <w:b/>
      <w:bCs/>
      <w:color w:val="A50050"/>
      <w:sz w:val="40"/>
      <w:szCs w:val="28"/>
      <w:lang w:val="en-US"/>
    </w:rPr>
  </w:style>
  <w:style w:type="paragraph" w:styleId="Overskrift2">
    <w:name w:val="heading 2"/>
    <w:basedOn w:val="Normal"/>
    <w:next w:val="Normal"/>
    <w:link w:val="Overskrift2Tegn"/>
    <w:uiPriority w:val="9"/>
    <w:unhideWhenUsed/>
    <w:qFormat/>
    <w:rsid w:val="002B3133"/>
    <w:pPr>
      <w:spacing w:before="320" w:after="120"/>
      <w:outlineLvl w:val="1"/>
    </w:pPr>
    <w:rPr>
      <w:b/>
      <w:bCs/>
      <w:sz w:val="28"/>
    </w:rPr>
  </w:style>
  <w:style w:type="paragraph" w:styleId="Overskrift3">
    <w:name w:val="heading 3"/>
    <w:basedOn w:val="Normal"/>
    <w:next w:val="Normal"/>
    <w:link w:val="Overskrift3Tegn"/>
    <w:uiPriority w:val="9"/>
    <w:qFormat/>
    <w:rsid w:val="002B3133"/>
    <w:pPr>
      <w:keepNext/>
      <w:keepLines/>
      <w:spacing w:before="200" w:after="0"/>
      <w:outlineLvl w:val="2"/>
    </w:pPr>
    <w:rPr>
      <w:rFonts w:asciiTheme="majorHAnsi" w:eastAsiaTheme="majorEastAsia" w:hAnsiTheme="majorHAnsi"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E4C8E"/>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BD7E2E"/>
    <w:rPr>
      <w:noProof/>
      <w:sz w:val="20"/>
    </w:rPr>
  </w:style>
  <w:style w:type="paragraph" w:styleId="Bunntekst">
    <w:name w:val="footer"/>
    <w:basedOn w:val="Normal"/>
    <w:link w:val="BunntekstTegn"/>
    <w:uiPriority w:val="99"/>
    <w:semiHidden/>
    <w:rsid w:val="00953A60"/>
    <w:pPr>
      <w:tabs>
        <w:tab w:val="right" w:pos="9026"/>
      </w:tabs>
      <w:spacing w:after="0"/>
    </w:pPr>
    <w:rPr>
      <w:rFonts w:ascii="ArialMT" w:hAnsi="ArialMT" w:cs="ArialMT"/>
      <w:noProof w:val="0"/>
      <w:sz w:val="16"/>
      <w:szCs w:val="16"/>
    </w:rPr>
  </w:style>
  <w:style w:type="character" w:customStyle="1" w:styleId="BunntekstTegn">
    <w:name w:val="Bunntekst Tegn"/>
    <w:basedOn w:val="Standardskriftforavsnitt"/>
    <w:link w:val="Bunntekst"/>
    <w:uiPriority w:val="99"/>
    <w:semiHidden/>
    <w:rsid w:val="00861B32"/>
    <w:rPr>
      <w:rFonts w:ascii="ArialMT" w:hAnsi="ArialMT" w:cs="ArialMT"/>
      <w:sz w:val="16"/>
      <w:szCs w:val="16"/>
    </w:rPr>
  </w:style>
  <w:style w:type="paragraph" w:styleId="Tittel">
    <w:name w:val="Title"/>
    <w:basedOn w:val="Normal"/>
    <w:next w:val="Normal"/>
    <w:link w:val="TittelTegn"/>
    <w:uiPriority w:val="10"/>
    <w:semiHidden/>
    <w:qFormat/>
    <w:rsid w:val="00B61711"/>
    <w:pPr>
      <w:spacing w:after="0"/>
    </w:pPr>
    <w:rPr>
      <w:b/>
      <w:bCs/>
      <w:sz w:val="48"/>
      <w:szCs w:val="48"/>
      <w:lang w:val="en-US"/>
    </w:rPr>
  </w:style>
  <w:style w:type="character" w:customStyle="1" w:styleId="TittelTegn">
    <w:name w:val="Tittel Tegn"/>
    <w:basedOn w:val="Standardskriftforavsnitt"/>
    <w:link w:val="Tittel"/>
    <w:uiPriority w:val="10"/>
    <w:semiHidden/>
    <w:rsid w:val="002B3133"/>
    <w:rPr>
      <w:b/>
      <w:bCs/>
      <w:noProof/>
      <w:sz w:val="48"/>
      <w:szCs w:val="48"/>
      <w:lang w:val="en-US"/>
    </w:rPr>
  </w:style>
  <w:style w:type="character" w:customStyle="1" w:styleId="Overskrift1Tegn">
    <w:name w:val="Overskrift 1 Tegn"/>
    <w:basedOn w:val="Standardskriftforavsnitt"/>
    <w:link w:val="Overskrift1"/>
    <w:uiPriority w:val="9"/>
    <w:rsid w:val="00300228"/>
    <w:rPr>
      <w:b/>
      <w:bCs/>
      <w:noProof/>
      <w:color w:val="A50050"/>
      <w:sz w:val="40"/>
      <w:szCs w:val="28"/>
      <w:lang w:val="en-US"/>
    </w:rPr>
  </w:style>
  <w:style w:type="paragraph" w:styleId="Listeavsnitt">
    <w:name w:val="List Paragraph"/>
    <w:basedOn w:val="Normal"/>
    <w:uiPriority w:val="34"/>
    <w:semiHidden/>
    <w:qFormat/>
    <w:rsid w:val="00BB233D"/>
    <w:pPr>
      <w:contextualSpacing/>
    </w:pPr>
  </w:style>
  <w:style w:type="paragraph" w:styleId="Punktliste">
    <w:name w:val="List Bullet"/>
    <w:basedOn w:val="Normal"/>
    <w:uiPriority w:val="99"/>
    <w:qFormat/>
    <w:rsid w:val="00F304B8"/>
    <w:pPr>
      <w:numPr>
        <w:numId w:val="6"/>
      </w:numPr>
      <w:ind w:left="227" w:hanging="227"/>
      <w:contextualSpacing/>
    </w:pPr>
  </w:style>
  <w:style w:type="character" w:customStyle="1" w:styleId="Overskrift2Tegn">
    <w:name w:val="Overskrift 2 Tegn"/>
    <w:basedOn w:val="Standardskriftforavsnitt"/>
    <w:link w:val="Overskrift2"/>
    <w:uiPriority w:val="9"/>
    <w:rsid w:val="002B3133"/>
    <w:rPr>
      <w:b/>
      <w:bCs/>
      <w:noProof/>
      <w:sz w:val="28"/>
    </w:rPr>
  </w:style>
  <w:style w:type="paragraph" w:styleId="Nummerertliste">
    <w:name w:val="List Number"/>
    <w:basedOn w:val="Normal"/>
    <w:uiPriority w:val="99"/>
    <w:qFormat/>
    <w:rsid w:val="00553903"/>
    <w:pPr>
      <w:numPr>
        <w:numId w:val="7"/>
      </w:numPr>
      <w:ind w:left="227" w:hanging="227"/>
    </w:pPr>
  </w:style>
  <w:style w:type="paragraph" w:styleId="Bildetekst">
    <w:name w:val="caption"/>
    <w:basedOn w:val="Normal"/>
    <w:next w:val="Normal"/>
    <w:uiPriority w:val="35"/>
    <w:semiHidden/>
    <w:qFormat/>
    <w:rsid w:val="00DB31AF"/>
    <w:pPr>
      <w:spacing w:after="80"/>
    </w:pPr>
    <w:rPr>
      <w:iCs/>
      <w:szCs w:val="18"/>
    </w:rPr>
  </w:style>
  <w:style w:type="character" w:styleId="Plassholdertekst">
    <w:name w:val="Placeholder Text"/>
    <w:basedOn w:val="Standardskriftforavsnitt"/>
    <w:uiPriority w:val="99"/>
    <w:semiHidden/>
    <w:rsid w:val="00BF765C"/>
    <w:rPr>
      <w:color w:val="808080"/>
    </w:rPr>
  </w:style>
  <w:style w:type="character" w:customStyle="1" w:styleId="Overskrift3Tegn">
    <w:name w:val="Overskrift 3 Tegn"/>
    <w:basedOn w:val="Standardskriftforavsnitt"/>
    <w:link w:val="Overskrift3"/>
    <w:uiPriority w:val="9"/>
    <w:rsid w:val="002B3133"/>
    <w:rPr>
      <w:rFonts w:asciiTheme="majorHAnsi" w:eastAsiaTheme="majorEastAsia" w:hAnsiTheme="majorHAnsi" w:cstheme="majorBidi"/>
      <w:b/>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218">
      <w:bodyDiv w:val="1"/>
      <w:marLeft w:val="0"/>
      <w:marRight w:val="0"/>
      <w:marTop w:val="0"/>
      <w:marBottom w:val="0"/>
      <w:divBdr>
        <w:top w:val="none" w:sz="0" w:space="0" w:color="auto"/>
        <w:left w:val="none" w:sz="0" w:space="0" w:color="auto"/>
        <w:bottom w:val="none" w:sz="0" w:space="0" w:color="auto"/>
        <w:right w:val="none" w:sz="0" w:space="0" w:color="auto"/>
      </w:divBdr>
    </w:div>
    <w:div w:id="1001273043">
      <w:bodyDiv w:val="1"/>
      <w:marLeft w:val="0"/>
      <w:marRight w:val="0"/>
      <w:marTop w:val="0"/>
      <w:marBottom w:val="0"/>
      <w:divBdr>
        <w:top w:val="none" w:sz="0" w:space="0" w:color="auto"/>
        <w:left w:val="none" w:sz="0" w:space="0" w:color="auto"/>
        <w:bottom w:val="none" w:sz="0" w:space="0" w:color="auto"/>
        <w:right w:val="none" w:sz="0" w:space="0" w:color="auto"/>
      </w:divBdr>
    </w:div>
    <w:div w:id="1057506782">
      <w:bodyDiv w:val="1"/>
      <w:marLeft w:val="0"/>
      <w:marRight w:val="0"/>
      <w:marTop w:val="0"/>
      <w:marBottom w:val="0"/>
      <w:divBdr>
        <w:top w:val="none" w:sz="0" w:space="0" w:color="auto"/>
        <w:left w:val="none" w:sz="0" w:space="0" w:color="auto"/>
        <w:bottom w:val="none" w:sz="0" w:space="0" w:color="auto"/>
        <w:right w:val="none" w:sz="0" w:space="0" w:color="auto"/>
      </w:divBdr>
      <w:divsChild>
        <w:div w:id="13177618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tonsja\OneDrive%20-%20Norges%20Husflidslag\Landsm&#248;te\Vedtekter\NH%20-%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D0B2D8AFB43F788DA5A9C493E53DC"/>
        <w:category>
          <w:name w:val="Generelt"/>
          <w:gallery w:val="placeholder"/>
        </w:category>
        <w:types>
          <w:type w:val="bbPlcHdr"/>
        </w:types>
        <w:behaviors>
          <w:behavior w:val="content"/>
        </w:behaviors>
        <w:guid w:val="{379847E9-E392-4EBB-958A-F96AED1CB0F8}"/>
      </w:docPartPr>
      <w:docPartBody>
        <w:p w:rsidR="00416CFA" w:rsidRDefault="00EF5D9D" w:rsidP="00EF5D9D">
          <w:pPr>
            <w:pStyle w:val="D9AD0B2D8AFB43F788DA5A9C493E53DC"/>
          </w:pPr>
          <w:r w:rsidRPr="00953A60">
            <w:rPr>
              <w:rStyle w:val="Plassholdertekst"/>
            </w:rPr>
            <w:t>[Heading 1]</w:t>
          </w:r>
        </w:p>
      </w:docPartBody>
    </w:docPart>
    <w:docPart>
      <w:docPartPr>
        <w:name w:val="1E65BE0165044C89810D9F45B4E942E6"/>
        <w:category>
          <w:name w:val="Generelt"/>
          <w:gallery w:val="placeholder"/>
        </w:category>
        <w:types>
          <w:type w:val="bbPlcHdr"/>
        </w:types>
        <w:behaviors>
          <w:behavior w:val="content"/>
        </w:behaviors>
        <w:guid w:val="{1D6272DC-A4F0-495A-8737-2F7C9100C166}"/>
      </w:docPartPr>
      <w:docPartBody>
        <w:p w:rsidR="004A6F0A" w:rsidRDefault="006C7EDE" w:rsidP="006C7EDE">
          <w:pPr>
            <w:pStyle w:val="1E65BE0165044C89810D9F45B4E942E6"/>
          </w:pPr>
          <w:r w:rsidRPr="00953A60">
            <w:rPr>
              <w:rStyle w:val="Plassholdertekst"/>
            </w:rPr>
            <w:t>[Heading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99"/>
    <w:rsid w:val="000A3D3D"/>
    <w:rsid w:val="00416CFA"/>
    <w:rsid w:val="0043026A"/>
    <w:rsid w:val="004A6F0A"/>
    <w:rsid w:val="005422A3"/>
    <w:rsid w:val="00594D99"/>
    <w:rsid w:val="006C7EDE"/>
    <w:rsid w:val="0083014C"/>
    <w:rsid w:val="00904122"/>
    <w:rsid w:val="009F0926"/>
    <w:rsid w:val="00E91986"/>
    <w:rsid w:val="00EF5D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C7EDE"/>
    <w:rPr>
      <w:color w:val="808080"/>
    </w:rPr>
  </w:style>
  <w:style w:type="paragraph" w:customStyle="1" w:styleId="D9AD0B2D8AFB43F788DA5A9C493E53DC">
    <w:name w:val="D9AD0B2D8AFB43F788DA5A9C493E53DC"/>
    <w:rsid w:val="00EF5D9D"/>
  </w:style>
  <w:style w:type="paragraph" w:customStyle="1" w:styleId="1E65BE0165044C89810D9F45B4E942E6">
    <w:name w:val="1E65BE0165044C89810D9F45B4E942E6"/>
    <w:rsid w:val="006C7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tel>
Normalvedtekter for håndverkerlag</Tittel>
  <Bunntekst>Siste oppdatert</Bunntekst>
  <DatoBunntekst/>
</root>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82428-B6D8-4A9A-A009-882404A08C7F}">
  <ds:schemaRefs/>
</ds:datastoreItem>
</file>

<file path=customXml/itemProps2.xml><?xml version="1.0" encoding="utf-8"?>
<ds:datastoreItem xmlns:ds="http://schemas.openxmlformats.org/officeDocument/2006/customXml" ds:itemID="{CE4E70E4-52D9-4BE2-8A30-B51D9D91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AA451-638E-4D12-B7C5-DB10FE1BD630}">
  <ds:schemaRefs>
    <ds:schemaRef ds:uri="http://schemas.microsoft.com/sharepoint/v3/contenttype/forms"/>
  </ds:schemaRefs>
</ds:datastoreItem>
</file>

<file path=customXml/itemProps4.xml><?xml version="1.0" encoding="utf-8"?>
<ds:datastoreItem xmlns:ds="http://schemas.openxmlformats.org/officeDocument/2006/customXml" ds:itemID="{7846C2A6-93E8-41BD-9DFD-CB7575E41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 - dokument</Template>
  <TotalTime>0</TotalTime>
  <Pages>3</Pages>
  <Words>549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Sjåstad</dc:creator>
  <cp:keywords/>
  <dc:description/>
  <cp:lastModifiedBy>Helene Henriksen</cp:lastModifiedBy>
  <cp:revision>2</cp:revision>
  <dcterms:created xsi:type="dcterms:W3CDTF">2022-09-12T11:19:00Z</dcterms:created>
  <dcterms:modified xsi:type="dcterms:W3CDTF">2022-09-12T11:19:00Z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