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50E7" w14:textId="37213B14" w:rsidR="00245F70" w:rsidRDefault="00245F70" w:rsidP="00245F70">
      <w:pPr>
        <w:pStyle w:val="Overskrift1"/>
        <w:rPr>
          <w:rStyle w:val="Overskrift1Tegn"/>
          <w:b/>
          <w:bCs/>
        </w:rPr>
      </w:pPr>
      <w:r>
        <w:rPr>
          <w:rStyle w:val="Overskrift1Tegn"/>
          <w:b/>
          <w:bCs/>
        </w:rPr>
        <w:t xml:space="preserve">Normalvedtekter for </w:t>
      </w:r>
      <w:r w:rsidR="00E12659">
        <w:rPr>
          <w:rStyle w:val="Overskrift1Tegn"/>
          <w:b/>
          <w:bCs/>
        </w:rPr>
        <w:t>h</w:t>
      </w:r>
      <w:r w:rsidR="005E2F1C">
        <w:rPr>
          <w:rStyle w:val="Overskrift1Tegn"/>
          <w:b/>
          <w:bCs/>
        </w:rPr>
        <w:t>andverkar</w:t>
      </w:r>
      <w:r>
        <w:rPr>
          <w:rStyle w:val="Overskrift1Tegn"/>
          <w:b/>
          <w:bCs/>
        </w:rPr>
        <w:t>lag</w:t>
      </w:r>
    </w:p>
    <w:p w14:paraId="53A1D8C6" w14:textId="77777777" w:rsidR="00245F70" w:rsidRPr="00245F70" w:rsidRDefault="00245F70" w:rsidP="00245F70">
      <w:pPr>
        <w:rPr>
          <w:lang w:val="en-US"/>
        </w:rPr>
      </w:pPr>
    </w:p>
    <w:p w14:paraId="6F92C824" w14:textId="77777777" w:rsidR="005555DB" w:rsidRDefault="00342AD3" w:rsidP="00342AD3">
      <w:pPr>
        <w:rPr>
          <w:rStyle w:val="Overskrift2Tegn"/>
          <w:lang w:val="nn-NO"/>
        </w:rPr>
      </w:pPr>
      <w:r w:rsidRPr="005555DB">
        <w:rPr>
          <w:rStyle w:val="Overskrift2Tegn"/>
          <w:lang w:val="nn-NO"/>
        </w:rPr>
        <w:t xml:space="preserve">§1 </w:t>
      </w:r>
    </w:p>
    <w:p w14:paraId="0034FC11" w14:textId="18286D1A" w:rsidR="00E47AF7" w:rsidRDefault="00342AD3" w:rsidP="00342AD3">
      <w:pPr>
        <w:rPr>
          <w:lang w:val="nn-NO"/>
        </w:rPr>
      </w:pPr>
      <w:r w:rsidRPr="003B1655">
        <w:rPr>
          <w:lang w:val="nn-NO"/>
        </w:rPr>
        <w:t>Norske Husflid</w:t>
      </w:r>
      <w:r w:rsidR="00EB003A">
        <w:rPr>
          <w:lang w:val="nn-NO"/>
        </w:rPr>
        <w:t xml:space="preserve">shåndverkere </w:t>
      </w:r>
      <w:r w:rsidRPr="003B1655">
        <w:rPr>
          <w:lang w:val="nn-NO"/>
        </w:rPr>
        <w:t>i</w:t>
      </w:r>
      <w:r w:rsidR="005555DB" w:rsidRPr="003B1655">
        <w:rPr>
          <w:lang w:val="nn-NO"/>
        </w:rPr>
        <w:t xml:space="preserve"> </w:t>
      </w:r>
      <w:r w:rsidR="00E47AF7" w:rsidRPr="00E47AF7">
        <w:rPr>
          <w:u w:val="single"/>
          <w:lang w:val="nn-NO"/>
        </w:rPr>
        <w:t xml:space="preserve">                              </w:t>
      </w:r>
      <w:r w:rsidR="00D570D1" w:rsidRPr="003B1655">
        <w:rPr>
          <w:lang w:val="nn-NO"/>
        </w:rPr>
        <w:t xml:space="preserve"> </w:t>
      </w:r>
      <w:r w:rsidRPr="003B1655">
        <w:rPr>
          <w:lang w:val="nn-NO"/>
        </w:rPr>
        <w:t>er e</w:t>
      </w:r>
      <w:r w:rsidR="005E2F1C">
        <w:rPr>
          <w:lang w:val="nn-NO"/>
        </w:rPr>
        <w:t>i</w:t>
      </w:r>
      <w:r w:rsidRPr="003B1655">
        <w:rPr>
          <w:lang w:val="nn-NO"/>
        </w:rPr>
        <w:t xml:space="preserve"> organisert gruppe av husflid</w:t>
      </w:r>
      <w:r w:rsidR="005E2F1C">
        <w:rPr>
          <w:lang w:val="nn-NO"/>
        </w:rPr>
        <w:t>handverkarar</w:t>
      </w:r>
    </w:p>
    <w:p w14:paraId="338A7B00" w14:textId="077E5E03" w:rsidR="00342AD3" w:rsidRDefault="00342AD3" w:rsidP="00342AD3">
      <w:pPr>
        <w:rPr>
          <w:lang w:val="nn-NO"/>
        </w:rPr>
      </w:pPr>
      <w:r w:rsidRPr="003B1655">
        <w:rPr>
          <w:lang w:val="nn-NO"/>
        </w:rPr>
        <w:t>i Norges Husflidslag fr</w:t>
      </w:r>
      <w:r w:rsidR="005E2F1C">
        <w:rPr>
          <w:lang w:val="nn-NO"/>
        </w:rPr>
        <w:t>å</w:t>
      </w:r>
      <w:r w:rsidR="003B1655" w:rsidRPr="003B1655">
        <w:rPr>
          <w:lang w:val="nn-NO"/>
        </w:rPr>
        <w:t xml:space="preserve"> </w:t>
      </w:r>
      <w:r w:rsidR="00E47AF7" w:rsidRPr="00E47AF7">
        <w:rPr>
          <w:u w:val="single"/>
          <w:lang w:val="nn-NO"/>
        </w:rPr>
        <w:t xml:space="preserve">                              </w:t>
      </w:r>
      <w:r w:rsidR="00E47AF7" w:rsidRPr="00E47AF7">
        <w:rPr>
          <w:lang w:val="nn-NO"/>
        </w:rPr>
        <w:t xml:space="preserve"> </w:t>
      </w:r>
      <w:r w:rsidRPr="003B1655">
        <w:rPr>
          <w:lang w:val="nn-NO"/>
        </w:rPr>
        <w:t>fylke/region</w:t>
      </w:r>
      <w:r w:rsidR="00E47AF7">
        <w:rPr>
          <w:lang w:val="nn-NO"/>
        </w:rPr>
        <w:t>.</w:t>
      </w:r>
    </w:p>
    <w:p w14:paraId="12517673" w14:textId="77777777" w:rsidR="003B1655" w:rsidRPr="003B1655" w:rsidRDefault="003B1655" w:rsidP="00342AD3">
      <w:pPr>
        <w:rPr>
          <w:lang w:val="nn-NO"/>
        </w:rPr>
      </w:pPr>
    </w:p>
    <w:p w14:paraId="1D051AD6" w14:textId="77777777" w:rsidR="003B1655" w:rsidRDefault="00342AD3" w:rsidP="003B1655">
      <w:pPr>
        <w:pStyle w:val="Overskrift2"/>
        <w:rPr>
          <w:lang w:val="nn-NO"/>
        </w:rPr>
      </w:pPr>
      <w:r w:rsidRPr="003B1655">
        <w:rPr>
          <w:lang w:val="nn-NO"/>
        </w:rPr>
        <w:t xml:space="preserve">§2 </w:t>
      </w:r>
    </w:p>
    <w:p w14:paraId="0C94461A" w14:textId="52D8D873" w:rsidR="003B1655" w:rsidRDefault="00342AD3" w:rsidP="00342AD3">
      <w:pPr>
        <w:rPr>
          <w:lang w:val="nn-NO"/>
        </w:rPr>
      </w:pPr>
      <w:r w:rsidRPr="003B1655">
        <w:rPr>
          <w:lang w:val="nn-NO"/>
        </w:rPr>
        <w:t xml:space="preserve">Laget er medlem av Norges Husflidslag og </w:t>
      </w:r>
      <w:r w:rsidR="005E2F1C">
        <w:rPr>
          <w:lang w:val="nn-NO"/>
        </w:rPr>
        <w:t xml:space="preserve">er </w:t>
      </w:r>
      <w:r w:rsidRPr="003B1655">
        <w:rPr>
          <w:lang w:val="nn-NO"/>
        </w:rPr>
        <w:t>forplikt</w:t>
      </w:r>
      <w:r w:rsidR="005E2F1C">
        <w:rPr>
          <w:lang w:val="nn-NO"/>
        </w:rPr>
        <w:t>a</w:t>
      </w:r>
      <w:r w:rsidRPr="003B1655">
        <w:rPr>
          <w:lang w:val="nn-NO"/>
        </w:rPr>
        <w:t xml:space="preserve"> av </w:t>
      </w:r>
      <w:r w:rsidR="005E2F1C">
        <w:rPr>
          <w:lang w:val="nn-NO"/>
        </w:rPr>
        <w:t xml:space="preserve">vedtektene til </w:t>
      </w:r>
      <w:r w:rsidRPr="003B1655">
        <w:rPr>
          <w:lang w:val="nn-NO"/>
        </w:rPr>
        <w:t>Norges Husflidslag.</w:t>
      </w:r>
    </w:p>
    <w:p w14:paraId="790E5B55" w14:textId="77777777" w:rsidR="003B1655" w:rsidRDefault="003B1655" w:rsidP="00342AD3">
      <w:pPr>
        <w:rPr>
          <w:lang w:val="nn-NO"/>
        </w:rPr>
      </w:pPr>
    </w:p>
    <w:p w14:paraId="4EC8A699" w14:textId="3F2A1B19" w:rsidR="00342AD3" w:rsidRPr="003B1655" w:rsidRDefault="00342AD3" w:rsidP="003B1655">
      <w:pPr>
        <w:pStyle w:val="Overskrift2"/>
        <w:rPr>
          <w:lang w:val="nn-NO"/>
        </w:rPr>
      </w:pPr>
      <w:r w:rsidRPr="00E6527F">
        <w:rPr>
          <w:lang w:val="nn-NO"/>
        </w:rPr>
        <w:t>§3 F</w:t>
      </w:r>
      <w:r w:rsidR="005E2F1C">
        <w:rPr>
          <w:lang w:val="nn-NO"/>
        </w:rPr>
        <w:t>øremål</w:t>
      </w:r>
    </w:p>
    <w:p w14:paraId="6C2FC260" w14:textId="5B37AD1E" w:rsidR="00A6307B" w:rsidRPr="00E6527F" w:rsidRDefault="00A6307B" w:rsidP="00A6307B">
      <w:pPr>
        <w:rPr>
          <w:lang w:val="nn-NO"/>
        </w:rPr>
      </w:pPr>
      <w:r w:rsidRPr="00E6527F">
        <w:rPr>
          <w:lang w:val="nn-NO"/>
        </w:rPr>
        <w:t xml:space="preserve">Laget har som </w:t>
      </w:r>
      <w:r w:rsidR="005E2F1C">
        <w:rPr>
          <w:lang w:val="nn-NO"/>
        </w:rPr>
        <w:t xml:space="preserve">føremål </w:t>
      </w:r>
      <w:r w:rsidRPr="00E6527F">
        <w:rPr>
          <w:lang w:val="nn-NO"/>
        </w:rPr>
        <w:t>å medv</w:t>
      </w:r>
      <w:r w:rsidR="00EB003A">
        <w:rPr>
          <w:lang w:val="nn-NO"/>
        </w:rPr>
        <w:t>e</w:t>
      </w:r>
      <w:r w:rsidRPr="00E6527F">
        <w:rPr>
          <w:lang w:val="nn-NO"/>
        </w:rPr>
        <w:t>rke til kompetanseutvikling og samarbeid mellom medlemm</w:t>
      </w:r>
      <w:r w:rsidR="00EB003A">
        <w:rPr>
          <w:lang w:val="nn-NO"/>
        </w:rPr>
        <w:t>a</w:t>
      </w:r>
      <w:r w:rsidRPr="00E6527F">
        <w:rPr>
          <w:lang w:val="nn-NO"/>
        </w:rPr>
        <w:t>ne i Norske Husflidhåndverkere.</w:t>
      </w:r>
    </w:p>
    <w:p w14:paraId="5178C187" w14:textId="77777777" w:rsidR="003B1655" w:rsidRPr="00E6527F" w:rsidRDefault="003B1655" w:rsidP="00342AD3">
      <w:pPr>
        <w:rPr>
          <w:lang w:val="nn-NO"/>
        </w:rPr>
      </w:pPr>
    </w:p>
    <w:p w14:paraId="205F6F28" w14:textId="1FF1DEC5" w:rsidR="00342AD3" w:rsidRPr="006D3F28" w:rsidRDefault="00342AD3" w:rsidP="003B1655">
      <w:pPr>
        <w:pStyle w:val="Overskrift2"/>
        <w:rPr>
          <w:lang w:val="nn-NO"/>
        </w:rPr>
      </w:pPr>
      <w:r w:rsidRPr="006D3F28">
        <w:rPr>
          <w:lang w:val="nn-NO"/>
        </w:rPr>
        <w:t xml:space="preserve">§4 </w:t>
      </w:r>
      <w:r w:rsidR="00EB003A">
        <w:rPr>
          <w:lang w:val="nn-NO"/>
        </w:rPr>
        <w:t>Verksemd</w:t>
      </w:r>
    </w:p>
    <w:p w14:paraId="083814D3" w14:textId="26C63A4F" w:rsidR="00342AD3" w:rsidRPr="006D3F28" w:rsidRDefault="00EB003A" w:rsidP="00342AD3">
      <w:pPr>
        <w:rPr>
          <w:lang w:val="nn-NO"/>
        </w:rPr>
      </w:pPr>
      <w:r>
        <w:rPr>
          <w:lang w:val="nn-NO"/>
        </w:rPr>
        <w:t>Tiltak for å nå målet</w:t>
      </w:r>
      <w:r w:rsidR="00342AD3" w:rsidRPr="006D3F28">
        <w:rPr>
          <w:lang w:val="nn-NO"/>
        </w:rPr>
        <w:t>:</w:t>
      </w:r>
    </w:p>
    <w:p w14:paraId="4A1C1143" w14:textId="01A52D42" w:rsidR="00235387" w:rsidRPr="006D3F28" w:rsidRDefault="00235387" w:rsidP="00235387">
      <w:pPr>
        <w:rPr>
          <w:lang w:val="nn-NO"/>
        </w:rPr>
      </w:pPr>
      <w:r w:rsidRPr="006D3F28">
        <w:rPr>
          <w:lang w:val="nn-NO"/>
        </w:rPr>
        <w:t>4.1 å arbeide for å arrangere felles møteplass</w:t>
      </w:r>
      <w:r w:rsidR="00EB003A">
        <w:rPr>
          <w:lang w:val="nn-NO"/>
        </w:rPr>
        <w:t>a</w:t>
      </w:r>
      <w:r w:rsidRPr="006D3F28">
        <w:rPr>
          <w:lang w:val="nn-NO"/>
        </w:rPr>
        <w:t>r for medlemm</w:t>
      </w:r>
      <w:r w:rsidR="00EB003A">
        <w:rPr>
          <w:lang w:val="nn-NO"/>
        </w:rPr>
        <w:t>a</w:t>
      </w:r>
      <w:r w:rsidRPr="006D3F28">
        <w:rPr>
          <w:lang w:val="nn-NO"/>
        </w:rPr>
        <w:t>ne.</w:t>
      </w:r>
    </w:p>
    <w:p w14:paraId="72BE41C1" w14:textId="0565E09F" w:rsidR="00235387" w:rsidRPr="006D3F28" w:rsidRDefault="00235387" w:rsidP="00235387">
      <w:pPr>
        <w:rPr>
          <w:lang w:val="nn-NO"/>
        </w:rPr>
      </w:pPr>
      <w:r w:rsidRPr="006D3F28">
        <w:rPr>
          <w:lang w:val="nn-NO"/>
        </w:rPr>
        <w:t>4.2 å medv</w:t>
      </w:r>
      <w:r w:rsidR="00EB003A">
        <w:rPr>
          <w:lang w:val="nn-NO"/>
        </w:rPr>
        <w:t>e</w:t>
      </w:r>
      <w:r w:rsidRPr="006D3F28">
        <w:rPr>
          <w:lang w:val="nn-NO"/>
        </w:rPr>
        <w:t xml:space="preserve">rke til at det </w:t>
      </w:r>
      <w:r w:rsidR="00EB003A">
        <w:rPr>
          <w:lang w:val="nn-NO"/>
        </w:rPr>
        <w:t xml:space="preserve">vert arrangert </w:t>
      </w:r>
      <w:r w:rsidRPr="006D3F28">
        <w:rPr>
          <w:lang w:val="nn-NO"/>
        </w:rPr>
        <w:t>kurs og fagdag</w:t>
      </w:r>
      <w:r w:rsidR="00EB003A">
        <w:rPr>
          <w:lang w:val="nn-NO"/>
        </w:rPr>
        <w:t>a</w:t>
      </w:r>
      <w:r w:rsidRPr="006D3F28">
        <w:rPr>
          <w:lang w:val="nn-NO"/>
        </w:rPr>
        <w:t>r i regionen.</w:t>
      </w:r>
    </w:p>
    <w:p w14:paraId="0569390F" w14:textId="1162AA8A" w:rsidR="003B1655" w:rsidRPr="006D3F28" w:rsidRDefault="00235387" w:rsidP="00235387">
      <w:pPr>
        <w:rPr>
          <w:lang w:val="nn-NO"/>
        </w:rPr>
      </w:pPr>
      <w:r w:rsidRPr="006D3F28">
        <w:rPr>
          <w:lang w:val="nn-NO"/>
        </w:rPr>
        <w:t>4.3 å engasjere medlemm</w:t>
      </w:r>
      <w:r w:rsidR="00EB003A">
        <w:rPr>
          <w:lang w:val="nn-NO"/>
        </w:rPr>
        <w:t>a</w:t>
      </w:r>
      <w:r w:rsidRPr="006D3F28">
        <w:rPr>
          <w:lang w:val="nn-NO"/>
        </w:rPr>
        <w:t>ne til</w:t>
      </w:r>
      <w:r w:rsidR="00EB003A">
        <w:rPr>
          <w:lang w:val="nn-NO"/>
        </w:rPr>
        <w:t xml:space="preserve"> å delta </w:t>
      </w:r>
      <w:r w:rsidRPr="006D3F28">
        <w:rPr>
          <w:lang w:val="nn-NO"/>
        </w:rPr>
        <w:t>i demokratiske prosess</w:t>
      </w:r>
      <w:r w:rsidR="00EB003A">
        <w:rPr>
          <w:lang w:val="nn-NO"/>
        </w:rPr>
        <w:t>a</w:t>
      </w:r>
      <w:r w:rsidRPr="006D3F28">
        <w:rPr>
          <w:lang w:val="nn-NO"/>
        </w:rPr>
        <w:t>r i organisasjonen.</w:t>
      </w:r>
    </w:p>
    <w:p w14:paraId="30209CDE" w14:textId="77777777" w:rsidR="00235387" w:rsidRPr="006D3F28" w:rsidRDefault="00235387" w:rsidP="00235387">
      <w:pPr>
        <w:rPr>
          <w:lang w:val="nn-NO"/>
        </w:rPr>
      </w:pPr>
    </w:p>
    <w:p w14:paraId="722BFBDB" w14:textId="4DA9C7F7" w:rsidR="00342AD3" w:rsidRPr="006D3F28" w:rsidRDefault="00342AD3" w:rsidP="003B1655">
      <w:pPr>
        <w:pStyle w:val="Overskrift2"/>
        <w:rPr>
          <w:lang w:val="nn-NO"/>
        </w:rPr>
      </w:pPr>
      <w:r w:rsidRPr="006D3F28">
        <w:rPr>
          <w:lang w:val="nn-NO"/>
        </w:rPr>
        <w:t>§5 Medlemskap</w:t>
      </w:r>
    </w:p>
    <w:p w14:paraId="1C69E471" w14:textId="0BD646D2" w:rsidR="00342AD3" w:rsidRPr="00EB003A" w:rsidRDefault="00342AD3" w:rsidP="00342AD3">
      <w:pPr>
        <w:rPr>
          <w:lang w:val="nn-NO"/>
        </w:rPr>
      </w:pPr>
      <w:r w:rsidRPr="006D3F28">
        <w:rPr>
          <w:lang w:val="nn-NO"/>
        </w:rPr>
        <w:t>Medlemskape</w:t>
      </w:r>
      <w:r w:rsidR="00EB003A">
        <w:rPr>
          <w:lang w:val="nn-NO"/>
        </w:rPr>
        <w:t>n</w:t>
      </w:r>
      <w:r w:rsidRPr="006D3F28">
        <w:rPr>
          <w:lang w:val="nn-NO"/>
        </w:rPr>
        <w:t xml:space="preserve"> i kategorien Norske Husflidhåndverkere er </w:t>
      </w:r>
      <w:r w:rsidR="00EB003A">
        <w:rPr>
          <w:lang w:val="nn-NO"/>
        </w:rPr>
        <w:t xml:space="preserve">open </w:t>
      </w:r>
      <w:r w:rsidRPr="006D3F28">
        <w:rPr>
          <w:lang w:val="nn-NO"/>
        </w:rPr>
        <w:t>for juryerte h</w:t>
      </w:r>
      <w:r w:rsidR="00EB003A">
        <w:rPr>
          <w:lang w:val="nn-NO"/>
        </w:rPr>
        <w:t>a</w:t>
      </w:r>
      <w:r w:rsidRPr="006D3F28">
        <w:rPr>
          <w:lang w:val="nn-NO"/>
        </w:rPr>
        <w:t>ndverk</w:t>
      </w:r>
      <w:r w:rsidR="00EB003A">
        <w:rPr>
          <w:lang w:val="nn-NO"/>
        </w:rPr>
        <w:t>arar</w:t>
      </w:r>
      <w:r w:rsidRPr="006D3F28">
        <w:rPr>
          <w:lang w:val="nn-NO"/>
        </w:rPr>
        <w:t xml:space="preserve"> og </w:t>
      </w:r>
      <w:r w:rsidR="00EB003A">
        <w:rPr>
          <w:lang w:val="nn-NO"/>
        </w:rPr>
        <w:t xml:space="preserve">handverkarar </w:t>
      </w:r>
      <w:r w:rsidRPr="006D3F28">
        <w:rPr>
          <w:lang w:val="nn-NO"/>
        </w:rPr>
        <w:t>med opptak på bakgrunn av sve</w:t>
      </w:r>
      <w:r w:rsidR="00EB003A">
        <w:rPr>
          <w:lang w:val="nn-NO"/>
        </w:rPr>
        <w:t>i</w:t>
      </w:r>
      <w:r w:rsidRPr="006D3F28">
        <w:rPr>
          <w:lang w:val="nn-NO"/>
        </w:rPr>
        <w:t>nebrev, tilsva</w:t>
      </w:r>
      <w:r w:rsidR="00EB003A">
        <w:rPr>
          <w:lang w:val="nn-NO"/>
        </w:rPr>
        <w:t>ra</w:t>
      </w:r>
      <w:r w:rsidRPr="006D3F28">
        <w:rPr>
          <w:lang w:val="nn-NO"/>
        </w:rPr>
        <w:t xml:space="preserve">nde utdanning, eller </w:t>
      </w:r>
      <w:r w:rsidR="00EB003A">
        <w:rPr>
          <w:lang w:val="nn-NO"/>
        </w:rPr>
        <w:t xml:space="preserve">høgare </w:t>
      </w:r>
      <w:r w:rsidRPr="006D3F28">
        <w:rPr>
          <w:lang w:val="nn-NO"/>
        </w:rPr>
        <w:t>h</w:t>
      </w:r>
      <w:r w:rsidR="00EB003A">
        <w:rPr>
          <w:lang w:val="nn-NO"/>
        </w:rPr>
        <w:t>a</w:t>
      </w:r>
      <w:r w:rsidRPr="006D3F28">
        <w:rPr>
          <w:lang w:val="nn-NO"/>
        </w:rPr>
        <w:t xml:space="preserve">ndverksutdanning. </w:t>
      </w:r>
      <w:r w:rsidRPr="00EB003A">
        <w:rPr>
          <w:lang w:val="nn-NO"/>
        </w:rPr>
        <w:t xml:space="preserve">Opptak </w:t>
      </w:r>
      <w:r w:rsidR="00EB003A" w:rsidRPr="00EB003A">
        <w:rPr>
          <w:lang w:val="nn-NO"/>
        </w:rPr>
        <w:t xml:space="preserve">vert gjort </w:t>
      </w:r>
      <w:r w:rsidRPr="00EB003A">
        <w:rPr>
          <w:lang w:val="nn-NO"/>
        </w:rPr>
        <w:t xml:space="preserve">etter </w:t>
      </w:r>
      <w:r w:rsidR="00EB003A" w:rsidRPr="00EB003A">
        <w:rPr>
          <w:lang w:val="nn-NO"/>
        </w:rPr>
        <w:t xml:space="preserve">kriterium </w:t>
      </w:r>
      <w:r w:rsidRPr="00EB003A">
        <w:rPr>
          <w:lang w:val="nn-NO"/>
        </w:rPr>
        <w:t>ved</w:t>
      </w:r>
      <w:r w:rsidR="00EB003A" w:rsidRPr="00EB003A">
        <w:rPr>
          <w:lang w:val="nn-NO"/>
        </w:rPr>
        <w:t>tekne</w:t>
      </w:r>
      <w:r w:rsidRPr="00EB003A">
        <w:rPr>
          <w:lang w:val="nn-NO"/>
        </w:rPr>
        <w:t xml:space="preserve"> av Norges Husflidslag sitt styre.</w:t>
      </w:r>
    </w:p>
    <w:p w14:paraId="1BCA3174" w14:textId="77777777" w:rsidR="003B1655" w:rsidRPr="00EB003A" w:rsidRDefault="003B1655" w:rsidP="00342AD3">
      <w:pPr>
        <w:rPr>
          <w:lang w:val="nn-NO"/>
        </w:rPr>
      </w:pPr>
    </w:p>
    <w:p w14:paraId="256D7B79" w14:textId="77777777" w:rsidR="00342AD3" w:rsidRDefault="00342AD3" w:rsidP="003B1655">
      <w:pPr>
        <w:pStyle w:val="Overskrift2"/>
      </w:pPr>
      <w:r>
        <w:t>§6 Arbeidsår</w:t>
      </w:r>
    </w:p>
    <w:p w14:paraId="7426A22D" w14:textId="3B157154" w:rsidR="00342AD3" w:rsidRDefault="00342AD3" w:rsidP="00342AD3">
      <w:r>
        <w:t>Lagets arbeids- og re</w:t>
      </w:r>
      <w:r w:rsidR="00EB003A">
        <w:t>kneskaps</w:t>
      </w:r>
      <w:r>
        <w:t>år følg</w:t>
      </w:r>
      <w:r w:rsidR="00636BB1">
        <w:t>j</w:t>
      </w:r>
      <w:r>
        <w:t>er kalenderåret.</w:t>
      </w:r>
    </w:p>
    <w:p w14:paraId="7DACE2FA" w14:textId="77777777" w:rsidR="00E47AF7" w:rsidRDefault="00E47AF7" w:rsidP="00342AD3"/>
    <w:p w14:paraId="092894A8" w14:textId="77777777" w:rsidR="00342AD3" w:rsidRDefault="00342AD3" w:rsidP="003B1655">
      <w:pPr>
        <w:pStyle w:val="Overskrift2"/>
      </w:pPr>
      <w:r>
        <w:lastRenderedPageBreak/>
        <w:t>§7 Årsmøtet</w:t>
      </w:r>
    </w:p>
    <w:p w14:paraId="3358DA24" w14:textId="0E2A6D93" w:rsidR="003B1655" w:rsidRPr="007C20C0" w:rsidRDefault="00342AD3" w:rsidP="00342AD3">
      <w:pPr>
        <w:rPr>
          <w:lang w:val="nn-NO"/>
        </w:rPr>
      </w:pPr>
      <w:r w:rsidRPr="007C20C0">
        <w:rPr>
          <w:lang w:val="nn-NO"/>
        </w:rPr>
        <w:t>7.1 Årsmøtet er laget</w:t>
      </w:r>
      <w:r w:rsidR="007C20C0" w:rsidRPr="007C20C0">
        <w:rPr>
          <w:lang w:val="nn-NO"/>
        </w:rPr>
        <w:t xml:space="preserve"> si øvste leiing</w:t>
      </w:r>
      <w:r w:rsidR="00F10DB1">
        <w:rPr>
          <w:lang w:val="nn-NO"/>
        </w:rPr>
        <w:t xml:space="preserve"> </w:t>
      </w:r>
      <w:r w:rsidR="007C20C0" w:rsidRPr="007C20C0">
        <w:rPr>
          <w:lang w:val="nn-NO"/>
        </w:rPr>
        <w:t>og vert halde k</w:t>
      </w:r>
      <w:r w:rsidR="007C20C0">
        <w:rPr>
          <w:lang w:val="nn-NO"/>
        </w:rPr>
        <w:t xml:space="preserve">vart </w:t>
      </w:r>
      <w:r w:rsidRPr="007C20C0">
        <w:rPr>
          <w:lang w:val="nn-NO"/>
        </w:rPr>
        <w:t>år inn</w:t>
      </w:r>
      <w:r w:rsidR="007C20C0">
        <w:rPr>
          <w:lang w:val="nn-NO"/>
        </w:rPr>
        <w:t>a</w:t>
      </w:r>
      <w:r w:rsidRPr="007C20C0">
        <w:rPr>
          <w:lang w:val="nn-NO"/>
        </w:rPr>
        <w:t>n utgangen av mars.</w:t>
      </w:r>
    </w:p>
    <w:p w14:paraId="296E6C2D" w14:textId="07B9508C" w:rsidR="003B1655" w:rsidRPr="007C20C0" w:rsidRDefault="00342AD3" w:rsidP="00342AD3">
      <w:pPr>
        <w:rPr>
          <w:lang w:val="nn-NO"/>
        </w:rPr>
      </w:pPr>
      <w:r w:rsidRPr="007C20C0">
        <w:rPr>
          <w:lang w:val="nn-NO"/>
        </w:rPr>
        <w:t xml:space="preserve">7.2 Årsmøtet </w:t>
      </w:r>
      <w:r w:rsidR="007C20C0" w:rsidRPr="007C20C0">
        <w:rPr>
          <w:lang w:val="nn-NO"/>
        </w:rPr>
        <w:t xml:space="preserve">vert innkalla </w:t>
      </w:r>
      <w:r w:rsidRPr="007C20C0">
        <w:rPr>
          <w:lang w:val="nn-NO"/>
        </w:rPr>
        <w:t xml:space="preserve">minst 4 </w:t>
      </w:r>
      <w:r w:rsidR="007C20C0">
        <w:rPr>
          <w:lang w:val="nn-NO"/>
        </w:rPr>
        <w:t>veker før møtet</w:t>
      </w:r>
      <w:r w:rsidRPr="007C20C0">
        <w:rPr>
          <w:lang w:val="nn-NO"/>
        </w:rPr>
        <w:t>.</w:t>
      </w:r>
    </w:p>
    <w:p w14:paraId="19EE6818" w14:textId="3FA28B2D" w:rsidR="003B1655" w:rsidRPr="00E063DC" w:rsidRDefault="00342AD3" w:rsidP="003B1655">
      <w:pPr>
        <w:rPr>
          <w:lang w:val="nn-NO"/>
        </w:rPr>
      </w:pPr>
      <w:r w:rsidRPr="007C20C0">
        <w:rPr>
          <w:lang w:val="nn-NO"/>
        </w:rPr>
        <w:t xml:space="preserve">7.3 Ekstraordinært årsmøte </w:t>
      </w:r>
      <w:r w:rsidR="007C20C0" w:rsidRPr="007C20C0">
        <w:rPr>
          <w:lang w:val="nn-NO"/>
        </w:rPr>
        <w:t xml:space="preserve">vert </w:t>
      </w:r>
      <w:r w:rsidR="007C20C0">
        <w:rPr>
          <w:lang w:val="nn-NO"/>
        </w:rPr>
        <w:t xml:space="preserve">innkalla </w:t>
      </w:r>
      <w:r w:rsidRPr="007C20C0">
        <w:rPr>
          <w:lang w:val="nn-NO"/>
        </w:rPr>
        <w:t>med vanlg varsel når styret finn det nødvendig eller når minst 1/3 av medlemm</w:t>
      </w:r>
      <w:r w:rsidR="007C20C0">
        <w:rPr>
          <w:lang w:val="nn-NO"/>
        </w:rPr>
        <w:t>a</w:t>
      </w:r>
      <w:r w:rsidRPr="007C20C0">
        <w:rPr>
          <w:lang w:val="nn-NO"/>
        </w:rPr>
        <w:t>ne krev det</w:t>
      </w:r>
      <w:r w:rsidR="007C20C0">
        <w:rPr>
          <w:lang w:val="nn-NO"/>
        </w:rPr>
        <w:t xml:space="preserve"> skriftleg</w:t>
      </w:r>
      <w:r w:rsidRPr="007C20C0">
        <w:rPr>
          <w:lang w:val="nn-NO"/>
        </w:rPr>
        <w:t>.</w:t>
      </w:r>
      <w:r w:rsidR="003B1655" w:rsidRPr="007C20C0">
        <w:rPr>
          <w:lang w:val="nn-NO"/>
        </w:rPr>
        <w:t xml:space="preserve"> </w:t>
      </w:r>
      <w:r w:rsidRPr="00E063DC">
        <w:rPr>
          <w:lang w:val="nn-NO"/>
        </w:rPr>
        <w:t xml:space="preserve">Ekstraordinært årsmøte </w:t>
      </w:r>
      <w:r w:rsidR="00E063DC" w:rsidRPr="00E063DC">
        <w:rPr>
          <w:lang w:val="nn-NO"/>
        </w:rPr>
        <w:t>handsamar berre dei sakene som er med i innkallinga.</w:t>
      </w:r>
    </w:p>
    <w:p w14:paraId="56A66124" w14:textId="77777777" w:rsidR="003B1655" w:rsidRPr="00E063DC" w:rsidRDefault="003B1655" w:rsidP="003B1655">
      <w:pPr>
        <w:rPr>
          <w:lang w:val="nn-NO"/>
        </w:rPr>
      </w:pPr>
    </w:p>
    <w:p w14:paraId="2A9FE592" w14:textId="5562B85C" w:rsidR="00342AD3" w:rsidRDefault="00342AD3" w:rsidP="00FD2660">
      <w:pPr>
        <w:pStyle w:val="Overskrift2"/>
      </w:pPr>
      <w:r>
        <w:t xml:space="preserve">§8 </w:t>
      </w:r>
      <w:r w:rsidR="00E063DC">
        <w:t xml:space="preserve">Sakliste </w:t>
      </w:r>
      <w:r>
        <w:t>for årsmøtet</w:t>
      </w:r>
    </w:p>
    <w:p w14:paraId="5336CF8E" w14:textId="03107AA3" w:rsidR="00342AD3" w:rsidRDefault="00342AD3" w:rsidP="00342AD3">
      <w:r>
        <w:t xml:space="preserve">Styret fastset </w:t>
      </w:r>
      <w:r w:rsidR="00E063DC">
        <w:t xml:space="preserve">sakliste </w:t>
      </w:r>
      <w:r>
        <w:t>for årsmøtet. Den skal omfatte:</w:t>
      </w:r>
    </w:p>
    <w:p w14:paraId="78C5594B" w14:textId="08C5CBF2" w:rsidR="00342AD3" w:rsidRDefault="00342AD3" w:rsidP="00FD2660">
      <w:pPr>
        <w:pStyle w:val="Listeavsnitt"/>
        <w:numPr>
          <w:ilvl w:val="0"/>
          <w:numId w:val="14"/>
        </w:numPr>
      </w:pPr>
      <w:r>
        <w:t>Val av møtele</w:t>
      </w:r>
      <w:r w:rsidR="00E063DC">
        <w:t>iar</w:t>
      </w:r>
    </w:p>
    <w:p w14:paraId="45FF82DD" w14:textId="314E1F2F" w:rsidR="00342AD3" w:rsidRDefault="00342AD3" w:rsidP="00FD2660">
      <w:pPr>
        <w:pStyle w:val="Listeavsnitt"/>
        <w:numPr>
          <w:ilvl w:val="0"/>
          <w:numId w:val="14"/>
        </w:numPr>
      </w:pPr>
      <w:r>
        <w:t>Val av to medlemm</w:t>
      </w:r>
      <w:r w:rsidR="00E063DC">
        <w:t>a</w:t>
      </w:r>
      <w:r>
        <w:t xml:space="preserve">r til å </w:t>
      </w:r>
      <w:r w:rsidR="00E063DC">
        <w:t xml:space="preserve">skrive under </w:t>
      </w:r>
      <w:r>
        <w:t>protokoll</w:t>
      </w:r>
      <w:r w:rsidR="00E063DC">
        <w:t>en</w:t>
      </w:r>
    </w:p>
    <w:p w14:paraId="764C326C" w14:textId="78E5BD65" w:rsidR="00342AD3" w:rsidRDefault="00342AD3" w:rsidP="00FD2660">
      <w:pPr>
        <w:pStyle w:val="Listeavsnitt"/>
        <w:numPr>
          <w:ilvl w:val="0"/>
          <w:numId w:val="14"/>
        </w:numPr>
      </w:pPr>
      <w:r>
        <w:t>Årsmelding</w:t>
      </w:r>
    </w:p>
    <w:p w14:paraId="643746C7" w14:textId="2F39DCBC" w:rsidR="00342AD3" w:rsidRDefault="00342AD3" w:rsidP="00FD2660">
      <w:pPr>
        <w:pStyle w:val="Listeavsnitt"/>
        <w:numPr>
          <w:ilvl w:val="0"/>
          <w:numId w:val="14"/>
        </w:numPr>
      </w:pPr>
      <w:r>
        <w:t>Revidert re</w:t>
      </w:r>
      <w:r w:rsidR="00E063DC">
        <w:t>kneskap</w:t>
      </w:r>
    </w:p>
    <w:p w14:paraId="37A32FB6" w14:textId="08819086" w:rsidR="00342AD3" w:rsidRDefault="00342AD3" w:rsidP="00FD2660">
      <w:pPr>
        <w:pStyle w:val="Listeavsnitt"/>
        <w:numPr>
          <w:ilvl w:val="0"/>
          <w:numId w:val="14"/>
        </w:numPr>
      </w:pPr>
      <w:r>
        <w:t>Arbeidsplan og budsjett for kom</w:t>
      </w:r>
      <w:r w:rsidR="00E063DC">
        <w:t>a</w:t>
      </w:r>
      <w:r>
        <w:t>nde år</w:t>
      </w:r>
    </w:p>
    <w:p w14:paraId="0A6A36C8" w14:textId="22DBB9D3" w:rsidR="00342AD3" w:rsidRPr="00E063DC" w:rsidRDefault="00342AD3" w:rsidP="00FD2660">
      <w:pPr>
        <w:pStyle w:val="Listeavsnitt"/>
        <w:numPr>
          <w:ilvl w:val="0"/>
          <w:numId w:val="14"/>
        </w:numPr>
        <w:rPr>
          <w:lang w:val="nn-NO"/>
        </w:rPr>
      </w:pPr>
      <w:r w:rsidRPr="00E063DC">
        <w:rPr>
          <w:lang w:val="nn-NO"/>
        </w:rPr>
        <w:t>Fastset</w:t>
      </w:r>
      <w:r w:rsidR="00E063DC" w:rsidRPr="00E063DC">
        <w:rPr>
          <w:lang w:val="nn-NO"/>
        </w:rPr>
        <w:t>j</w:t>
      </w:r>
      <w:r w:rsidRPr="00E063DC">
        <w:rPr>
          <w:lang w:val="nn-NO"/>
        </w:rPr>
        <w:t>ing av kontingent</w:t>
      </w:r>
      <w:r w:rsidR="00E063DC" w:rsidRPr="00E063DC">
        <w:rPr>
          <w:lang w:val="nn-NO"/>
        </w:rPr>
        <w:t xml:space="preserve"> for komande år</w:t>
      </w:r>
    </w:p>
    <w:p w14:paraId="27C44C15" w14:textId="3E328438" w:rsidR="00342AD3" w:rsidRDefault="00342AD3" w:rsidP="00FD2660">
      <w:pPr>
        <w:pStyle w:val="Listeavsnitt"/>
        <w:numPr>
          <w:ilvl w:val="0"/>
          <w:numId w:val="14"/>
        </w:numPr>
      </w:pPr>
      <w:r>
        <w:t xml:space="preserve">Andre saker som </w:t>
      </w:r>
      <w:r w:rsidR="00E063DC">
        <w:t xml:space="preserve">fell </w:t>
      </w:r>
      <w:r>
        <w:t>inn under vedtektene.</w:t>
      </w:r>
    </w:p>
    <w:p w14:paraId="30A788AA" w14:textId="330728BE" w:rsidR="00342AD3" w:rsidRDefault="00342AD3" w:rsidP="00FD2660">
      <w:pPr>
        <w:pStyle w:val="Listeavsnitt"/>
        <w:numPr>
          <w:ilvl w:val="0"/>
          <w:numId w:val="14"/>
        </w:numPr>
      </w:pPr>
      <w:r>
        <w:t>Val</w:t>
      </w:r>
    </w:p>
    <w:p w14:paraId="34045A20" w14:textId="5BD1D373" w:rsidR="00342AD3" w:rsidRPr="00E063DC" w:rsidRDefault="00E063DC" w:rsidP="00342AD3">
      <w:pPr>
        <w:rPr>
          <w:lang w:val="nn-NO"/>
        </w:rPr>
      </w:pPr>
      <w:r w:rsidRPr="00E063DC">
        <w:rPr>
          <w:lang w:val="nn-NO"/>
        </w:rPr>
        <w:t>Å</w:t>
      </w:r>
      <w:r w:rsidR="00342AD3" w:rsidRPr="00E063DC">
        <w:rPr>
          <w:lang w:val="nn-NO"/>
        </w:rPr>
        <w:t xml:space="preserve">rsmøtet </w:t>
      </w:r>
      <w:r w:rsidRPr="00E063DC">
        <w:rPr>
          <w:lang w:val="nn-NO"/>
        </w:rPr>
        <w:t xml:space="preserve">handsamar berre dei sakene </w:t>
      </w:r>
      <w:r w:rsidR="00342AD3" w:rsidRPr="00E063DC">
        <w:rPr>
          <w:lang w:val="nn-NO"/>
        </w:rPr>
        <w:t xml:space="preserve">som er </w:t>
      </w:r>
      <w:r>
        <w:rPr>
          <w:lang w:val="nn-NO"/>
        </w:rPr>
        <w:t>med i innkallinga</w:t>
      </w:r>
      <w:r w:rsidR="00342AD3" w:rsidRPr="00E063DC">
        <w:rPr>
          <w:lang w:val="nn-NO"/>
        </w:rPr>
        <w:t>.</w:t>
      </w:r>
    </w:p>
    <w:p w14:paraId="37516D36" w14:textId="77777777" w:rsidR="00223086" w:rsidRPr="00E063DC" w:rsidRDefault="00223086" w:rsidP="00342AD3">
      <w:pPr>
        <w:rPr>
          <w:lang w:val="nn-NO"/>
        </w:rPr>
      </w:pPr>
    </w:p>
    <w:p w14:paraId="26024974" w14:textId="1BA9C157" w:rsidR="00342AD3" w:rsidRDefault="00342AD3" w:rsidP="00223086">
      <w:pPr>
        <w:pStyle w:val="Overskrift2"/>
      </w:pPr>
      <w:r>
        <w:t>§9 Val</w:t>
      </w:r>
    </w:p>
    <w:p w14:paraId="40C8BA16" w14:textId="15ECF686" w:rsidR="00342AD3" w:rsidRDefault="00342AD3" w:rsidP="00342AD3">
      <w:r>
        <w:t>9.1 Det skal vel</w:t>
      </w:r>
      <w:r w:rsidR="00E063DC">
        <w:t>jast</w:t>
      </w:r>
    </w:p>
    <w:p w14:paraId="6F97BAC0" w14:textId="0AB4BE6F" w:rsidR="00342AD3" w:rsidRDefault="00342AD3" w:rsidP="00223086">
      <w:pPr>
        <w:pStyle w:val="Listeavsnitt"/>
        <w:numPr>
          <w:ilvl w:val="0"/>
          <w:numId w:val="10"/>
        </w:numPr>
      </w:pPr>
      <w:r>
        <w:t>le</w:t>
      </w:r>
      <w:r w:rsidR="00E063DC">
        <w:t>iar</w:t>
      </w:r>
    </w:p>
    <w:p w14:paraId="2AE45302" w14:textId="694D3CE5" w:rsidR="00342AD3" w:rsidRDefault="00342AD3" w:rsidP="00223086">
      <w:pPr>
        <w:pStyle w:val="Listeavsnitt"/>
        <w:numPr>
          <w:ilvl w:val="0"/>
          <w:numId w:val="10"/>
        </w:numPr>
      </w:pPr>
      <w:r>
        <w:t>2 – 4 styremedlemm</w:t>
      </w:r>
      <w:r w:rsidR="00E063DC">
        <w:t>a</w:t>
      </w:r>
      <w:r>
        <w:t>r</w:t>
      </w:r>
    </w:p>
    <w:p w14:paraId="145145ED" w14:textId="731B18B9" w:rsidR="00342AD3" w:rsidRDefault="00342AD3" w:rsidP="00223086">
      <w:pPr>
        <w:pStyle w:val="Listeavsnitt"/>
        <w:numPr>
          <w:ilvl w:val="0"/>
          <w:numId w:val="10"/>
        </w:numPr>
      </w:pPr>
      <w:r>
        <w:t>1 – 2 varamedlemm</w:t>
      </w:r>
      <w:r w:rsidR="00E063DC">
        <w:t>a</w:t>
      </w:r>
      <w:r>
        <w:t>r til styret - revisor</w:t>
      </w:r>
    </w:p>
    <w:p w14:paraId="0CF4528B" w14:textId="4D098A9A" w:rsidR="00342AD3" w:rsidRPr="00971306" w:rsidRDefault="00342AD3" w:rsidP="00223086">
      <w:pPr>
        <w:pStyle w:val="Listeavsnitt"/>
        <w:numPr>
          <w:ilvl w:val="0"/>
          <w:numId w:val="10"/>
        </w:numPr>
        <w:rPr>
          <w:lang w:val="nn-NO"/>
        </w:rPr>
      </w:pPr>
      <w:r w:rsidRPr="00971306">
        <w:rPr>
          <w:lang w:val="nn-NO"/>
        </w:rPr>
        <w:t>3 medlemm</w:t>
      </w:r>
      <w:r w:rsidR="00E063DC" w:rsidRPr="00971306">
        <w:rPr>
          <w:lang w:val="nn-NO"/>
        </w:rPr>
        <w:t>a</w:t>
      </w:r>
      <w:r w:rsidRPr="00971306">
        <w:rPr>
          <w:lang w:val="nn-NO"/>
        </w:rPr>
        <w:t>r til valkomité for neste årsmøte</w:t>
      </w:r>
    </w:p>
    <w:p w14:paraId="140F4FE0" w14:textId="2BD9EDF9" w:rsidR="00342AD3" w:rsidRDefault="00342AD3" w:rsidP="00223086">
      <w:pPr>
        <w:pStyle w:val="Listeavsnitt"/>
        <w:numPr>
          <w:ilvl w:val="0"/>
          <w:numId w:val="10"/>
        </w:numPr>
      </w:pPr>
      <w:r>
        <w:t>1 utsending til landsmøtet i Norges Husflidslag med varautsending.</w:t>
      </w:r>
    </w:p>
    <w:p w14:paraId="2A7812C0" w14:textId="26A2ADB0" w:rsidR="00342AD3" w:rsidRPr="00971306" w:rsidRDefault="00342AD3" w:rsidP="00342AD3">
      <w:pPr>
        <w:rPr>
          <w:lang w:val="nn-NO"/>
        </w:rPr>
      </w:pPr>
      <w:r w:rsidRPr="00971306">
        <w:rPr>
          <w:lang w:val="nn-NO"/>
        </w:rPr>
        <w:t xml:space="preserve">9.2 For å </w:t>
      </w:r>
      <w:r w:rsidR="00971306" w:rsidRPr="00971306">
        <w:rPr>
          <w:lang w:val="nn-NO"/>
        </w:rPr>
        <w:t xml:space="preserve">vere </w:t>
      </w:r>
      <w:r w:rsidRPr="00971306">
        <w:rPr>
          <w:lang w:val="nn-NO"/>
        </w:rPr>
        <w:t>val</w:t>
      </w:r>
      <w:r w:rsidR="00971306" w:rsidRPr="00971306">
        <w:rPr>
          <w:lang w:val="nn-NO"/>
        </w:rPr>
        <w:t>d</w:t>
      </w:r>
      <w:r w:rsidRPr="00971306">
        <w:rPr>
          <w:lang w:val="nn-NO"/>
        </w:rPr>
        <w:t>, må e</w:t>
      </w:r>
      <w:r w:rsidR="00971306" w:rsidRPr="00971306">
        <w:rPr>
          <w:lang w:val="nn-NO"/>
        </w:rPr>
        <w:t>i</w:t>
      </w:r>
      <w:r w:rsidRPr="00971306">
        <w:rPr>
          <w:lang w:val="nn-NO"/>
        </w:rPr>
        <w:t xml:space="preserve">n kandidat ha </w:t>
      </w:r>
      <w:r w:rsidR="00971306">
        <w:rPr>
          <w:lang w:val="nn-NO"/>
        </w:rPr>
        <w:t>fått</w:t>
      </w:r>
      <w:r w:rsidRPr="00971306">
        <w:rPr>
          <w:lang w:val="nn-NO"/>
        </w:rPr>
        <w:t xml:space="preserve"> me</w:t>
      </w:r>
      <w:r w:rsidR="00971306" w:rsidRPr="00971306">
        <w:rPr>
          <w:lang w:val="nn-NO"/>
        </w:rPr>
        <w:t>i</w:t>
      </w:r>
      <w:r w:rsidRPr="00971306">
        <w:rPr>
          <w:lang w:val="nn-NO"/>
        </w:rPr>
        <w:t xml:space="preserve">r enn halvparten av </w:t>
      </w:r>
      <w:r w:rsidR="00971306">
        <w:rPr>
          <w:lang w:val="nn-NO"/>
        </w:rPr>
        <w:t>stemmene</w:t>
      </w:r>
      <w:r w:rsidRPr="00971306">
        <w:rPr>
          <w:lang w:val="nn-NO"/>
        </w:rPr>
        <w:t xml:space="preserve">. </w:t>
      </w:r>
      <w:r>
        <w:t xml:space="preserve">Blanke stemmer tel med. </w:t>
      </w:r>
      <w:r w:rsidR="00971306" w:rsidRPr="00971306">
        <w:rPr>
          <w:lang w:val="nn-NO"/>
        </w:rPr>
        <w:t xml:space="preserve">Får </w:t>
      </w:r>
      <w:r w:rsidRPr="00971306">
        <w:rPr>
          <w:lang w:val="nn-NO"/>
        </w:rPr>
        <w:t xml:space="preserve">ingen dette ved første val, </w:t>
      </w:r>
      <w:r w:rsidR="00971306" w:rsidRPr="00971306">
        <w:rPr>
          <w:lang w:val="nn-NO"/>
        </w:rPr>
        <w:t xml:space="preserve">vert det halde </w:t>
      </w:r>
      <w:r w:rsidRPr="00971306">
        <w:rPr>
          <w:lang w:val="nn-NO"/>
        </w:rPr>
        <w:t>omvalg mellom de</w:t>
      </w:r>
      <w:r w:rsidR="00971306" w:rsidRPr="00971306">
        <w:rPr>
          <w:lang w:val="nn-NO"/>
        </w:rPr>
        <w:t>i</w:t>
      </w:r>
      <w:r w:rsidRPr="00971306">
        <w:rPr>
          <w:lang w:val="nn-NO"/>
        </w:rPr>
        <w:t xml:space="preserve"> to som har fått flest stemmer. Står stemmene </w:t>
      </w:r>
      <w:r w:rsidR="00971306" w:rsidRPr="00971306">
        <w:rPr>
          <w:lang w:val="nn-NO"/>
        </w:rPr>
        <w:t xml:space="preserve">då </w:t>
      </w:r>
      <w:r w:rsidRPr="00971306">
        <w:rPr>
          <w:lang w:val="nn-NO"/>
        </w:rPr>
        <w:t xml:space="preserve">likt, </w:t>
      </w:r>
      <w:r w:rsidR="00971306" w:rsidRPr="00971306">
        <w:rPr>
          <w:lang w:val="nn-NO"/>
        </w:rPr>
        <w:t xml:space="preserve">vert </w:t>
      </w:r>
      <w:r w:rsidRPr="00971306">
        <w:rPr>
          <w:lang w:val="nn-NO"/>
        </w:rPr>
        <w:t xml:space="preserve">valet </w:t>
      </w:r>
      <w:r w:rsidR="00971306" w:rsidRPr="00971306">
        <w:rPr>
          <w:lang w:val="nn-NO"/>
        </w:rPr>
        <w:t xml:space="preserve">avgjort </w:t>
      </w:r>
      <w:r w:rsidRPr="00971306">
        <w:rPr>
          <w:lang w:val="nn-NO"/>
        </w:rPr>
        <w:t>ved loddtrek</w:t>
      </w:r>
      <w:r w:rsidR="00971306" w:rsidRPr="00971306">
        <w:rPr>
          <w:lang w:val="nn-NO"/>
        </w:rPr>
        <w:t>k</w:t>
      </w:r>
      <w:r w:rsidRPr="00971306">
        <w:rPr>
          <w:lang w:val="nn-NO"/>
        </w:rPr>
        <w:t>ing.</w:t>
      </w:r>
    </w:p>
    <w:p w14:paraId="5B742970" w14:textId="21E1B962" w:rsidR="00342AD3" w:rsidRPr="00971306" w:rsidRDefault="00342AD3" w:rsidP="00342AD3">
      <w:pPr>
        <w:rPr>
          <w:lang w:val="nn-NO"/>
        </w:rPr>
      </w:pPr>
      <w:r w:rsidRPr="00971306">
        <w:rPr>
          <w:lang w:val="nn-NO"/>
        </w:rPr>
        <w:t>9.3 Valet skal v</w:t>
      </w:r>
      <w:r w:rsidR="00971306" w:rsidRPr="00971306">
        <w:rPr>
          <w:lang w:val="nn-NO"/>
        </w:rPr>
        <w:t>e</w:t>
      </w:r>
      <w:r w:rsidRPr="00971306">
        <w:rPr>
          <w:lang w:val="nn-NO"/>
        </w:rPr>
        <w:t>re skriftl</w:t>
      </w:r>
      <w:r w:rsidR="00971306">
        <w:rPr>
          <w:lang w:val="nn-NO"/>
        </w:rPr>
        <w:t>e</w:t>
      </w:r>
      <w:r w:rsidRPr="00971306">
        <w:rPr>
          <w:lang w:val="nn-NO"/>
        </w:rPr>
        <w:t xml:space="preserve">g </w:t>
      </w:r>
      <w:r w:rsidR="00805B4C">
        <w:rPr>
          <w:lang w:val="nn-NO"/>
        </w:rPr>
        <w:t xml:space="preserve">om </w:t>
      </w:r>
      <w:r w:rsidRPr="00971306">
        <w:rPr>
          <w:lang w:val="nn-NO"/>
        </w:rPr>
        <w:t>minst e</w:t>
      </w:r>
      <w:r w:rsidR="00805B4C">
        <w:rPr>
          <w:lang w:val="nn-NO"/>
        </w:rPr>
        <w:t>in</w:t>
      </w:r>
      <w:r w:rsidRPr="00971306">
        <w:rPr>
          <w:lang w:val="nn-NO"/>
        </w:rPr>
        <w:t xml:space="preserve"> av medlemm</w:t>
      </w:r>
      <w:r w:rsidR="00805B4C">
        <w:rPr>
          <w:lang w:val="nn-NO"/>
        </w:rPr>
        <w:t>a</w:t>
      </w:r>
      <w:r w:rsidRPr="00971306">
        <w:rPr>
          <w:lang w:val="nn-NO"/>
        </w:rPr>
        <w:t>ne krev det.</w:t>
      </w:r>
    </w:p>
    <w:p w14:paraId="7A821708" w14:textId="77777777" w:rsidR="00FD2660" w:rsidRPr="00971306" w:rsidRDefault="00FD2660" w:rsidP="00342AD3">
      <w:pPr>
        <w:rPr>
          <w:lang w:val="nn-NO"/>
        </w:rPr>
      </w:pPr>
    </w:p>
    <w:p w14:paraId="126697CA" w14:textId="655548FA" w:rsidR="00342AD3" w:rsidRPr="00805B4C" w:rsidRDefault="00342AD3" w:rsidP="00FD2660">
      <w:pPr>
        <w:pStyle w:val="Overskrift2"/>
        <w:rPr>
          <w:lang w:val="nn-NO"/>
        </w:rPr>
      </w:pPr>
      <w:r w:rsidRPr="00805B4C">
        <w:rPr>
          <w:lang w:val="nn-NO"/>
        </w:rPr>
        <w:t>§10 Styret</w:t>
      </w:r>
      <w:r w:rsidR="00805B4C" w:rsidRPr="00805B4C">
        <w:rPr>
          <w:lang w:val="nn-NO"/>
        </w:rPr>
        <w:t xml:space="preserve"> si</w:t>
      </w:r>
      <w:r w:rsidRPr="00805B4C">
        <w:rPr>
          <w:lang w:val="nn-NO"/>
        </w:rPr>
        <w:t xml:space="preserve"> sam</w:t>
      </w:r>
      <w:r w:rsidR="00805B4C" w:rsidRPr="00805B4C">
        <w:rPr>
          <w:lang w:val="nn-NO"/>
        </w:rPr>
        <w:t>ansetjing</w:t>
      </w:r>
    </w:p>
    <w:p w14:paraId="04D9DBA8" w14:textId="0E885503" w:rsidR="00342AD3" w:rsidRPr="00805B4C" w:rsidRDefault="00342AD3" w:rsidP="00342AD3">
      <w:pPr>
        <w:rPr>
          <w:lang w:val="nn-NO"/>
        </w:rPr>
      </w:pPr>
      <w:r w:rsidRPr="00805B4C">
        <w:rPr>
          <w:lang w:val="nn-NO"/>
        </w:rPr>
        <w:t xml:space="preserve">10.1 </w:t>
      </w:r>
      <w:r w:rsidR="00805B4C" w:rsidRPr="00805B4C">
        <w:rPr>
          <w:lang w:val="nn-NO"/>
        </w:rPr>
        <w:t xml:space="preserve">Styret i laget </w:t>
      </w:r>
      <w:r w:rsidRPr="00805B4C">
        <w:rPr>
          <w:lang w:val="nn-NO"/>
        </w:rPr>
        <w:t>består av le</w:t>
      </w:r>
      <w:r w:rsidR="00805B4C" w:rsidRPr="00805B4C">
        <w:rPr>
          <w:lang w:val="nn-NO"/>
        </w:rPr>
        <w:t>iar</w:t>
      </w:r>
      <w:r w:rsidRPr="00805B4C">
        <w:rPr>
          <w:lang w:val="nn-NO"/>
        </w:rPr>
        <w:t xml:space="preserve"> og 2 – 4 styremedlemm</w:t>
      </w:r>
      <w:r w:rsidR="00805B4C" w:rsidRPr="00805B4C">
        <w:rPr>
          <w:lang w:val="nn-NO"/>
        </w:rPr>
        <w:t>a</w:t>
      </w:r>
      <w:r w:rsidRPr="00805B4C">
        <w:rPr>
          <w:lang w:val="nn-NO"/>
        </w:rPr>
        <w:t>r.</w:t>
      </w:r>
    </w:p>
    <w:p w14:paraId="1D8B6AB5" w14:textId="77777777" w:rsidR="00805B4C" w:rsidRDefault="00342AD3" w:rsidP="00342AD3">
      <w:r w:rsidRPr="00805B4C">
        <w:rPr>
          <w:lang w:val="nn-NO"/>
        </w:rPr>
        <w:t>10.2 Le</w:t>
      </w:r>
      <w:r w:rsidR="00805B4C" w:rsidRPr="00805B4C">
        <w:rPr>
          <w:lang w:val="nn-NO"/>
        </w:rPr>
        <w:t xml:space="preserve">iaren er på val kvart år </w:t>
      </w:r>
      <w:r w:rsidRPr="00805B4C">
        <w:rPr>
          <w:lang w:val="nn-NO"/>
        </w:rPr>
        <w:t>ved særskilt val. Andre styremedlemm</w:t>
      </w:r>
      <w:r w:rsidR="00805B4C" w:rsidRPr="00805B4C">
        <w:rPr>
          <w:lang w:val="nn-NO"/>
        </w:rPr>
        <w:t>a</w:t>
      </w:r>
      <w:r w:rsidRPr="00805B4C">
        <w:rPr>
          <w:lang w:val="nn-NO"/>
        </w:rPr>
        <w:t>r</w:t>
      </w:r>
      <w:r w:rsidR="00805B4C" w:rsidRPr="00805B4C">
        <w:rPr>
          <w:lang w:val="nn-NO"/>
        </w:rPr>
        <w:t xml:space="preserve"> vert valde </w:t>
      </w:r>
      <w:r w:rsidRPr="00805B4C">
        <w:rPr>
          <w:lang w:val="nn-NO"/>
        </w:rPr>
        <w:t xml:space="preserve">for 2 år </w:t>
      </w:r>
      <w:r w:rsidR="00805B4C">
        <w:rPr>
          <w:lang w:val="nn-NO"/>
        </w:rPr>
        <w:t>om gongen</w:t>
      </w:r>
      <w:r w:rsidRPr="00805B4C">
        <w:rPr>
          <w:lang w:val="nn-NO"/>
        </w:rPr>
        <w:t>.</w:t>
      </w:r>
      <w:r w:rsidR="00E36F7A" w:rsidRPr="00805B4C">
        <w:rPr>
          <w:lang w:val="nn-NO"/>
        </w:rPr>
        <w:t xml:space="preserve"> </w:t>
      </w:r>
      <w:r w:rsidR="00805B4C">
        <w:t xml:space="preserve">Kvart </w:t>
      </w:r>
      <w:r>
        <w:t>år går halvparten av styremedlemm</w:t>
      </w:r>
      <w:r w:rsidR="00805B4C">
        <w:t>a</w:t>
      </w:r>
      <w:r>
        <w:t>ne ut, første g</w:t>
      </w:r>
      <w:r w:rsidR="00805B4C">
        <w:t>o</w:t>
      </w:r>
      <w:r>
        <w:t>ng ved loddtrek</w:t>
      </w:r>
      <w:r w:rsidR="00805B4C">
        <w:t>k</w:t>
      </w:r>
      <w:r>
        <w:t xml:space="preserve">ing. </w:t>
      </w:r>
    </w:p>
    <w:p w14:paraId="2004553D" w14:textId="4E376DD6" w:rsidR="00342AD3" w:rsidRPr="00805B4C" w:rsidRDefault="00342AD3" w:rsidP="00342AD3">
      <w:pPr>
        <w:rPr>
          <w:lang w:val="nn-NO"/>
        </w:rPr>
      </w:pPr>
      <w:r w:rsidRPr="00805B4C">
        <w:rPr>
          <w:lang w:val="nn-NO"/>
        </w:rPr>
        <w:t xml:space="preserve">10.3 Styret konstituerer seg </w:t>
      </w:r>
      <w:r w:rsidR="00805B4C" w:rsidRPr="00805B4C">
        <w:rPr>
          <w:lang w:val="nn-NO"/>
        </w:rPr>
        <w:t>sjølv</w:t>
      </w:r>
      <w:r w:rsidRPr="00805B4C">
        <w:rPr>
          <w:lang w:val="nn-NO"/>
        </w:rPr>
        <w:t>.</w:t>
      </w:r>
    </w:p>
    <w:p w14:paraId="6146D3FC" w14:textId="0A27401C" w:rsidR="00342AD3" w:rsidRPr="00805B4C" w:rsidRDefault="00342AD3" w:rsidP="00E36F7A">
      <w:pPr>
        <w:pStyle w:val="Overskrift2"/>
        <w:rPr>
          <w:lang w:val="nn-NO"/>
        </w:rPr>
      </w:pPr>
      <w:r w:rsidRPr="00805B4C">
        <w:rPr>
          <w:lang w:val="nn-NO"/>
        </w:rPr>
        <w:lastRenderedPageBreak/>
        <w:t xml:space="preserve">§11 </w:t>
      </w:r>
      <w:r w:rsidR="00805B4C" w:rsidRPr="00805B4C">
        <w:rPr>
          <w:lang w:val="nn-NO"/>
        </w:rPr>
        <w:t>St</w:t>
      </w:r>
      <w:r w:rsidR="00805B4C">
        <w:rPr>
          <w:lang w:val="nn-NO"/>
        </w:rPr>
        <w:t>yrearbeidet</w:t>
      </w:r>
    </w:p>
    <w:p w14:paraId="775C6D00" w14:textId="62A88E6F" w:rsidR="00E47AF7" w:rsidRPr="00805B4C" w:rsidRDefault="00342AD3" w:rsidP="00342AD3">
      <w:pPr>
        <w:rPr>
          <w:lang w:val="nn-NO"/>
        </w:rPr>
      </w:pPr>
      <w:r w:rsidRPr="00805B4C">
        <w:rPr>
          <w:lang w:val="nn-NO"/>
        </w:rPr>
        <w:t>11.1 Styret skal le</w:t>
      </w:r>
      <w:r w:rsidR="00805B4C" w:rsidRPr="00805B4C">
        <w:rPr>
          <w:lang w:val="nn-NO"/>
        </w:rPr>
        <w:t>ie</w:t>
      </w:r>
      <w:r w:rsidRPr="00805B4C">
        <w:rPr>
          <w:lang w:val="nn-NO"/>
        </w:rPr>
        <w:t xml:space="preserve"> arbeidet i samsvar med laget</w:t>
      </w:r>
      <w:r w:rsidR="00805B4C" w:rsidRPr="00805B4C">
        <w:rPr>
          <w:lang w:val="nn-NO"/>
        </w:rPr>
        <w:t xml:space="preserve"> sine</w:t>
      </w:r>
      <w:r w:rsidRPr="00805B4C">
        <w:rPr>
          <w:lang w:val="nn-NO"/>
        </w:rPr>
        <w:t xml:space="preserve"> vedtekter og </w:t>
      </w:r>
      <w:r w:rsidR="00805B4C" w:rsidRPr="00805B4C">
        <w:rPr>
          <w:lang w:val="nn-NO"/>
        </w:rPr>
        <w:t>årsmøtevedtaka</w:t>
      </w:r>
      <w:r w:rsidRPr="00805B4C">
        <w:rPr>
          <w:lang w:val="nn-NO"/>
        </w:rPr>
        <w:t xml:space="preserve">. </w:t>
      </w:r>
    </w:p>
    <w:p w14:paraId="753F47AE" w14:textId="6C810535" w:rsidR="00342AD3" w:rsidRPr="00805B4C" w:rsidRDefault="00342AD3" w:rsidP="00342AD3">
      <w:pPr>
        <w:rPr>
          <w:lang w:val="nn-NO"/>
        </w:rPr>
      </w:pPr>
      <w:r w:rsidRPr="00805B4C">
        <w:rPr>
          <w:lang w:val="nn-NO"/>
        </w:rPr>
        <w:t>11.2 Styret kan set</w:t>
      </w:r>
      <w:r w:rsidR="00805B4C" w:rsidRPr="00805B4C">
        <w:rPr>
          <w:lang w:val="nn-NO"/>
        </w:rPr>
        <w:t>j</w:t>
      </w:r>
      <w:r w:rsidRPr="00805B4C">
        <w:rPr>
          <w:lang w:val="nn-NO"/>
        </w:rPr>
        <w:t>e ned sær</w:t>
      </w:r>
      <w:r w:rsidR="00805B4C">
        <w:rPr>
          <w:lang w:val="nn-NO"/>
        </w:rPr>
        <w:t>skilde</w:t>
      </w:r>
      <w:r w:rsidRPr="00805B4C">
        <w:rPr>
          <w:lang w:val="nn-NO"/>
        </w:rPr>
        <w:t xml:space="preserve"> utval og engasjere </w:t>
      </w:r>
      <w:r w:rsidR="00805B4C">
        <w:rPr>
          <w:lang w:val="nn-NO"/>
        </w:rPr>
        <w:t xml:space="preserve">innleigd </w:t>
      </w:r>
      <w:r w:rsidRPr="00805B4C">
        <w:rPr>
          <w:lang w:val="nn-NO"/>
        </w:rPr>
        <w:t>arbeidshjelp.</w:t>
      </w:r>
    </w:p>
    <w:p w14:paraId="17ADD5F3" w14:textId="13964D8E" w:rsidR="00342AD3" w:rsidRPr="00186CCA" w:rsidRDefault="00342AD3" w:rsidP="00342AD3">
      <w:pPr>
        <w:rPr>
          <w:lang w:val="nn-NO"/>
        </w:rPr>
      </w:pPr>
      <w:r w:rsidRPr="00186CCA">
        <w:rPr>
          <w:lang w:val="nn-NO"/>
        </w:rPr>
        <w:t>11.3 Det skal før</w:t>
      </w:r>
      <w:r w:rsidR="00805B4C" w:rsidRPr="00186CCA">
        <w:rPr>
          <w:lang w:val="nn-NO"/>
        </w:rPr>
        <w:t>ast</w:t>
      </w:r>
      <w:r w:rsidRPr="00186CCA">
        <w:rPr>
          <w:lang w:val="nn-NO"/>
        </w:rPr>
        <w:t xml:space="preserve"> protokoll/referat fr</w:t>
      </w:r>
      <w:r w:rsidR="00805B4C" w:rsidRPr="00186CCA">
        <w:rPr>
          <w:lang w:val="nn-NO"/>
        </w:rPr>
        <w:t>å</w:t>
      </w:r>
      <w:r w:rsidRPr="00186CCA">
        <w:rPr>
          <w:lang w:val="nn-NO"/>
        </w:rPr>
        <w:t xml:space="preserve"> styremøt</w:t>
      </w:r>
      <w:r w:rsidR="00805B4C" w:rsidRPr="00186CCA">
        <w:rPr>
          <w:lang w:val="nn-NO"/>
        </w:rPr>
        <w:t>a</w:t>
      </w:r>
      <w:r w:rsidRPr="00186CCA">
        <w:rPr>
          <w:lang w:val="nn-NO"/>
        </w:rPr>
        <w:t>.</w:t>
      </w:r>
    </w:p>
    <w:p w14:paraId="02969D0A" w14:textId="77777777" w:rsidR="00E36F7A" w:rsidRPr="00186CCA" w:rsidRDefault="00E36F7A" w:rsidP="00342AD3">
      <w:pPr>
        <w:rPr>
          <w:lang w:val="nn-NO"/>
        </w:rPr>
      </w:pPr>
    </w:p>
    <w:p w14:paraId="02F588F3" w14:textId="77777777" w:rsidR="00342AD3" w:rsidRDefault="00342AD3" w:rsidP="00E36F7A">
      <w:pPr>
        <w:pStyle w:val="Overskrift2"/>
      </w:pPr>
      <w:r>
        <w:t>§12 Vedtektsendringer</w:t>
      </w:r>
    </w:p>
    <w:p w14:paraId="20937233" w14:textId="0E0D9BE5" w:rsidR="00342AD3" w:rsidRPr="00186CCA" w:rsidRDefault="00342AD3" w:rsidP="00342AD3">
      <w:pPr>
        <w:rPr>
          <w:lang w:val="nn-NO"/>
        </w:rPr>
      </w:pPr>
      <w:r w:rsidRPr="00186CCA">
        <w:rPr>
          <w:lang w:val="nn-NO"/>
        </w:rPr>
        <w:t>12.1 Forslag til vedtektsendring</w:t>
      </w:r>
      <w:r w:rsidR="00186CCA" w:rsidRPr="00186CCA">
        <w:rPr>
          <w:lang w:val="nn-NO"/>
        </w:rPr>
        <w:t>a</w:t>
      </w:r>
      <w:r w:rsidRPr="00186CCA">
        <w:rPr>
          <w:lang w:val="nn-NO"/>
        </w:rPr>
        <w:t xml:space="preserve">r må </w:t>
      </w:r>
      <w:r w:rsidR="00186CCA" w:rsidRPr="00186CCA">
        <w:rPr>
          <w:lang w:val="nn-NO"/>
        </w:rPr>
        <w:t xml:space="preserve">sendast til </w:t>
      </w:r>
      <w:r w:rsidRPr="00186CCA">
        <w:rPr>
          <w:lang w:val="nn-NO"/>
        </w:rPr>
        <w:t>styret skriftl</w:t>
      </w:r>
      <w:r w:rsidR="00186CCA" w:rsidRPr="00186CCA">
        <w:rPr>
          <w:lang w:val="nn-NO"/>
        </w:rPr>
        <w:t>e</w:t>
      </w:r>
      <w:r w:rsidRPr="00186CCA">
        <w:rPr>
          <w:lang w:val="nn-NO"/>
        </w:rPr>
        <w:t>g inn</w:t>
      </w:r>
      <w:r w:rsidR="00186CCA" w:rsidRPr="00186CCA">
        <w:rPr>
          <w:lang w:val="nn-NO"/>
        </w:rPr>
        <w:t>a</w:t>
      </w:r>
      <w:r w:rsidRPr="00186CCA">
        <w:rPr>
          <w:lang w:val="nn-NO"/>
        </w:rPr>
        <w:t>n 1. desember året før.</w:t>
      </w:r>
    </w:p>
    <w:p w14:paraId="5390D08A" w14:textId="1B893F45" w:rsidR="00342AD3" w:rsidRPr="00186CCA" w:rsidRDefault="00342AD3" w:rsidP="00342AD3">
      <w:pPr>
        <w:rPr>
          <w:lang w:val="nn-NO"/>
        </w:rPr>
      </w:pPr>
      <w:r w:rsidRPr="00186CCA">
        <w:rPr>
          <w:lang w:val="nn-NO"/>
        </w:rPr>
        <w:t>12.2 Vedtekter eller vedtektsendring</w:t>
      </w:r>
      <w:r w:rsidR="00186CCA" w:rsidRPr="00186CCA">
        <w:rPr>
          <w:lang w:val="nn-NO"/>
        </w:rPr>
        <w:t>a</w:t>
      </w:r>
      <w:r w:rsidRPr="00186CCA">
        <w:rPr>
          <w:lang w:val="nn-NO"/>
        </w:rPr>
        <w:t>r utover d</w:t>
      </w:r>
      <w:r w:rsidR="00186CCA" w:rsidRPr="00186CCA">
        <w:rPr>
          <w:lang w:val="nn-NO"/>
        </w:rPr>
        <w:t>e</w:t>
      </w:r>
      <w:r w:rsidRPr="00186CCA">
        <w:rPr>
          <w:lang w:val="nn-NO"/>
        </w:rPr>
        <w:t>sse normalvedtektene skal godkjenn</w:t>
      </w:r>
      <w:r w:rsidR="00186CCA">
        <w:rPr>
          <w:lang w:val="nn-NO"/>
        </w:rPr>
        <w:t>ast</w:t>
      </w:r>
      <w:r w:rsidRPr="00186CCA">
        <w:rPr>
          <w:lang w:val="nn-NO"/>
        </w:rPr>
        <w:t xml:space="preserve"> av styret i Norges Husflidslag.</w:t>
      </w:r>
    </w:p>
    <w:p w14:paraId="6893E8BB" w14:textId="77777777" w:rsidR="00E36F7A" w:rsidRPr="00186CCA" w:rsidRDefault="00E36F7A" w:rsidP="00342AD3">
      <w:pPr>
        <w:rPr>
          <w:lang w:val="nn-NO"/>
        </w:rPr>
      </w:pPr>
    </w:p>
    <w:p w14:paraId="759D2FF2" w14:textId="0BCCA592" w:rsidR="00342AD3" w:rsidRPr="00186CCA" w:rsidRDefault="00342AD3" w:rsidP="00E36F7A">
      <w:pPr>
        <w:pStyle w:val="Overskrift2"/>
        <w:rPr>
          <w:lang w:val="nn-NO"/>
        </w:rPr>
      </w:pPr>
      <w:r w:rsidRPr="00186CCA">
        <w:rPr>
          <w:lang w:val="nn-NO"/>
        </w:rPr>
        <w:t>§13 Utmeld</w:t>
      </w:r>
      <w:r w:rsidR="00186CCA" w:rsidRPr="00186CCA">
        <w:rPr>
          <w:lang w:val="nn-NO"/>
        </w:rPr>
        <w:t>ing</w:t>
      </w:r>
      <w:r w:rsidRPr="00186CCA">
        <w:rPr>
          <w:lang w:val="nn-NO"/>
        </w:rPr>
        <w:t xml:space="preserve"> av Norges Husflidslag</w:t>
      </w:r>
    </w:p>
    <w:p w14:paraId="2A4553BF" w14:textId="5AD068B3" w:rsidR="00342AD3" w:rsidRPr="00186CCA" w:rsidRDefault="00342AD3" w:rsidP="00342AD3">
      <w:pPr>
        <w:rPr>
          <w:lang w:val="nn-NO"/>
        </w:rPr>
      </w:pPr>
      <w:r w:rsidRPr="00186CCA">
        <w:rPr>
          <w:lang w:val="nn-NO"/>
        </w:rPr>
        <w:t>13.1 Vedtak om utmeld</w:t>
      </w:r>
      <w:r w:rsidR="00186CCA" w:rsidRPr="00186CCA">
        <w:rPr>
          <w:lang w:val="nn-NO"/>
        </w:rPr>
        <w:t>in</w:t>
      </w:r>
      <w:r w:rsidR="00186CCA">
        <w:rPr>
          <w:lang w:val="nn-NO"/>
        </w:rPr>
        <w:t>g</w:t>
      </w:r>
      <w:r w:rsidRPr="00186CCA">
        <w:rPr>
          <w:lang w:val="nn-NO"/>
        </w:rPr>
        <w:t xml:space="preserve"> av Norges Husflidslag kan </w:t>
      </w:r>
      <w:r w:rsidR="00186CCA">
        <w:rPr>
          <w:lang w:val="nn-NO"/>
        </w:rPr>
        <w:t xml:space="preserve">berre gjerast </w:t>
      </w:r>
      <w:r w:rsidRPr="00186CCA">
        <w:rPr>
          <w:lang w:val="nn-NO"/>
        </w:rPr>
        <w:t>på ordinært årsmøte med 3/4 av stemme</w:t>
      </w:r>
      <w:r w:rsidR="00186CCA">
        <w:rPr>
          <w:lang w:val="nn-NO"/>
        </w:rPr>
        <w:t>ne</w:t>
      </w:r>
      <w:r w:rsidRPr="00186CCA">
        <w:rPr>
          <w:lang w:val="nn-NO"/>
        </w:rPr>
        <w:t>.</w:t>
      </w:r>
    </w:p>
    <w:p w14:paraId="746EFB98" w14:textId="77777777" w:rsidR="00E36F7A" w:rsidRPr="00186CCA" w:rsidRDefault="00E36F7A" w:rsidP="00342AD3">
      <w:pPr>
        <w:rPr>
          <w:lang w:val="nn-NO"/>
        </w:rPr>
      </w:pPr>
    </w:p>
    <w:p w14:paraId="40AA918A" w14:textId="2A3025FB" w:rsidR="00342AD3" w:rsidRPr="00186CCA" w:rsidRDefault="00342AD3" w:rsidP="00E36F7A">
      <w:pPr>
        <w:pStyle w:val="Overskrift2"/>
        <w:rPr>
          <w:lang w:val="nn-NO"/>
        </w:rPr>
      </w:pPr>
      <w:r w:rsidRPr="00186CCA">
        <w:rPr>
          <w:lang w:val="nn-NO"/>
        </w:rPr>
        <w:t>§14 Opplø</w:t>
      </w:r>
      <w:r w:rsidR="00186CCA" w:rsidRPr="00186CCA">
        <w:rPr>
          <w:lang w:val="nn-NO"/>
        </w:rPr>
        <w:t>ysing</w:t>
      </w:r>
    </w:p>
    <w:p w14:paraId="6A9E3C16" w14:textId="3E1753C1" w:rsidR="00342AD3" w:rsidRPr="00186CCA" w:rsidRDefault="00342AD3" w:rsidP="00342AD3">
      <w:pPr>
        <w:rPr>
          <w:lang w:val="nn-NO"/>
        </w:rPr>
      </w:pPr>
      <w:r w:rsidRPr="00186CCA">
        <w:rPr>
          <w:lang w:val="nn-NO"/>
        </w:rPr>
        <w:t>14.1 Vedtak om opplø</w:t>
      </w:r>
      <w:r w:rsidR="00186CCA" w:rsidRPr="00186CCA">
        <w:rPr>
          <w:lang w:val="nn-NO"/>
        </w:rPr>
        <w:t>ys</w:t>
      </w:r>
      <w:r w:rsidR="00186CCA">
        <w:rPr>
          <w:lang w:val="nn-NO"/>
        </w:rPr>
        <w:t>ing</w:t>
      </w:r>
      <w:r w:rsidRPr="00186CCA">
        <w:rPr>
          <w:lang w:val="nn-NO"/>
        </w:rPr>
        <w:t xml:space="preserve"> av laget kan b</w:t>
      </w:r>
      <w:r w:rsidR="00186CCA">
        <w:rPr>
          <w:lang w:val="nn-NO"/>
        </w:rPr>
        <w:t>erre</w:t>
      </w:r>
      <w:r w:rsidRPr="00186CCA">
        <w:rPr>
          <w:lang w:val="nn-NO"/>
        </w:rPr>
        <w:t xml:space="preserve"> bli gjort på ordinært årsmøte med 3/4 av stemme</w:t>
      </w:r>
      <w:r w:rsidR="00186CCA">
        <w:rPr>
          <w:lang w:val="nn-NO"/>
        </w:rPr>
        <w:t>ne</w:t>
      </w:r>
      <w:r w:rsidRPr="00186CCA">
        <w:rPr>
          <w:lang w:val="nn-NO"/>
        </w:rPr>
        <w:t>.</w:t>
      </w:r>
    </w:p>
    <w:p w14:paraId="4F18491C" w14:textId="77343E35" w:rsidR="00786BAF" w:rsidRPr="00186CCA" w:rsidRDefault="00342AD3" w:rsidP="00786BAF">
      <w:pPr>
        <w:rPr>
          <w:lang w:val="nn-NO"/>
        </w:rPr>
      </w:pPr>
      <w:r w:rsidRPr="00186CCA">
        <w:rPr>
          <w:lang w:val="nn-NO"/>
        </w:rPr>
        <w:t>14.2 Dersom laget blir opplø</w:t>
      </w:r>
      <w:r w:rsidR="00186CCA">
        <w:rPr>
          <w:lang w:val="nn-NO"/>
        </w:rPr>
        <w:t>y</w:t>
      </w:r>
      <w:r w:rsidRPr="00186CCA">
        <w:rPr>
          <w:lang w:val="nn-NO"/>
        </w:rPr>
        <w:t xml:space="preserve">st, skal </w:t>
      </w:r>
      <w:r w:rsidR="00186CCA">
        <w:rPr>
          <w:lang w:val="nn-NO"/>
        </w:rPr>
        <w:t xml:space="preserve">eigedelar </w:t>
      </w:r>
      <w:r w:rsidRPr="00186CCA">
        <w:rPr>
          <w:lang w:val="nn-NO"/>
        </w:rPr>
        <w:t xml:space="preserve">laget måtte ha, gå til </w:t>
      </w:r>
      <w:r w:rsidR="00186CCA">
        <w:rPr>
          <w:lang w:val="nn-NO"/>
        </w:rPr>
        <w:t xml:space="preserve">å fremje </w:t>
      </w:r>
      <w:r w:rsidRPr="00186CCA">
        <w:rPr>
          <w:lang w:val="nn-NO"/>
        </w:rPr>
        <w:t>husflid i fylket/regionen.</w:t>
      </w:r>
    </w:p>
    <w:p w14:paraId="7561E441" w14:textId="477E78F0" w:rsidR="00786BAF" w:rsidRPr="00186CCA" w:rsidRDefault="00786BAF" w:rsidP="00786BAF">
      <w:pPr>
        <w:rPr>
          <w:lang w:val="nn-NO"/>
        </w:rPr>
      </w:pPr>
    </w:p>
    <w:p w14:paraId="59F27B9C" w14:textId="467CE324" w:rsidR="00786BAF" w:rsidRPr="00186CCA" w:rsidRDefault="00786BAF" w:rsidP="00786BAF">
      <w:pPr>
        <w:rPr>
          <w:lang w:val="nn-NO"/>
        </w:rPr>
      </w:pPr>
    </w:p>
    <w:p w14:paraId="4022C341" w14:textId="10A97307" w:rsidR="00786BAF" w:rsidRPr="00186CCA" w:rsidRDefault="00786BAF" w:rsidP="00786BAF">
      <w:pPr>
        <w:tabs>
          <w:tab w:val="left" w:pos="3777"/>
        </w:tabs>
        <w:rPr>
          <w:lang w:val="nn-NO"/>
        </w:rPr>
      </w:pPr>
      <w:r w:rsidRPr="00186CCA">
        <w:rPr>
          <w:lang w:val="nn-NO"/>
        </w:rPr>
        <w:tab/>
      </w:r>
    </w:p>
    <w:sectPr w:rsidR="00786BAF" w:rsidRPr="00186CCA" w:rsidSect="00BD7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637" w:right="1378" w:bottom="896" w:left="1440" w:header="720" w:footer="527" w:gutter="0"/>
      <w:cols w:space="25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A8B7" w14:textId="77777777" w:rsidR="00151F2A" w:rsidRDefault="00151F2A" w:rsidP="009E4C8E">
      <w:pPr>
        <w:spacing w:after="0"/>
      </w:pPr>
      <w:r>
        <w:separator/>
      </w:r>
    </w:p>
    <w:p w14:paraId="31ED6194" w14:textId="77777777" w:rsidR="00151F2A" w:rsidRDefault="00151F2A"/>
  </w:endnote>
  <w:endnote w:type="continuationSeparator" w:id="0">
    <w:p w14:paraId="79D7E327" w14:textId="77777777" w:rsidR="00151F2A" w:rsidRDefault="00151F2A" w:rsidP="009E4C8E">
      <w:pPr>
        <w:spacing w:after="0"/>
      </w:pPr>
      <w:r>
        <w:continuationSeparator/>
      </w:r>
    </w:p>
    <w:p w14:paraId="6A325776" w14:textId="77777777" w:rsidR="00151F2A" w:rsidRDefault="00151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2D49" w14:textId="77777777" w:rsidR="00BD7E2E" w:rsidRDefault="00BD7E2E" w:rsidP="00BD7E2E">
    <w:pPr>
      <w:pStyle w:val="Bunntekst"/>
    </w:pPr>
  </w:p>
  <w:p w14:paraId="2CC923E2" w14:textId="77777777" w:rsidR="0057315C" w:rsidRDefault="0057315C"/>
  <w:p w14:paraId="4FC5E625" w14:textId="77777777" w:rsidR="00F7548C" w:rsidRDefault="00F7548C"/>
  <w:p w14:paraId="3655C44C" w14:textId="42341F3A" w:rsidR="00F7548C" w:rsidRPr="00636BB1" w:rsidRDefault="003A77D1">
    <w:pPr>
      <w:rPr>
        <w:lang w:val="nn-NO"/>
      </w:rPr>
    </w:pPr>
    <w:r>
      <w:fldChar w:fldCharType="begin"/>
    </w:r>
    <w:r w:rsidRPr="00636BB1">
      <w:rPr>
        <w:lang w:val="nn-NO"/>
      </w:rPr>
      <w:instrText xml:space="preserve"> REF  footer </w:instrText>
    </w:r>
    <w:r>
      <w:fldChar w:fldCharType="separate"/>
    </w:r>
    <w:sdt>
      <w:sdtPr>
        <w:rPr>
          <w:lang w:val="nn-NO"/>
        </w:rPr>
        <w:id w:val="1666740752"/>
        <w:dataBinding w:xpath="/root[1]/Tittel[1]" w:storeItemID="{5DA82428-B6D8-4A9A-A009-882404A08C7F}"/>
        <w:text w:multiLine="1"/>
      </w:sdtPr>
      <w:sdtContent>
        <w:r w:rsidR="00636BB1" w:rsidRPr="00636BB1">
          <w:rPr>
            <w:lang w:val="nn-NO"/>
          </w:rPr>
          <w:br/>
        </w:r>
        <w:r w:rsidR="00636BB1" w:rsidRPr="00636BB1">
          <w:rPr>
            <w:lang w:val="nn-NO"/>
          </w:rPr>
          <w:t>Normalvedtekter for handverkarlag</w:t>
        </w:r>
      </w:sdtContent>
    </w:sdt>
    <w:r w:rsidR="00517F46" w:rsidRPr="00636BB1">
      <w:rPr>
        <w:lang w:val="nn-NO"/>
      </w:rPr>
      <w:t xml:space="preserve"> – Sist oppdatert: </w:t>
    </w:r>
    <w:sdt>
      <w:sdtPr>
        <w:alias w:val="Sist oppdatert"/>
        <w:tag w:val="Sist oppdatert"/>
        <w:id w:val="493531572"/>
        <w:showingPlcHdr/>
        <w:date>
          <w:dateFormat w:val="d. MMMM yyyy"/>
          <w:lid w:val="nb-NO"/>
          <w:storeMappedDataAs w:val="dateTime"/>
          <w:calendar w:val="gregorian"/>
        </w:date>
      </w:sdtPr>
      <w:sdtContent>
        <w:r w:rsidR="00517F46" w:rsidRPr="00636BB1">
          <w:rPr>
            <w:lang w:val="nn-NO"/>
          </w:rPr>
          <w:t>[Dato]</w:t>
        </w:r>
      </w:sdtContent>
    </w:sdt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61E0" w14:textId="3B09386C" w:rsidR="00F7548C" w:rsidRPr="00C17D37" w:rsidRDefault="00000000" w:rsidP="00C17D37">
    <w:pPr>
      <w:pStyle w:val="Bunntekst"/>
      <w:rPr>
        <w:lang w:val="nn-NO"/>
      </w:rPr>
    </w:pPr>
    <w:sdt>
      <w:sdtPr>
        <w:rPr>
          <w:lang w:val="nn-NO"/>
        </w:rPr>
        <w:id w:val="-416784112"/>
        <w:placeholder>
          <w:docPart w:val="1E65BE0165044C89810D9F45B4E942E6"/>
        </w:placeholder>
        <w:dataBinding w:xpath="/root[1]/Tittel[1]" w:storeItemID="{5DA82428-B6D8-4A9A-A009-882404A08C7F}"/>
        <w:text w:multiLine="1"/>
      </w:sdtPr>
      <w:sdtContent>
        <w:r w:rsidR="00636BB1">
          <w:rPr>
            <w:lang w:val="nn-NO"/>
          </w:rPr>
          <w:br/>
          <w:t>Normalvedtekter for handverkarlag</w:t>
        </w:r>
      </w:sdtContent>
    </w:sdt>
    <w:r w:rsidR="00956A7A" w:rsidRPr="002810B7">
      <w:rPr>
        <w:lang w:val="nn-NO"/>
      </w:rPr>
      <w:t xml:space="preserve"> – Sist oppdatert:</w:t>
    </w:r>
    <w:r w:rsidR="00956A7A">
      <w:t xml:space="preserve"> oktober 2020</w:t>
    </w:r>
    <w:r w:rsidR="00953A60" w:rsidRPr="002810B7">
      <w:rPr>
        <w:lang w:val="nn-NO"/>
      </w:rPr>
      <w:tab/>
      <w:t xml:space="preserve">Side </w:t>
    </w:r>
    <w:r w:rsidR="00953A60" w:rsidRPr="00BD7E2E">
      <w:fldChar w:fldCharType="begin"/>
    </w:r>
    <w:r w:rsidR="00953A60" w:rsidRPr="002810B7">
      <w:rPr>
        <w:lang w:val="nn-NO"/>
      </w:rPr>
      <w:instrText xml:space="preserve"> PAGE  \* Arabic  \* MERGEFORMAT </w:instrText>
    </w:r>
    <w:r w:rsidR="00953A60" w:rsidRPr="00BD7E2E">
      <w:fldChar w:fldCharType="separate"/>
    </w:r>
    <w:r w:rsidR="00953A60" w:rsidRPr="002810B7">
      <w:rPr>
        <w:lang w:val="nn-NO"/>
      </w:rPr>
      <w:t>1</w:t>
    </w:r>
    <w:r w:rsidR="00953A60" w:rsidRPr="00BD7E2E">
      <w:fldChar w:fldCharType="end"/>
    </w:r>
    <w:r w:rsidR="00953A60" w:rsidRPr="002810B7">
      <w:rPr>
        <w:lang w:val="nn-NO"/>
      </w:rPr>
      <w:t xml:space="preserve"> / </w:t>
    </w:r>
    <w:r w:rsidR="006C3536">
      <w:fldChar w:fldCharType="begin"/>
    </w:r>
    <w:r w:rsidR="006C3536" w:rsidRPr="002810B7">
      <w:rPr>
        <w:lang w:val="nn-NO"/>
      </w:rPr>
      <w:instrText xml:space="preserve"> NUMPAGES  \* Arabic  \* MERGEFORMAT </w:instrText>
    </w:r>
    <w:r w:rsidR="006C3536">
      <w:fldChar w:fldCharType="separate"/>
    </w:r>
    <w:r w:rsidR="00953A60" w:rsidRPr="002810B7">
      <w:rPr>
        <w:lang w:val="nn-NO"/>
      </w:rPr>
      <w:t>2</w:t>
    </w:r>
    <w:r w:rsidR="006C35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footer"/>
  <w:p w14:paraId="26E1B9D8" w14:textId="6FD9FB4F" w:rsidR="00F7548C" w:rsidRPr="00C17D37" w:rsidRDefault="00000000" w:rsidP="00C17D37">
    <w:pPr>
      <w:pStyle w:val="Bunntekst"/>
      <w:rPr>
        <w:lang w:val="nn-NO"/>
      </w:rPr>
    </w:pPr>
    <w:sdt>
      <w:sdtPr>
        <w:rPr>
          <w:lang w:val="nn-NO"/>
        </w:rPr>
        <w:id w:val="-2099621563"/>
        <w:placeholder>
          <w:docPart w:val="D9AD0B2D8AFB43F788DA5A9C493E53DC"/>
        </w:placeholder>
        <w:dataBinding w:xpath="/root[1]/Tittel[1]" w:storeItemID="{5DA82428-B6D8-4A9A-A009-882404A08C7F}"/>
        <w:text w:multiLine="1"/>
      </w:sdtPr>
      <w:sdtContent>
        <w:r w:rsidR="00956A7A">
          <w:rPr>
            <w:lang w:val="nn-NO"/>
          </w:rPr>
          <w:br/>
          <w:t xml:space="preserve">Normalvedtekter for </w:t>
        </w:r>
        <w:r w:rsidR="00636BB1">
          <w:rPr>
            <w:lang w:val="nn-NO"/>
          </w:rPr>
          <w:t>handverkarlag</w:t>
        </w:r>
      </w:sdtContent>
    </w:sdt>
    <w:r w:rsidR="00BD7E2E" w:rsidRPr="002810B7">
      <w:rPr>
        <w:lang w:val="nn-NO"/>
      </w:rPr>
      <w:t xml:space="preserve"> – </w:t>
    </w:r>
    <w:r w:rsidR="003A77D1" w:rsidRPr="002810B7">
      <w:rPr>
        <w:lang w:val="nn-NO"/>
      </w:rPr>
      <w:t>Sist oppdatert:</w:t>
    </w:r>
    <w:bookmarkEnd w:id="0"/>
    <w:r w:rsidR="00786BAF" w:rsidRPr="00636BB1">
      <w:rPr>
        <w:lang w:val="nn-NO"/>
      </w:rPr>
      <w:t xml:space="preserve"> </w:t>
    </w:r>
    <w:r w:rsidR="00D84609" w:rsidRPr="00636BB1">
      <w:rPr>
        <w:lang w:val="nn-NO"/>
      </w:rPr>
      <w:t>oktober</w:t>
    </w:r>
    <w:r w:rsidR="00786BAF" w:rsidRPr="00636BB1">
      <w:rPr>
        <w:lang w:val="nn-NO"/>
      </w:rPr>
      <w:t xml:space="preserve"> 202</w:t>
    </w:r>
    <w:r w:rsidR="00D84609" w:rsidRPr="00636BB1">
      <w:rPr>
        <w:lang w:val="nn-NO"/>
      </w:rPr>
      <w:t>0</w:t>
    </w:r>
    <w:r w:rsidR="00BD7E2E" w:rsidRPr="002810B7">
      <w:rPr>
        <w:lang w:val="nn-NO"/>
      </w:rPr>
      <w:tab/>
      <w:t xml:space="preserve">Side </w:t>
    </w:r>
    <w:r w:rsidR="00BD7E2E" w:rsidRPr="00BD7E2E">
      <w:fldChar w:fldCharType="begin"/>
    </w:r>
    <w:r w:rsidR="00BD7E2E" w:rsidRPr="002810B7">
      <w:rPr>
        <w:lang w:val="nn-NO"/>
      </w:rPr>
      <w:instrText xml:space="preserve"> PAGE  \* Arabic  \* MERGEFORMAT </w:instrText>
    </w:r>
    <w:r w:rsidR="00BD7E2E" w:rsidRPr="00BD7E2E">
      <w:fldChar w:fldCharType="separate"/>
    </w:r>
    <w:r w:rsidR="00BD7E2E" w:rsidRPr="002810B7">
      <w:rPr>
        <w:lang w:val="nn-NO"/>
      </w:rPr>
      <w:t>2</w:t>
    </w:r>
    <w:r w:rsidR="00BD7E2E" w:rsidRPr="00BD7E2E">
      <w:fldChar w:fldCharType="end"/>
    </w:r>
    <w:r w:rsidR="00BD7E2E" w:rsidRPr="002810B7">
      <w:rPr>
        <w:lang w:val="nn-NO"/>
      </w:rPr>
      <w:t xml:space="preserve"> / </w:t>
    </w:r>
    <w:r w:rsidR="006C3536">
      <w:fldChar w:fldCharType="begin"/>
    </w:r>
    <w:r w:rsidR="006C3536" w:rsidRPr="002810B7">
      <w:rPr>
        <w:lang w:val="nn-NO"/>
      </w:rPr>
      <w:instrText xml:space="preserve"> NUMPAGES  \* Arabic  \* MERGEFORMAT </w:instrText>
    </w:r>
    <w:r w:rsidR="006C3536">
      <w:fldChar w:fldCharType="separate"/>
    </w:r>
    <w:r w:rsidR="00BD7E2E" w:rsidRPr="002810B7">
      <w:rPr>
        <w:lang w:val="nn-NO"/>
      </w:rPr>
      <w:t>2</w:t>
    </w:r>
    <w:r w:rsidR="006C35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9C1F" w14:textId="77777777" w:rsidR="00151F2A" w:rsidRDefault="00151F2A" w:rsidP="009E4C8E">
      <w:pPr>
        <w:spacing w:after="0"/>
      </w:pPr>
      <w:r>
        <w:separator/>
      </w:r>
    </w:p>
    <w:p w14:paraId="25B04421" w14:textId="77777777" w:rsidR="00151F2A" w:rsidRDefault="00151F2A"/>
  </w:footnote>
  <w:footnote w:type="continuationSeparator" w:id="0">
    <w:p w14:paraId="073CBDC6" w14:textId="77777777" w:rsidR="00151F2A" w:rsidRDefault="00151F2A" w:rsidP="009E4C8E">
      <w:pPr>
        <w:spacing w:after="0"/>
      </w:pPr>
      <w:r>
        <w:continuationSeparator/>
      </w:r>
    </w:p>
    <w:p w14:paraId="404906E8" w14:textId="77777777" w:rsidR="00151F2A" w:rsidRDefault="00151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B7F5" w14:textId="77777777" w:rsidR="00BD7E2E" w:rsidRDefault="00BD7E2E">
    <w:pPr>
      <w:pStyle w:val="Topptekst"/>
    </w:pPr>
  </w:p>
  <w:p w14:paraId="1AC4E6C2" w14:textId="77777777" w:rsidR="0057315C" w:rsidRDefault="005731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9197" w14:textId="77777777" w:rsidR="009E4C8E" w:rsidRPr="00BD7E2E" w:rsidRDefault="009E4C8E" w:rsidP="00BD7E2E">
    <w:pPr>
      <w:pStyle w:val="Topptekst"/>
    </w:pPr>
  </w:p>
  <w:p w14:paraId="4FC02273" w14:textId="77777777" w:rsidR="0057315C" w:rsidRDefault="005731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1465" w14:textId="77777777" w:rsidR="00BD7E2E" w:rsidRDefault="00BD7E2E">
    <w:pPr>
      <w:pStyle w:val="Topptekst"/>
    </w:pPr>
    <w:r>
      <w:drawing>
        <wp:anchor distT="0" distB="0" distL="114300" distR="114300" simplePos="0" relativeHeight="251659264" behindDoc="1" locked="0" layoutInCell="1" allowOverlap="1" wp14:anchorId="7A49CFEC" wp14:editId="7CBA8E9C">
          <wp:simplePos x="0" y="0"/>
          <wp:positionH relativeFrom="column">
            <wp:posOffset>4381500</wp:posOffset>
          </wp:positionH>
          <wp:positionV relativeFrom="paragraph">
            <wp:posOffset>95250</wp:posOffset>
          </wp:positionV>
          <wp:extent cx="1733550" cy="685800"/>
          <wp:effectExtent l="0" t="0" r="0" b="0"/>
          <wp:wrapNone/>
          <wp:docPr id="3" name="Graphic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CE553" w14:textId="77777777" w:rsidR="00F7548C" w:rsidRDefault="00F754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A486AE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CFE9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64B4D"/>
    <w:multiLevelType w:val="hybridMultilevel"/>
    <w:tmpl w:val="35E605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6CF7"/>
    <w:multiLevelType w:val="hybridMultilevel"/>
    <w:tmpl w:val="3DDCAB0C"/>
    <w:lvl w:ilvl="0" w:tplc="8B9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A4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22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88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C7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64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9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0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03167D"/>
    <w:multiLevelType w:val="hybridMultilevel"/>
    <w:tmpl w:val="01B00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2823"/>
    <w:multiLevelType w:val="hybridMultilevel"/>
    <w:tmpl w:val="4D507D10"/>
    <w:lvl w:ilvl="0" w:tplc="BA085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7D48"/>
    <w:multiLevelType w:val="hybridMultilevel"/>
    <w:tmpl w:val="04DCA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1C43"/>
    <w:multiLevelType w:val="hybridMultilevel"/>
    <w:tmpl w:val="C17E9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D4969"/>
    <w:multiLevelType w:val="hybridMultilevel"/>
    <w:tmpl w:val="144E5636"/>
    <w:lvl w:ilvl="0" w:tplc="BA085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849"/>
    <w:multiLevelType w:val="hybridMultilevel"/>
    <w:tmpl w:val="A7CA6766"/>
    <w:lvl w:ilvl="0" w:tplc="BA085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878A7"/>
    <w:multiLevelType w:val="hybridMultilevel"/>
    <w:tmpl w:val="E0163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2758C"/>
    <w:multiLevelType w:val="hybridMultilevel"/>
    <w:tmpl w:val="8F7C083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C7C56"/>
    <w:multiLevelType w:val="hybridMultilevel"/>
    <w:tmpl w:val="AA865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0666">
    <w:abstractNumId w:val="7"/>
  </w:num>
  <w:num w:numId="2" w16cid:durableId="1446198035">
    <w:abstractNumId w:val="4"/>
  </w:num>
  <w:num w:numId="3" w16cid:durableId="1012417492">
    <w:abstractNumId w:val="12"/>
  </w:num>
  <w:num w:numId="4" w16cid:durableId="1686708841">
    <w:abstractNumId w:val="6"/>
  </w:num>
  <w:num w:numId="5" w16cid:durableId="1902521618">
    <w:abstractNumId w:val="10"/>
  </w:num>
  <w:num w:numId="6" w16cid:durableId="182015922">
    <w:abstractNumId w:val="1"/>
  </w:num>
  <w:num w:numId="7" w16cid:durableId="879902288">
    <w:abstractNumId w:val="0"/>
  </w:num>
  <w:num w:numId="8" w16cid:durableId="822428690">
    <w:abstractNumId w:val="0"/>
    <w:lvlOverride w:ilvl="0">
      <w:startOverride w:val="1"/>
    </w:lvlOverride>
  </w:num>
  <w:num w:numId="9" w16cid:durableId="1832603934">
    <w:abstractNumId w:val="3"/>
  </w:num>
  <w:num w:numId="10" w16cid:durableId="832334952">
    <w:abstractNumId w:val="11"/>
  </w:num>
  <w:num w:numId="11" w16cid:durableId="1267884831">
    <w:abstractNumId w:val="5"/>
  </w:num>
  <w:num w:numId="12" w16cid:durableId="1967465081">
    <w:abstractNumId w:val="8"/>
  </w:num>
  <w:num w:numId="13" w16cid:durableId="1152402931">
    <w:abstractNumId w:val="9"/>
  </w:num>
  <w:num w:numId="14" w16cid:durableId="219364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46"/>
    <w:rsid w:val="00041D02"/>
    <w:rsid w:val="000830A1"/>
    <w:rsid w:val="0008761F"/>
    <w:rsid w:val="000978DD"/>
    <w:rsid w:val="000A40E0"/>
    <w:rsid w:val="000C6B09"/>
    <w:rsid w:val="00105230"/>
    <w:rsid w:val="0011058E"/>
    <w:rsid w:val="00147AF2"/>
    <w:rsid w:val="00151F2A"/>
    <w:rsid w:val="001623BC"/>
    <w:rsid w:val="00164BD3"/>
    <w:rsid w:val="00186CCA"/>
    <w:rsid w:val="001A7B88"/>
    <w:rsid w:val="001B6357"/>
    <w:rsid w:val="001B6E31"/>
    <w:rsid w:val="001E263F"/>
    <w:rsid w:val="001E28C1"/>
    <w:rsid w:val="001F17A5"/>
    <w:rsid w:val="00223086"/>
    <w:rsid w:val="002257F6"/>
    <w:rsid w:val="002322B0"/>
    <w:rsid w:val="00235387"/>
    <w:rsid w:val="00245F70"/>
    <w:rsid w:val="002810B7"/>
    <w:rsid w:val="002932AB"/>
    <w:rsid w:val="00294617"/>
    <w:rsid w:val="002A2094"/>
    <w:rsid w:val="002B3133"/>
    <w:rsid w:val="002B728B"/>
    <w:rsid w:val="002C792D"/>
    <w:rsid w:val="002D1FD0"/>
    <w:rsid w:val="00300228"/>
    <w:rsid w:val="00306976"/>
    <w:rsid w:val="00310352"/>
    <w:rsid w:val="00321FD3"/>
    <w:rsid w:val="00342AD3"/>
    <w:rsid w:val="0034405C"/>
    <w:rsid w:val="003527A1"/>
    <w:rsid w:val="00352BB2"/>
    <w:rsid w:val="00397D32"/>
    <w:rsid w:val="003A19D7"/>
    <w:rsid w:val="003A77D1"/>
    <w:rsid w:val="003B1655"/>
    <w:rsid w:val="003E4688"/>
    <w:rsid w:val="00402D10"/>
    <w:rsid w:val="0042169B"/>
    <w:rsid w:val="00427D45"/>
    <w:rsid w:val="00442D7C"/>
    <w:rsid w:val="00465E3B"/>
    <w:rsid w:val="0049544D"/>
    <w:rsid w:val="004D19B0"/>
    <w:rsid w:val="004F3957"/>
    <w:rsid w:val="00511183"/>
    <w:rsid w:val="00517F46"/>
    <w:rsid w:val="005203F3"/>
    <w:rsid w:val="0052341F"/>
    <w:rsid w:val="0054121D"/>
    <w:rsid w:val="005523D5"/>
    <w:rsid w:val="00553903"/>
    <w:rsid w:val="005555DB"/>
    <w:rsid w:val="00565D76"/>
    <w:rsid w:val="0057315C"/>
    <w:rsid w:val="005A434F"/>
    <w:rsid w:val="005C75B4"/>
    <w:rsid w:val="005E2F1C"/>
    <w:rsid w:val="005E6F88"/>
    <w:rsid w:val="0060452C"/>
    <w:rsid w:val="00622C1A"/>
    <w:rsid w:val="0062367A"/>
    <w:rsid w:val="00636BB1"/>
    <w:rsid w:val="00644358"/>
    <w:rsid w:val="006524AD"/>
    <w:rsid w:val="00653D44"/>
    <w:rsid w:val="00663C79"/>
    <w:rsid w:val="00667D07"/>
    <w:rsid w:val="006A161C"/>
    <w:rsid w:val="006C3536"/>
    <w:rsid w:val="006C61EB"/>
    <w:rsid w:val="006D3F28"/>
    <w:rsid w:val="00700FD7"/>
    <w:rsid w:val="00701CE8"/>
    <w:rsid w:val="00704342"/>
    <w:rsid w:val="007137A8"/>
    <w:rsid w:val="0071546B"/>
    <w:rsid w:val="00717B5E"/>
    <w:rsid w:val="007237A3"/>
    <w:rsid w:val="00754BA1"/>
    <w:rsid w:val="00761B13"/>
    <w:rsid w:val="00765CD7"/>
    <w:rsid w:val="00782DA6"/>
    <w:rsid w:val="00786BAF"/>
    <w:rsid w:val="007C20C0"/>
    <w:rsid w:val="00805B4C"/>
    <w:rsid w:val="00815F04"/>
    <w:rsid w:val="00861B32"/>
    <w:rsid w:val="00881263"/>
    <w:rsid w:val="008C68C4"/>
    <w:rsid w:val="008F1B8B"/>
    <w:rsid w:val="00925115"/>
    <w:rsid w:val="00953A60"/>
    <w:rsid w:val="00956A7A"/>
    <w:rsid w:val="00960999"/>
    <w:rsid w:val="00971306"/>
    <w:rsid w:val="00985678"/>
    <w:rsid w:val="009D2F82"/>
    <w:rsid w:val="009E4C8E"/>
    <w:rsid w:val="009F5D67"/>
    <w:rsid w:val="00A0127A"/>
    <w:rsid w:val="00A01C63"/>
    <w:rsid w:val="00A0513E"/>
    <w:rsid w:val="00A228A1"/>
    <w:rsid w:val="00A31C1D"/>
    <w:rsid w:val="00A35416"/>
    <w:rsid w:val="00A46E06"/>
    <w:rsid w:val="00A47844"/>
    <w:rsid w:val="00A50AB7"/>
    <w:rsid w:val="00A6307B"/>
    <w:rsid w:val="00A73BD8"/>
    <w:rsid w:val="00AB25F9"/>
    <w:rsid w:val="00AB2C11"/>
    <w:rsid w:val="00AC52AE"/>
    <w:rsid w:val="00AF7942"/>
    <w:rsid w:val="00B32831"/>
    <w:rsid w:val="00B61711"/>
    <w:rsid w:val="00BB233D"/>
    <w:rsid w:val="00BD321B"/>
    <w:rsid w:val="00BD7E2E"/>
    <w:rsid w:val="00BE29DB"/>
    <w:rsid w:val="00BE6205"/>
    <w:rsid w:val="00BE76E8"/>
    <w:rsid w:val="00BF0E1C"/>
    <w:rsid w:val="00BF1519"/>
    <w:rsid w:val="00BF765C"/>
    <w:rsid w:val="00C1166C"/>
    <w:rsid w:val="00C14EEE"/>
    <w:rsid w:val="00C17D37"/>
    <w:rsid w:val="00C214DC"/>
    <w:rsid w:val="00C23446"/>
    <w:rsid w:val="00C34DFC"/>
    <w:rsid w:val="00C47AB8"/>
    <w:rsid w:val="00CE04A7"/>
    <w:rsid w:val="00CE626D"/>
    <w:rsid w:val="00CF37E6"/>
    <w:rsid w:val="00D04F68"/>
    <w:rsid w:val="00D359AC"/>
    <w:rsid w:val="00D570D1"/>
    <w:rsid w:val="00D652BC"/>
    <w:rsid w:val="00D72783"/>
    <w:rsid w:val="00D84609"/>
    <w:rsid w:val="00DB1F2B"/>
    <w:rsid w:val="00DB31AF"/>
    <w:rsid w:val="00DC3F43"/>
    <w:rsid w:val="00DE61E3"/>
    <w:rsid w:val="00DF2321"/>
    <w:rsid w:val="00DF2ACF"/>
    <w:rsid w:val="00E063DC"/>
    <w:rsid w:val="00E12659"/>
    <w:rsid w:val="00E36F7A"/>
    <w:rsid w:val="00E45662"/>
    <w:rsid w:val="00E47AF7"/>
    <w:rsid w:val="00E6527F"/>
    <w:rsid w:val="00E830C5"/>
    <w:rsid w:val="00E938E6"/>
    <w:rsid w:val="00EA04DF"/>
    <w:rsid w:val="00EA6213"/>
    <w:rsid w:val="00EA7F63"/>
    <w:rsid w:val="00EB003A"/>
    <w:rsid w:val="00EF2DAD"/>
    <w:rsid w:val="00F048E3"/>
    <w:rsid w:val="00F10DB1"/>
    <w:rsid w:val="00F304B8"/>
    <w:rsid w:val="00F36F0A"/>
    <w:rsid w:val="00F431E4"/>
    <w:rsid w:val="00F52AA9"/>
    <w:rsid w:val="00F66A60"/>
    <w:rsid w:val="00F67B1A"/>
    <w:rsid w:val="00F73C8D"/>
    <w:rsid w:val="00F7548C"/>
    <w:rsid w:val="00F94E1E"/>
    <w:rsid w:val="00FA72B2"/>
    <w:rsid w:val="00FB4D4D"/>
    <w:rsid w:val="00FB5532"/>
    <w:rsid w:val="00FC3185"/>
    <w:rsid w:val="00FC4FBF"/>
    <w:rsid w:val="00FD2660"/>
    <w:rsid w:val="00FD605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AB6C6"/>
  <w15:chartTrackingRefBased/>
  <w15:docId w15:val="{B25176D9-4108-43A3-87BC-938CB72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32"/>
    <w:pPr>
      <w:spacing w:after="240" w:line="240" w:lineRule="auto"/>
    </w:pPr>
    <w:rPr>
      <w:noProof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0228"/>
    <w:pPr>
      <w:spacing w:before="480" w:after="320"/>
      <w:outlineLvl w:val="0"/>
    </w:pPr>
    <w:rPr>
      <w:b/>
      <w:bCs/>
      <w:color w:val="A50050"/>
      <w:sz w:val="40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133"/>
    <w:pPr>
      <w:spacing w:before="320" w:after="120"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B3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E4C8E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D7E2E"/>
    <w:rPr>
      <w:noProof/>
      <w:sz w:val="20"/>
    </w:rPr>
  </w:style>
  <w:style w:type="paragraph" w:styleId="Bunntekst">
    <w:name w:val="footer"/>
    <w:basedOn w:val="Normal"/>
    <w:link w:val="BunntekstTegn"/>
    <w:uiPriority w:val="99"/>
    <w:semiHidden/>
    <w:rsid w:val="00953A60"/>
    <w:pPr>
      <w:tabs>
        <w:tab w:val="right" w:pos="9026"/>
      </w:tabs>
      <w:spacing w:after="0"/>
    </w:pPr>
    <w:rPr>
      <w:rFonts w:ascii="ArialMT" w:hAnsi="ArialMT" w:cs="ArialMT"/>
      <w:noProof w:val="0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61B32"/>
    <w:rPr>
      <w:rFonts w:ascii="ArialMT" w:hAnsi="ArialMT" w:cs="ArialMT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B61711"/>
    <w:pPr>
      <w:spacing w:after="0"/>
    </w:pPr>
    <w:rPr>
      <w:b/>
      <w:bCs/>
      <w:sz w:val="48"/>
      <w:szCs w:val="48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B3133"/>
    <w:rPr>
      <w:b/>
      <w:bCs/>
      <w:noProof/>
      <w:sz w:val="48"/>
      <w:szCs w:val="48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0228"/>
    <w:rPr>
      <w:b/>
      <w:bCs/>
      <w:noProof/>
      <w:color w:val="A50050"/>
      <w:sz w:val="40"/>
      <w:szCs w:val="28"/>
      <w:lang w:val="en-US"/>
    </w:rPr>
  </w:style>
  <w:style w:type="paragraph" w:styleId="Listeavsnitt">
    <w:name w:val="List Paragraph"/>
    <w:basedOn w:val="Normal"/>
    <w:uiPriority w:val="34"/>
    <w:semiHidden/>
    <w:qFormat/>
    <w:rsid w:val="00BB233D"/>
    <w:pPr>
      <w:contextualSpacing/>
    </w:pPr>
  </w:style>
  <w:style w:type="paragraph" w:styleId="Punktliste">
    <w:name w:val="List Bullet"/>
    <w:basedOn w:val="Normal"/>
    <w:uiPriority w:val="99"/>
    <w:qFormat/>
    <w:rsid w:val="00F304B8"/>
    <w:pPr>
      <w:numPr>
        <w:numId w:val="6"/>
      </w:numPr>
      <w:ind w:left="227" w:hanging="227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B3133"/>
    <w:rPr>
      <w:b/>
      <w:bCs/>
      <w:noProof/>
      <w:sz w:val="28"/>
    </w:rPr>
  </w:style>
  <w:style w:type="paragraph" w:styleId="Nummerertliste">
    <w:name w:val="List Number"/>
    <w:basedOn w:val="Normal"/>
    <w:uiPriority w:val="99"/>
    <w:qFormat/>
    <w:rsid w:val="00553903"/>
    <w:pPr>
      <w:numPr>
        <w:numId w:val="7"/>
      </w:numPr>
      <w:ind w:left="227" w:hanging="227"/>
    </w:pPr>
  </w:style>
  <w:style w:type="paragraph" w:styleId="Bildetekst">
    <w:name w:val="caption"/>
    <w:basedOn w:val="Normal"/>
    <w:next w:val="Normal"/>
    <w:uiPriority w:val="35"/>
    <w:semiHidden/>
    <w:qFormat/>
    <w:rsid w:val="00DB31AF"/>
    <w:pPr>
      <w:spacing w:after="80"/>
    </w:pPr>
    <w:rPr>
      <w:iCs/>
      <w:szCs w:val="18"/>
    </w:rPr>
  </w:style>
  <w:style w:type="character" w:styleId="Plassholdertekst">
    <w:name w:val="Placeholder Text"/>
    <w:basedOn w:val="Standardskriftforavsnitt"/>
    <w:uiPriority w:val="99"/>
    <w:semiHidden/>
    <w:rsid w:val="00BF765C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3133"/>
    <w:rPr>
      <w:rFonts w:asciiTheme="majorHAnsi" w:eastAsiaTheme="majorEastAsia" w:hAnsiTheme="majorHAnsi" w:cstheme="majorBidi"/>
      <w:b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5tonsja\OneDrive%20-%20Norges%20Husflidslag\Landsm&#248;te\Vedtekter\NH%20-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D0B2D8AFB43F788DA5A9C493E5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847E9-E392-4EBB-958A-F96AED1CB0F8}"/>
      </w:docPartPr>
      <w:docPartBody>
        <w:p w:rsidR="00416CFA" w:rsidRDefault="00EF5D9D" w:rsidP="00EF5D9D">
          <w:pPr>
            <w:pStyle w:val="D9AD0B2D8AFB43F788DA5A9C493E53DC"/>
          </w:pPr>
          <w:r w:rsidRPr="00953A60">
            <w:rPr>
              <w:rStyle w:val="Plassholdertekst"/>
            </w:rPr>
            <w:t>[Heading 1]</w:t>
          </w:r>
        </w:p>
      </w:docPartBody>
    </w:docPart>
    <w:docPart>
      <w:docPartPr>
        <w:name w:val="1E65BE0165044C89810D9F45B4E94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272DC-A4F0-495A-8737-2F7C9100C166}"/>
      </w:docPartPr>
      <w:docPartBody>
        <w:p w:rsidR="004A6F0A" w:rsidRDefault="006C7EDE" w:rsidP="006C7EDE">
          <w:pPr>
            <w:pStyle w:val="1E65BE0165044C89810D9F45B4E942E6"/>
          </w:pPr>
          <w:r w:rsidRPr="00953A60">
            <w:rPr>
              <w:rStyle w:val="Plassholdertekst"/>
            </w:rPr>
            <w:t>[Heading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99"/>
    <w:rsid w:val="000A3D3D"/>
    <w:rsid w:val="00416CFA"/>
    <w:rsid w:val="0043026A"/>
    <w:rsid w:val="004A6F0A"/>
    <w:rsid w:val="00517485"/>
    <w:rsid w:val="005422A3"/>
    <w:rsid w:val="00594D99"/>
    <w:rsid w:val="006C7EDE"/>
    <w:rsid w:val="0083014C"/>
    <w:rsid w:val="00904122"/>
    <w:rsid w:val="009C3E1C"/>
    <w:rsid w:val="009F0926"/>
    <w:rsid w:val="00E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C7EDE"/>
    <w:rPr>
      <w:color w:val="808080"/>
    </w:rPr>
  </w:style>
  <w:style w:type="paragraph" w:customStyle="1" w:styleId="D9AD0B2D8AFB43F788DA5A9C493E53DC">
    <w:name w:val="D9AD0B2D8AFB43F788DA5A9C493E53DC"/>
    <w:rsid w:val="00EF5D9D"/>
  </w:style>
  <w:style w:type="paragraph" w:customStyle="1" w:styleId="1E65BE0165044C89810D9F45B4E942E6">
    <w:name w:val="1E65BE0165044C89810D9F45B4E942E6"/>
    <w:rsid w:val="006C7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Tittel>
Normalvedtekter for handverkarlag</Tittel>
  <Bunntekst>Siste oppdatert</Bunntekst>
  <DatoBunntekst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E70E4-52D9-4BE2-8A30-B51D9D915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82428-B6D8-4A9A-A009-882404A08C7F}">
  <ds:schemaRefs/>
</ds:datastoreItem>
</file>

<file path=customXml/itemProps3.xml><?xml version="1.0" encoding="utf-8"?>
<ds:datastoreItem xmlns:ds="http://schemas.openxmlformats.org/officeDocument/2006/customXml" ds:itemID="{7846C2A6-93E8-41BD-9DFD-CB7575E41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AA451-638E-4D12-B7C5-DB10FE1BD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 - dokument</Template>
  <TotalTime>39</TotalTime>
  <Pages>3</Pages>
  <Words>549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Sjåstad</dc:creator>
  <cp:keywords/>
  <dc:description/>
  <cp:lastModifiedBy>Tone Sjåstad</cp:lastModifiedBy>
  <cp:revision>5</cp:revision>
  <dcterms:created xsi:type="dcterms:W3CDTF">2022-09-12T11:20:00Z</dcterms:created>
  <dcterms:modified xsi:type="dcterms:W3CDTF">2022-09-15T07:35:00Z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